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97E" w:rsidRDefault="0091097E" w:rsidP="00D50629">
      <w:pPr>
        <w:jc w:val="center"/>
      </w:pPr>
      <w:r>
        <w:t>Archivo General de Entre Ríos</w:t>
      </w:r>
    </w:p>
    <w:tbl>
      <w:tblPr>
        <w:tblW w:w="9005" w:type="dxa"/>
        <w:tblInd w:w="-34" w:type="dxa"/>
        <w:tblLook w:val="00A0"/>
      </w:tblPr>
      <w:tblGrid>
        <w:gridCol w:w="9005"/>
      </w:tblGrid>
      <w:tr w:rsidR="0091097E" w:rsidRPr="009C5FCE" w:rsidTr="005245FE">
        <w:tc>
          <w:tcPr>
            <w:tcW w:w="9005" w:type="dxa"/>
          </w:tcPr>
          <w:p w:rsidR="0091097E" w:rsidRDefault="0091097E" w:rsidP="00D50629">
            <w:pPr>
              <w:pStyle w:val="Heading3"/>
            </w:pPr>
            <w:r>
              <w:t>FONDO RAÚL URANGA – DOCUMENTOS VARIOS</w:t>
            </w:r>
          </w:p>
        </w:tc>
      </w:tr>
      <w:tr w:rsidR="0091097E" w:rsidRPr="009C5FCE" w:rsidTr="005245FE">
        <w:tc>
          <w:tcPr>
            <w:tcW w:w="9005" w:type="dxa"/>
          </w:tcPr>
          <w:p w:rsidR="0091097E" w:rsidRPr="009C5FCE" w:rsidRDefault="0091097E" w:rsidP="009C5FCE">
            <w:pPr>
              <w:spacing w:line="240" w:lineRule="auto"/>
            </w:pPr>
          </w:p>
          <w:p w:rsidR="0091097E" w:rsidRPr="009C5FCE" w:rsidRDefault="0091097E" w:rsidP="009C5FCE">
            <w:pPr>
              <w:spacing w:line="240" w:lineRule="auto"/>
              <w:jc w:val="both"/>
              <w:rPr>
                <w:bCs/>
                <w:szCs w:val="32"/>
              </w:rPr>
            </w:pPr>
            <w:r w:rsidRPr="009C5FCE">
              <w:rPr>
                <w:bCs/>
                <w:szCs w:val="32"/>
                <w:bdr w:val="single" w:sz="4" w:space="0" w:color="auto"/>
              </w:rPr>
              <w:t xml:space="preserve">CAJA N°  1 </w:t>
            </w:r>
            <w:r w:rsidRPr="009C5FCE">
              <w:rPr>
                <w:bCs/>
                <w:szCs w:val="32"/>
              </w:rPr>
              <w:t xml:space="preserve"> AÑOS: 1944 - 1968</w:t>
            </w:r>
          </w:p>
          <w:p w:rsidR="0091097E" w:rsidRPr="009C5FCE" w:rsidRDefault="0091097E" w:rsidP="009C5FCE">
            <w:pPr>
              <w:spacing w:line="240" w:lineRule="auto"/>
              <w:jc w:val="both"/>
            </w:pPr>
            <w:r w:rsidRPr="009C5FCE">
              <w:rPr>
                <w:bCs/>
                <w:szCs w:val="28"/>
                <w:u w:val="single"/>
              </w:rPr>
              <w:t>LEGAJO N° 1</w:t>
            </w:r>
            <w:r w:rsidRPr="009C5FCE">
              <w:rPr>
                <w:bCs/>
                <w:szCs w:val="28"/>
              </w:rPr>
              <w:t xml:space="preserve">: </w:t>
            </w:r>
            <w:r w:rsidRPr="009C5FCE">
              <w:t xml:space="preserve"> </w:t>
            </w:r>
            <w:r w:rsidRPr="009C5FCE">
              <w:rPr>
                <w:bCs/>
                <w:szCs w:val="32"/>
              </w:rPr>
              <w:t xml:space="preserve">AÑOS: 1951 – 1962: </w:t>
            </w:r>
            <w:r w:rsidRPr="009C5FCE">
              <w:t>Tarjetas varias: invitaciones, salutaciones, Etc.</w:t>
            </w:r>
          </w:p>
        </w:tc>
      </w:tr>
      <w:tr w:rsidR="0091097E" w:rsidRPr="009C5FCE" w:rsidTr="005245FE">
        <w:tc>
          <w:tcPr>
            <w:tcW w:w="9005" w:type="dxa"/>
          </w:tcPr>
          <w:p w:rsidR="0091097E" w:rsidRPr="009C5FCE" w:rsidRDefault="0091097E" w:rsidP="009C5FCE">
            <w:pPr>
              <w:spacing w:line="240" w:lineRule="auto"/>
              <w:jc w:val="both"/>
              <w:rPr>
                <w:bCs/>
              </w:rPr>
            </w:pPr>
            <w:r w:rsidRPr="009C5FCE">
              <w:rPr>
                <w:bCs/>
                <w:szCs w:val="28"/>
                <w:u w:val="single"/>
              </w:rPr>
              <w:t>LEGAJO N° 2</w:t>
            </w:r>
            <w:r w:rsidRPr="009C5FCE">
              <w:rPr>
                <w:bCs/>
                <w:szCs w:val="28"/>
              </w:rPr>
              <w:t xml:space="preserve">:  Años 1944 – 1962. Comunicados e informes partidarios. Datos electorales </w:t>
            </w:r>
          </w:p>
        </w:tc>
      </w:tr>
      <w:tr w:rsidR="0091097E" w:rsidRPr="009C5FCE" w:rsidTr="005245FE">
        <w:tc>
          <w:tcPr>
            <w:tcW w:w="9005" w:type="dxa"/>
          </w:tcPr>
          <w:p w:rsidR="0091097E" w:rsidRPr="009C5FCE" w:rsidRDefault="0091097E" w:rsidP="009C5FCE">
            <w:pPr>
              <w:spacing w:line="240" w:lineRule="auto"/>
            </w:pPr>
            <w:r w:rsidRPr="009C5FCE">
              <w:t>- Comunicado del Partido Blanco de Entre Ríos. Marzo 1958</w:t>
            </w:r>
          </w:p>
        </w:tc>
      </w:tr>
      <w:tr w:rsidR="0091097E" w:rsidRPr="009C5FCE" w:rsidTr="005245FE">
        <w:tc>
          <w:tcPr>
            <w:tcW w:w="9005" w:type="dxa"/>
          </w:tcPr>
          <w:p w:rsidR="0091097E" w:rsidRPr="009C5FCE" w:rsidRDefault="0091097E" w:rsidP="009C5FCE">
            <w:pPr>
              <w:spacing w:line="240" w:lineRule="auto"/>
            </w:pPr>
            <w:r w:rsidRPr="009C5FCE">
              <w:t>- Lista de personas. Varias localidades. UCR Intransigente. 1954?</w:t>
            </w:r>
          </w:p>
        </w:tc>
      </w:tr>
      <w:tr w:rsidR="0091097E" w:rsidRPr="009C5FCE" w:rsidTr="005245FE">
        <w:tc>
          <w:tcPr>
            <w:tcW w:w="9005" w:type="dxa"/>
          </w:tcPr>
          <w:p w:rsidR="0091097E" w:rsidRPr="009C5FCE" w:rsidRDefault="0091097E" w:rsidP="009C5FCE">
            <w:pPr>
              <w:spacing w:line="240" w:lineRule="auto"/>
            </w:pPr>
            <w:r w:rsidRPr="009C5FCE">
              <w:t xml:space="preserve">- Instrucciones para el trabajo político femenino. UCRI. </w:t>
            </w:r>
          </w:p>
        </w:tc>
      </w:tr>
      <w:tr w:rsidR="0091097E" w:rsidRPr="009C5FCE" w:rsidTr="005245FE">
        <w:tc>
          <w:tcPr>
            <w:tcW w:w="9005" w:type="dxa"/>
          </w:tcPr>
          <w:p w:rsidR="0091097E" w:rsidRPr="009C5FCE" w:rsidRDefault="0091097E" w:rsidP="009C5FCE">
            <w:pPr>
              <w:spacing w:line="240" w:lineRule="auto"/>
            </w:pPr>
            <w:r w:rsidRPr="009C5FCE">
              <w:t>- Informativo Nº 21. UCRI Comité Villaguay. Enero 1958</w:t>
            </w:r>
          </w:p>
        </w:tc>
      </w:tr>
      <w:tr w:rsidR="0091097E" w:rsidRPr="009C5FCE" w:rsidTr="005245FE">
        <w:tc>
          <w:tcPr>
            <w:tcW w:w="9005" w:type="dxa"/>
          </w:tcPr>
          <w:p w:rsidR="0091097E" w:rsidRPr="009C5FCE" w:rsidRDefault="0091097E" w:rsidP="009C5FCE">
            <w:pPr>
              <w:spacing w:line="240" w:lineRule="auto"/>
            </w:pPr>
            <w:r w:rsidRPr="009C5FCE">
              <w:t>- Apuntes útiles. Manuscrito. Febrero 1958</w:t>
            </w:r>
          </w:p>
        </w:tc>
      </w:tr>
      <w:tr w:rsidR="0091097E" w:rsidRPr="009C5FCE" w:rsidTr="005245FE">
        <w:tc>
          <w:tcPr>
            <w:tcW w:w="9005" w:type="dxa"/>
          </w:tcPr>
          <w:p w:rsidR="0091097E" w:rsidRPr="009C5FCE" w:rsidRDefault="0091097E" w:rsidP="009C5FCE">
            <w:pPr>
              <w:spacing w:line="240" w:lineRule="auto"/>
            </w:pPr>
            <w:r w:rsidRPr="009C5FCE">
              <w:t>- Nota de al UCRI sin fecha ni nombre</w:t>
            </w:r>
          </w:p>
        </w:tc>
      </w:tr>
      <w:tr w:rsidR="0091097E" w:rsidRPr="009C5FCE" w:rsidTr="005245FE">
        <w:tc>
          <w:tcPr>
            <w:tcW w:w="9005" w:type="dxa"/>
          </w:tcPr>
          <w:p w:rsidR="0091097E" w:rsidRPr="009C5FCE" w:rsidRDefault="0091097E" w:rsidP="009C5FCE">
            <w:pPr>
              <w:spacing w:line="240" w:lineRule="auto"/>
            </w:pPr>
            <w:r w:rsidRPr="009C5FCE">
              <w:t>- Plan de gobierno para un millón de entrerrianos</w:t>
            </w:r>
          </w:p>
        </w:tc>
      </w:tr>
      <w:tr w:rsidR="0091097E" w:rsidRPr="009C5FCE" w:rsidTr="005245FE">
        <w:tc>
          <w:tcPr>
            <w:tcW w:w="9005" w:type="dxa"/>
          </w:tcPr>
          <w:p w:rsidR="0091097E" w:rsidRPr="009C5FCE" w:rsidRDefault="0091097E" w:rsidP="009C5FCE">
            <w:pPr>
              <w:spacing w:line="240" w:lineRule="auto"/>
            </w:pPr>
            <w:r w:rsidRPr="009C5FCE">
              <w:t>- Lista de datos sin identificar</w:t>
            </w:r>
          </w:p>
        </w:tc>
      </w:tr>
      <w:tr w:rsidR="0091097E" w:rsidRPr="009C5FCE" w:rsidTr="005245FE">
        <w:tc>
          <w:tcPr>
            <w:tcW w:w="9005" w:type="dxa"/>
          </w:tcPr>
          <w:p w:rsidR="0091097E" w:rsidRPr="009C5FCE" w:rsidRDefault="0091097E" w:rsidP="009C5FCE">
            <w:pPr>
              <w:spacing w:line="240" w:lineRule="auto"/>
            </w:pPr>
            <w:r w:rsidRPr="009C5FCE">
              <w:t>- Aristóbulo: Juan Moreira a 50 días. Sin datos</w:t>
            </w:r>
          </w:p>
        </w:tc>
      </w:tr>
      <w:tr w:rsidR="0091097E" w:rsidRPr="009C5FCE" w:rsidTr="005245FE">
        <w:tc>
          <w:tcPr>
            <w:tcW w:w="9005" w:type="dxa"/>
          </w:tcPr>
          <w:p w:rsidR="0091097E" w:rsidRPr="009C5FCE" w:rsidRDefault="0091097E" w:rsidP="009C5FCE">
            <w:pPr>
              <w:spacing w:line="240" w:lineRule="auto"/>
            </w:pPr>
            <w:r w:rsidRPr="009C5FCE">
              <w:t xml:space="preserve">- Esquela sobre clausura de </w:t>
            </w:r>
            <w:smartTag w:uri="urn:schemas-microsoft-com:office:smarttags" w:element="PersonName">
              <w:smartTagPr>
                <w:attr w:name="ProductID" w:val="la Facultad"/>
              </w:smartTagPr>
              <w:r w:rsidRPr="009C5FCE">
                <w:t>la Facultad</w:t>
              </w:r>
            </w:smartTag>
            <w:r w:rsidRPr="009C5FCE">
              <w:t xml:space="preserve"> de Cs. de la Educación</w:t>
            </w:r>
          </w:p>
        </w:tc>
      </w:tr>
      <w:tr w:rsidR="0091097E" w:rsidRPr="009C5FCE" w:rsidTr="005245FE">
        <w:tc>
          <w:tcPr>
            <w:tcW w:w="9005" w:type="dxa"/>
          </w:tcPr>
          <w:p w:rsidR="0091097E" w:rsidRPr="009C5FCE" w:rsidRDefault="0091097E" w:rsidP="009C5FCE">
            <w:pPr>
              <w:spacing w:line="240" w:lineRule="auto"/>
            </w:pPr>
            <w:r w:rsidRPr="009C5FCE">
              <w:t>- Declaraciones sobre supresión de las bolsas de trabajo a los gremios marítimos. UCRI. Diciembre de 1957</w:t>
            </w:r>
          </w:p>
        </w:tc>
      </w:tr>
      <w:tr w:rsidR="0091097E" w:rsidRPr="009C5FCE" w:rsidTr="005245FE">
        <w:tc>
          <w:tcPr>
            <w:tcW w:w="9005" w:type="dxa"/>
          </w:tcPr>
          <w:p w:rsidR="0091097E" w:rsidRPr="009C5FCE" w:rsidRDefault="0091097E" w:rsidP="009C5FCE">
            <w:pPr>
              <w:spacing w:line="240" w:lineRule="auto"/>
            </w:pPr>
            <w:r w:rsidRPr="009C5FCE">
              <w:t>- Raúl Uranga, candidato a gobernador: El almacenero de la esquina no tiene la culpa</w:t>
            </w:r>
          </w:p>
        </w:tc>
      </w:tr>
      <w:tr w:rsidR="0091097E" w:rsidRPr="009C5FCE" w:rsidTr="005245FE">
        <w:tc>
          <w:tcPr>
            <w:tcW w:w="9005" w:type="dxa"/>
          </w:tcPr>
          <w:p w:rsidR="0091097E" w:rsidRPr="009C5FCE" w:rsidRDefault="0091097E" w:rsidP="009C5FCE">
            <w:pPr>
              <w:spacing w:line="240" w:lineRule="auto"/>
            </w:pPr>
            <w:r w:rsidRPr="009C5FCE">
              <w:t>- Las causas de fondo. Nota sin identificación</w:t>
            </w:r>
          </w:p>
        </w:tc>
      </w:tr>
      <w:tr w:rsidR="0091097E" w:rsidRPr="009C5FCE" w:rsidTr="005245FE">
        <w:tc>
          <w:tcPr>
            <w:tcW w:w="9005" w:type="dxa"/>
          </w:tcPr>
          <w:p w:rsidR="0091097E" w:rsidRPr="009C5FCE" w:rsidRDefault="0091097E" w:rsidP="009C5FCE">
            <w:pPr>
              <w:spacing w:line="240" w:lineRule="auto"/>
            </w:pPr>
            <w:r w:rsidRPr="009C5FCE">
              <w:t>- UCRI Villaguay. Informativo Nº 6. Enero 1958</w:t>
            </w:r>
          </w:p>
        </w:tc>
      </w:tr>
      <w:tr w:rsidR="0091097E" w:rsidRPr="009C5FCE" w:rsidTr="005245FE">
        <w:tc>
          <w:tcPr>
            <w:tcW w:w="9005" w:type="dxa"/>
          </w:tcPr>
          <w:p w:rsidR="0091097E" w:rsidRPr="009C5FCE" w:rsidRDefault="0091097E" w:rsidP="009C5FCE">
            <w:pPr>
              <w:spacing w:line="240" w:lineRule="auto"/>
            </w:pPr>
            <w:r w:rsidRPr="009C5FCE">
              <w:t>- Nota sin título, fecha ni autor</w:t>
            </w:r>
          </w:p>
        </w:tc>
      </w:tr>
      <w:tr w:rsidR="0091097E" w:rsidRPr="009C5FCE" w:rsidTr="005245FE">
        <w:tc>
          <w:tcPr>
            <w:tcW w:w="9005" w:type="dxa"/>
          </w:tcPr>
          <w:p w:rsidR="0091097E" w:rsidRPr="009C5FCE" w:rsidRDefault="0091097E" w:rsidP="009C5FCE">
            <w:pPr>
              <w:spacing w:line="240" w:lineRule="auto"/>
            </w:pPr>
            <w:r w:rsidRPr="009C5FCE">
              <w:t>- Consigna: votar en blanco. Partido Peronista. Enero de 1958. Volante.</w:t>
            </w:r>
          </w:p>
        </w:tc>
      </w:tr>
      <w:tr w:rsidR="0091097E" w:rsidRPr="009C5FCE" w:rsidTr="005245FE">
        <w:tc>
          <w:tcPr>
            <w:tcW w:w="9005" w:type="dxa"/>
          </w:tcPr>
          <w:p w:rsidR="0091097E" w:rsidRPr="009C5FCE" w:rsidRDefault="0091097E" w:rsidP="009C5FCE">
            <w:pPr>
              <w:spacing w:line="240" w:lineRule="auto"/>
            </w:pPr>
            <w:r w:rsidRPr="009C5FCE">
              <w:t xml:space="preserve">- </w:t>
            </w:r>
            <w:smartTag w:uri="urn:schemas-microsoft-com:office:smarttags" w:element="PersonName">
              <w:smartTagPr>
                <w:attr w:name="ProductID" w:val="La Uni￳n C￭vica"/>
              </w:smartTagPr>
              <w:r w:rsidRPr="009C5FCE">
                <w:t>La Unión Cívica</w:t>
              </w:r>
            </w:smartTag>
            <w:r w:rsidRPr="009C5FCE">
              <w:t xml:space="preserve"> Radical Intransigente frente a la reglamentación del llamado “Plan de Transformación agraria”. Bs. As. Octubre de 1957.</w:t>
            </w:r>
          </w:p>
        </w:tc>
      </w:tr>
      <w:tr w:rsidR="0091097E" w:rsidRPr="009C5FCE" w:rsidTr="005245FE">
        <w:tc>
          <w:tcPr>
            <w:tcW w:w="9005" w:type="dxa"/>
          </w:tcPr>
          <w:p w:rsidR="0091097E" w:rsidRPr="009C5FCE" w:rsidRDefault="0091097E" w:rsidP="009C5FCE">
            <w:pPr>
              <w:spacing w:line="240" w:lineRule="auto"/>
            </w:pPr>
            <w:r w:rsidRPr="009C5FCE">
              <w:t>- Política represiva en las luchas sindicales. UCRI, Bs. As., noviembre de 1957.</w:t>
            </w:r>
          </w:p>
        </w:tc>
      </w:tr>
      <w:tr w:rsidR="0091097E" w:rsidRPr="009C5FCE" w:rsidTr="005245FE">
        <w:tc>
          <w:tcPr>
            <w:tcW w:w="9005" w:type="dxa"/>
          </w:tcPr>
          <w:p w:rsidR="0091097E" w:rsidRPr="009C5FCE" w:rsidRDefault="0091097E" w:rsidP="009C5FCE">
            <w:pPr>
              <w:spacing w:line="240" w:lineRule="auto"/>
            </w:pPr>
            <w:r w:rsidRPr="009C5FCE">
              <w:t>- La formalización del Club de París. UCRI. Bs. As., noviembre de 1957.</w:t>
            </w:r>
          </w:p>
        </w:tc>
      </w:tr>
      <w:tr w:rsidR="0091097E" w:rsidRPr="009C5FCE" w:rsidTr="005245FE">
        <w:tc>
          <w:tcPr>
            <w:tcW w:w="9005" w:type="dxa"/>
          </w:tcPr>
          <w:p w:rsidR="0091097E" w:rsidRPr="009C5FCE" w:rsidRDefault="0091097E" w:rsidP="009C5FCE">
            <w:pPr>
              <w:spacing w:line="240" w:lineRule="auto"/>
            </w:pPr>
            <w:r w:rsidRPr="009C5FCE">
              <w:t>- El conflicto en el puerto de la capital. UCRI. Bs. As., noviembre de 1957.</w:t>
            </w:r>
          </w:p>
        </w:tc>
      </w:tr>
      <w:tr w:rsidR="0091097E" w:rsidRPr="009C5FCE" w:rsidTr="005245FE">
        <w:tc>
          <w:tcPr>
            <w:tcW w:w="9005" w:type="dxa"/>
          </w:tcPr>
          <w:p w:rsidR="0091097E" w:rsidRPr="009C5FCE" w:rsidRDefault="0091097E" w:rsidP="009C5FCE">
            <w:pPr>
              <w:spacing w:line="240" w:lineRule="auto"/>
            </w:pPr>
            <w:r w:rsidRPr="009C5FCE">
              <w:t>- Análisis de la situación gremial. Noviembre de 1957</w:t>
            </w:r>
          </w:p>
        </w:tc>
      </w:tr>
      <w:tr w:rsidR="0091097E" w:rsidRPr="009C5FCE" w:rsidTr="005245FE">
        <w:tc>
          <w:tcPr>
            <w:tcW w:w="9005" w:type="dxa"/>
          </w:tcPr>
          <w:p w:rsidR="0091097E" w:rsidRPr="009C5FCE" w:rsidRDefault="0091097E" w:rsidP="009C5FCE">
            <w:pPr>
              <w:spacing w:line="240" w:lineRule="auto"/>
            </w:pPr>
            <w:r w:rsidRPr="009C5FCE">
              <w:t>- Proyecto de declaración contra toda legislación represiva. S/F.</w:t>
            </w:r>
          </w:p>
        </w:tc>
      </w:tr>
      <w:tr w:rsidR="0091097E" w:rsidRPr="009C5FCE" w:rsidTr="005245FE">
        <w:tc>
          <w:tcPr>
            <w:tcW w:w="9005" w:type="dxa"/>
          </w:tcPr>
          <w:p w:rsidR="0091097E" w:rsidRPr="009C5FCE" w:rsidRDefault="0091097E" w:rsidP="009C5FCE">
            <w:pPr>
              <w:spacing w:line="240" w:lineRule="auto"/>
            </w:pPr>
            <w:r w:rsidRPr="009C5FCE">
              <w:t>- Declaraciones del Dr. Raúl Uranga, candidato a gobernador. S/F.</w:t>
            </w:r>
          </w:p>
        </w:tc>
      </w:tr>
      <w:tr w:rsidR="0091097E" w:rsidRPr="009C5FCE" w:rsidTr="005245FE">
        <w:tc>
          <w:tcPr>
            <w:tcW w:w="9005" w:type="dxa"/>
          </w:tcPr>
          <w:p w:rsidR="0091097E" w:rsidRPr="009C5FCE" w:rsidRDefault="0091097E" w:rsidP="009C5FCE">
            <w:pPr>
              <w:spacing w:line="240" w:lineRule="auto"/>
            </w:pPr>
            <w:r w:rsidRPr="009C5FCE">
              <w:t>- Lista de candidatos municipales. Sin más datos.</w:t>
            </w:r>
          </w:p>
        </w:tc>
      </w:tr>
      <w:tr w:rsidR="0091097E" w:rsidRPr="009C5FCE" w:rsidTr="005245FE">
        <w:tc>
          <w:tcPr>
            <w:tcW w:w="9005" w:type="dxa"/>
          </w:tcPr>
          <w:p w:rsidR="0091097E" w:rsidRPr="009C5FCE" w:rsidRDefault="0091097E" w:rsidP="009C5FCE">
            <w:pPr>
              <w:spacing w:line="240" w:lineRule="auto"/>
            </w:pPr>
            <w:r w:rsidRPr="009C5FCE">
              <w:t>- Datos electorales de Feliciano y Concordia. Apuntes manuscritos.</w:t>
            </w:r>
          </w:p>
        </w:tc>
      </w:tr>
      <w:tr w:rsidR="0091097E" w:rsidRPr="009C5FCE" w:rsidTr="005245FE">
        <w:tc>
          <w:tcPr>
            <w:tcW w:w="9005" w:type="dxa"/>
          </w:tcPr>
          <w:p w:rsidR="0091097E" w:rsidRPr="009C5FCE" w:rsidRDefault="0091097E" w:rsidP="009C5FCE">
            <w:pPr>
              <w:spacing w:line="240" w:lineRule="auto"/>
            </w:pPr>
            <w:r w:rsidRPr="009C5FCE">
              <w:t>- Datos electorales varios departamentos. UCR.</w:t>
            </w:r>
          </w:p>
        </w:tc>
      </w:tr>
      <w:tr w:rsidR="0091097E" w:rsidRPr="009C5FCE" w:rsidTr="005245FE">
        <w:tc>
          <w:tcPr>
            <w:tcW w:w="9005" w:type="dxa"/>
          </w:tcPr>
          <w:p w:rsidR="0091097E" w:rsidRPr="009C5FCE" w:rsidRDefault="0091097E" w:rsidP="009C5FCE">
            <w:pPr>
              <w:spacing w:line="240" w:lineRule="auto"/>
            </w:pPr>
            <w:r w:rsidRPr="009C5FCE">
              <w:t>- Noticias políticas breves. Sin datos.</w:t>
            </w:r>
          </w:p>
        </w:tc>
      </w:tr>
      <w:tr w:rsidR="0091097E" w:rsidRPr="009C5FCE" w:rsidTr="005245FE">
        <w:tc>
          <w:tcPr>
            <w:tcW w:w="9005" w:type="dxa"/>
          </w:tcPr>
          <w:p w:rsidR="0091097E" w:rsidRPr="009C5FCE" w:rsidRDefault="0091097E" w:rsidP="009C5FCE">
            <w:pPr>
              <w:spacing w:line="240" w:lineRule="auto"/>
            </w:pPr>
            <w:r w:rsidRPr="009C5FCE">
              <w:t xml:space="preserve">- </w:t>
            </w:r>
            <w:smartTag w:uri="urn:schemas-microsoft-com:office:smarttags" w:element="PersonName">
              <w:smartTagPr>
                <w:attr w:name="ProductID" w:val="La Uni￳n C￭vica"/>
              </w:smartTagPr>
              <w:r w:rsidRPr="009C5FCE">
                <w:t>La Unión Cívica</w:t>
              </w:r>
            </w:smartTag>
            <w:r w:rsidRPr="009C5FCE">
              <w:t xml:space="preserve"> Radical Intransigente y el momento gremial. Bs. As., octubre de 1957</w:t>
            </w:r>
          </w:p>
        </w:tc>
      </w:tr>
      <w:tr w:rsidR="0091097E" w:rsidRPr="009C5FCE" w:rsidTr="005245FE">
        <w:tc>
          <w:tcPr>
            <w:tcW w:w="9005" w:type="dxa"/>
          </w:tcPr>
          <w:p w:rsidR="0091097E" w:rsidRPr="009C5FCE" w:rsidRDefault="0091097E" w:rsidP="009C5FCE">
            <w:pPr>
              <w:spacing w:line="240" w:lineRule="auto"/>
            </w:pPr>
            <w:r w:rsidRPr="009C5FCE">
              <w:t>- Pena administrativa sin sumario ni defensa. Escrito borrador sin datos</w:t>
            </w:r>
          </w:p>
        </w:tc>
      </w:tr>
      <w:tr w:rsidR="0091097E" w:rsidRPr="009C5FCE" w:rsidTr="005245FE">
        <w:tc>
          <w:tcPr>
            <w:tcW w:w="9005" w:type="dxa"/>
          </w:tcPr>
          <w:p w:rsidR="0091097E" w:rsidRPr="009C5FCE" w:rsidRDefault="0091097E" w:rsidP="009C5FCE">
            <w:pPr>
              <w:spacing w:line="240" w:lineRule="auto"/>
            </w:pPr>
            <w:r w:rsidRPr="009C5FCE">
              <w:t>- Nota sobre una editorial de El Diario. S/d.</w:t>
            </w:r>
          </w:p>
        </w:tc>
      </w:tr>
      <w:tr w:rsidR="0091097E" w:rsidRPr="009C5FCE" w:rsidTr="005245FE">
        <w:tc>
          <w:tcPr>
            <w:tcW w:w="9005" w:type="dxa"/>
          </w:tcPr>
          <w:p w:rsidR="0091097E" w:rsidRPr="009C5FCE" w:rsidRDefault="0091097E" w:rsidP="009C5FCE">
            <w:pPr>
              <w:spacing w:line="240" w:lineRule="auto"/>
            </w:pPr>
            <w:r w:rsidRPr="009C5FCE">
              <w:t>- Candidatos a $ 100 o 200. Lista sin más datos.</w:t>
            </w:r>
          </w:p>
        </w:tc>
      </w:tr>
      <w:tr w:rsidR="0091097E" w:rsidRPr="009C5FCE" w:rsidTr="005245FE">
        <w:tc>
          <w:tcPr>
            <w:tcW w:w="9005" w:type="dxa"/>
          </w:tcPr>
          <w:p w:rsidR="0091097E" w:rsidRPr="009C5FCE" w:rsidRDefault="0091097E" w:rsidP="009C5FCE">
            <w:pPr>
              <w:spacing w:line="240" w:lineRule="auto"/>
            </w:pPr>
            <w:r w:rsidRPr="009C5FCE">
              <w:t>- Paraná campaña. Elecciones del 28 de julio de 1957. Datos</w:t>
            </w:r>
          </w:p>
        </w:tc>
      </w:tr>
      <w:tr w:rsidR="0091097E" w:rsidRPr="009C5FCE" w:rsidTr="005245FE">
        <w:tc>
          <w:tcPr>
            <w:tcW w:w="9005" w:type="dxa"/>
          </w:tcPr>
          <w:p w:rsidR="0091097E" w:rsidRPr="009C5FCE" w:rsidRDefault="0091097E" w:rsidP="009C5FCE">
            <w:pPr>
              <w:spacing w:line="240" w:lineRule="auto"/>
            </w:pPr>
            <w:r w:rsidRPr="009C5FCE">
              <w:t>- Volante electoral UCRI</w:t>
            </w:r>
          </w:p>
        </w:tc>
      </w:tr>
      <w:tr w:rsidR="0091097E" w:rsidRPr="009C5FCE" w:rsidTr="005245FE">
        <w:tc>
          <w:tcPr>
            <w:tcW w:w="9005" w:type="dxa"/>
          </w:tcPr>
          <w:p w:rsidR="0091097E" w:rsidRPr="009C5FCE" w:rsidRDefault="0091097E" w:rsidP="009C5FCE">
            <w:pPr>
              <w:spacing w:line="240" w:lineRule="auto"/>
            </w:pPr>
            <w:r w:rsidRPr="009C5FCE">
              <w:t>- Borrador de carta orgánica. MIR, Entre Ríos. Octubre de 1957</w:t>
            </w:r>
          </w:p>
        </w:tc>
      </w:tr>
      <w:tr w:rsidR="0091097E" w:rsidRPr="009C5FCE" w:rsidTr="005245FE">
        <w:tc>
          <w:tcPr>
            <w:tcW w:w="9005" w:type="dxa"/>
          </w:tcPr>
          <w:p w:rsidR="0091097E" w:rsidRPr="009C5FCE" w:rsidRDefault="0091097E" w:rsidP="009C5FCE">
            <w:pPr>
              <w:spacing w:line="240" w:lineRule="auto"/>
              <w:rPr>
                <w:bCs/>
              </w:rPr>
            </w:pPr>
            <w:r w:rsidRPr="009C5FCE">
              <w:rPr>
                <w:bCs/>
              </w:rPr>
              <w:t>- Esquema electoral del departamento Capital. UCRI. S/F.</w:t>
            </w:r>
          </w:p>
        </w:tc>
      </w:tr>
      <w:tr w:rsidR="0091097E" w:rsidRPr="009C5FCE" w:rsidTr="005245FE">
        <w:tc>
          <w:tcPr>
            <w:tcW w:w="9005" w:type="dxa"/>
          </w:tcPr>
          <w:p w:rsidR="0091097E" w:rsidRPr="009C5FCE" w:rsidRDefault="0091097E" w:rsidP="009C5FCE">
            <w:pPr>
              <w:spacing w:line="240" w:lineRule="auto"/>
              <w:rPr>
                <w:bCs/>
              </w:rPr>
            </w:pPr>
            <w:r w:rsidRPr="009C5FCE">
              <w:rPr>
                <w:bCs/>
              </w:rPr>
              <w:t xml:space="preserve">- Acta del Congreso de </w:t>
            </w:r>
            <w:smartTag w:uri="urn:schemas-microsoft-com:office:smarttags" w:element="PersonName">
              <w:smartTagPr>
                <w:attr w:name="ProductID" w:val="la UCRI. Villaguay"/>
              </w:smartTagPr>
              <w:r w:rsidRPr="009C5FCE">
                <w:rPr>
                  <w:bCs/>
                </w:rPr>
                <w:t>la UCRI. Villaguay</w:t>
              </w:r>
            </w:smartTag>
            <w:r w:rsidRPr="009C5FCE">
              <w:rPr>
                <w:bCs/>
              </w:rPr>
              <w:t>, Noviembre de 1957.</w:t>
            </w:r>
          </w:p>
        </w:tc>
      </w:tr>
      <w:tr w:rsidR="0091097E" w:rsidRPr="009C5FCE" w:rsidTr="005245FE">
        <w:tc>
          <w:tcPr>
            <w:tcW w:w="9005" w:type="dxa"/>
          </w:tcPr>
          <w:p w:rsidR="0091097E" w:rsidRPr="009C5FCE" w:rsidRDefault="0091097E" w:rsidP="009C5FCE">
            <w:pPr>
              <w:spacing w:line="240" w:lineRule="auto"/>
              <w:rPr>
                <w:bCs/>
              </w:rPr>
            </w:pPr>
            <w:r w:rsidRPr="009C5FCE">
              <w:rPr>
                <w:bCs/>
              </w:rPr>
              <w:t xml:space="preserve">- Sobre las tentativas de reunificación de </w:t>
            </w:r>
            <w:smartTag w:uri="urn:schemas-microsoft-com:office:smarttags" w:element="PersonName">
              <w:smartTagPr>
                <w:attr w:name="ProductID" w:val="la UCRI-MID. Bs."/>
              </w:smartTagPr>
              <w:r w:rsidRPr="009C5FCE">
                <w:rPr>
                  <w:bCs/>
                </w:rPr>
                <w:t>la UCRI-MID. Bs.</w:t>
              </w:r>
            </w:smartTag>
            <w:r w:rsidRPr="009C5FCE">
              <w:rPr>
                <w:bCs/>
              </w:rPr>
              <w:t xml:space="preserve"> As., febrero de 1966</w:t>
            </w:r>
          </w:p>
        </w:tc>
      </w:tr>
      <w:tr w:rsidR="0091097E" w:rsidRPr="009C5FCE" w:rsidTr="005245FE">
        <w:tc>
          <w:tcPr>
            <w:tcW w:w="9005" w:type="dxa"/>
          </w:tcPr>
          <w:p w:rsidR="0091097E" w:rsidRPr="009C5FCE" w:rsidRDefault="0091097E" w:rsidP="009C5FCE">
            <w:pPr>
              <w:spacing w:line="240" w:lineRule="auto"/>
              <w:rPr>
                <w:bCs/>
              </w:rPr>
            </w:pPr>
            <w:r w:rsidRPr="009C5FCE">
              <w:rPr>
                <w:bCs/>
              </w:rPr>
              <w:t>- Lista manuscrita de miembros de las fuerzas armadas. S/D.</w:t>
            </w:r>
          </w:p>
        </w:tc>
      </w:tr>
      <w:tr w:rsidR="0091097E" w:rsidRPr="009C5FCE" w:rsidTr="005245FE">
        <w:tc>
          <w:tcPr>
            <w:tcW w:w="9005" w:type="dxa"/>
          </w:tcPr>
          <w:p w:rsidR="0091097E" w:rsidRPr="009C5FCE" w:rsidRDefault="0091097E" w:rsidP="009C5FCE">
            <w:pPr>
              <w:spacing w:line="240" w:lineRule="auto"/>
              <w:rPr>
                <w:bCs/>
              </w:rPr>
            </w:pPr>
            <w:r w:rsidRPr="009C5FCE">
              <w:rPr>
                <w:bCs/>
              </w:rPr>
              <w:t>- El puerto de Santa Fe. S/D.</w:t>
            </w:r>
          </w:p>
        </w:tc>
      </w:tr>
      <w:tr w:rsidR="0091097E" w:rsidRPr="009C5FCE" w:rsidTr="005245FE">
        <w:tc>
          <w:tcPr>
            <w:tcW w:w="9005" w:type="dxa"/>
          </w:tcPr>
          <w:p w:rsidR="0091097E" w:rsidRPr="009C5FCE" w:rsidRDefault="0091097E" w:rsidP="009C5FCE">
            <w:pPr>
              <w:spacing w:line="240" w:lineRule="auto"/>
              <w:rPr>
                <w:bCs/>
              </w:rPr>
            </w:pPr>
            <w:r w:rsidRPr="009C5FCE">
              <w:rPr>
                <w:bCs/>
              </w:rPr>
              <w:t>- Oración fúnebre. Manuscrito. S/D</w:t>
            </w:r>
          </w:p>
        </w:tc>
      </w:tr>
      <w:tr w:rsidR="0091097E" w:rsidRPr="009C5FCE" w:rsidTr="005245FE">
        <w:tc>
          <w:tcPr>
            <w:tcW w:w="9005" w:type="dxa"/>
          </w:tcPr>
          <w:p w:rsidR="0091097E" w:rsidRPr="009C5FCE" w:rsidRDefault="0091097E" w:rsidP="009C5FCE">
            <w:pPr>
              <w:spacing w:line="240" w:lineRule="auto"/>
              <w:rPr>
                <w:bCs/>
              </w:rPr>
            </w:pPr>
            <w:r w:rsidRPr="009C5FCE">
              <w:rPr>
                <w:bCs/>
              </w:rPr>
              <w:t>- Plataforma electoral. Agosto de 1951</w:t>
            </w:r>
          </w:p>
        </w:tc>
      </w:tr>
      <w:tr w:rsidR="0091097E" w:rsidRPr="009C5FCE" w:rsidTr="005245FE">
        <w:tc>
          <w:tcPr>
            <w:tcW w:w="9005" w:type="dxa"/>
          </w:tcPr>
          <w:p w:rsidR="0091097E" w:rsidRPr="009C5FCE" w:rsidRDefault="0091097E" w:rsidP="009C5FCE">
            <w:pPr>
              <w:spacing w:line="240" w:lineRule="auto"/>
              <w:rPr>
                <w:bCs/>
              </w:rPr>
            </w:pPr>
            <w:r w:rsidRPr="009C5FCE">
              <w:rPr>
                <w:bCs/>
              </w:rPr>
              <w:t>- Plataforma provincial de la UCR. S/F</w:t>
            </w:r>
          </w:p>
        </w:tc>
      </w:tr>
      <w:tr w:rsidR="0091097E" w:rsidRPr="009C5FCE" w:rsidTr="005245FE">
        <w:tc>
          <w:tcPr>
            <w:tcW w:w="9005" w:type="dxa"/>
          </w:tcPr>
          <w:p w:rsidR="0091097E" w:rsidRPr="009C5FCE" w:rsidRDefault="0091097E" w:rsidP="009C5FCE">
            <w:pPr>
              <w:spacing w:line="240" w:lineRule="auto"/>
              <w:rPr>
                <w:bCs/>
              </w:rPr>
            </w:pPr>
            <w:r w:rsidRPr="009C5FCE">
              <w:rPr>
                <w:bCs/>
              </w:rPr>
              <w:t>- El plan para el 22 de agosto. S/F</w:t>
            </w:r>
          </w:p>
        </w:tc>
      </w:tr>
      <w:tr w:rsidR="0091097E" w:rsidRPr="009C5FCE" w:rsidTr="005245FE">
        <w:tc>
          <w:tcPr>
            <w:tcW w:w="9005" w:type="dxa"/>
          </w:tcPr>
          <w:p w:rsidR="0091097E" w:rsidRPr="009C5FCE" w:rsidRDefault="0091097E" w:rsidP="009C5FCE">
            <w:pPr>
              <w:spacing w:line="240" w:lineRule="auto"/>
              <w:rPr>
                <w:bCs/>
              </w:rPr>
            </w:pPr>
            <w:r w:rsidRPr="009C5FCE">
              <w:rPr>
                <w:bCs/>
              </w:rPr>
              <w:t xml:space="preserve">- Comisión de propaganda de </w:t>
            </w:r>
            <w:smartTag w:uri="urn:schemas-microsoft-com:office:smarttags" w:element="PersonName">
              <w:smartTagPr>
                <w:attr w:name="ProductID" w:val="la UCR."/>
              </w:smartTagPr>
              <w:r w:rsidRPr="009C5FCE">
                <w:rPr>
                  <w:bCs/>
                </w:rPr>
                <w:t>la UCR.</w:t>
              </w:r>
            </w:smartTag>
            <w:r w:rsidRPr="009C5FCE">
              <w:rPr>
                <w:bCs/>
              </w:rPr>
              <w:t xml:space="preserve"> s/F</w:t>
            </w:r>
          </w:p>
        </w:tc>
      </w:tr>
      <w:tr w:rsidR="0091097E" w:rsidRPr="009C5FCE" w:rsidTr="005245FE">
        <w:tc>
          <w:tcPr>
            <w:tcW w:w="9005" w:type="dxa"/>
          </w:tcPr>
          <w:p w:rsidR="0091097E" w:rsidRPr="009C5FCE" w:rsidRDefault="0091097E" w:rsidP="009C5FCE">
            <w:pPr>
              <w:spacing w:line="240" w:lineRule="auto"/>
              <w:rPr>
                <w:bCs/>
              </w:rPr>
            </w:pPr>
            <w:r w:rsidRPr="009C5FCE">
              <w:rPr>
                <w:bCs/>
              </w:rPr>
              <w:t>- Organización de los actos de proclamación. UCR. Agosto de 1951</w:t>
            </w:r>
          </w:p>
        </w:tc>
      </w:tr>
      <w:tr w:rsidR="0091097E" w:rsidRPr="009C5FCE" w:rsidTr="005245FE">
        <w:tc>
          <w:tcPr>
            <w:tcW w:w="9005" w:type="dxa"/>
          </w:tcPr>
          <w:p w:rsidR="0091097E" w:rsidRPr="009C5FCE" w:rsidRDefault="0091097E" w:rsidP="009C5FCE">
            <w:pPr>
              <w:spacing w:line="240" w:lineRule="auto"/>
              <w:rPr>
                <w:bCs/>
              </w:rPr>
            </w:pPr>
            <w:r w:rsidRPr="009C5FCE">
              <w:rPr>
                <w:bCs/>
              </w:rPr>
              <w:t>- Boletín intransigente. Salta. Setiembre 1951</w:t>
            </w:r>
          </w:p>
        </w:tc>
      </w:tr>
      <w:tr w:rsidR="0091097E" w:rsidRPr="009C5FCE" w:rsidTr="005245FE">
        <w:tc>
          <w:tcPr>
            <w:tcW w:w="9005" w:type="dxa"/>
          </w:tcPr>
          <w:p w:rsidR="0091097E" w:rsidRPr="009C5FCE" w:rsidRDefault="0091097E" w:rsidP="009C5FCE">
            <w:pPr>
              <w:spacing w:line="240" w:lineRule="auto"/>
              <w:rPr>
                <w:bCs/>
              </w:rPr>
            </w:pPr>
            <w:r w:rsidRPr="009C5FCE">
              <w:rPr>
                <w:bCs/>
              </w:rPr>
              <w:t>- Volante fórmula Balbín-Frondizi. Septiembre de 1951.</w:t>
            </w:r>
          </w:p>
        </w:tc>
      </w:tr>
      <w:tr w:rsidR="0091097E" w:rsidRPr="009C5FCE" w:rsidTr="005245FE">
        <w:tc>
          <w:tcPr>
            <w:tcW w:w="9005" w:type="dxa"/>
          </w:tcPr>
          <w:p w:rsidR="0091097E" w:rsidRPr="009C5FCE" w:rsidRDefault="0091097E" w:rsidP="009C5FCE">
            <w:pPr>
              <w:spacing w:line="240" w:lineRule="auto"/>
              <w:rPr>
                <w:bCs/>
              </w:rPr>
            </w:pPr>
            <w:r w:rsidRPr="009C5FCE">
              <w:rPr>
                <w:bCs/>
              </w:rPr>
              <w:t>- Unidad radical. Örgano de la juventud. Paraná, septiembre de 1951</w:t>
            </w:r>
          </w:p>
        </w:tc>
      </w:tr>
      <w:tr w:rsidR="0091097E" w:rsidRPr="009C5FCE" w:rsidTr="005245FE">
        <w:tc>
          <w:tcPr>
            <w:tcW w:w="9005" w:type="dxa"/>
          </w:tcPr>
          <w:p w:rsidR="0091097E" w:rsidRPr="009C5FCE" w:rsidRDefault="0091097E" w:rsidP="009C5FCE">
            <w:pPr>
              <w:spacing w:line="240" w:lineRule="auto"/>
              <w:rPr>
                <w:bCs/>
              </w:rPr>
            </w:pPr>
            <w:r w:rsidRPr="009C5FCE">
              <w:rPr>
                <w:bCs/>
              </w:rPr>
              <w:t>- Lista provisoria de lugares de afiliación. Paraná campaña. S/f.</w:t>
            </w:r>
          </w:p>
        </w:tc>
      </w:tr>
      <w:tr w:rsidR="0091097E" w:rsidRPr="009C5FCE" w:rsidTr="005245FE">
        <w:tc>
          <w:tcPr>
            <w:tcW w:w="9005" w:type="dxa"/>
          </w:tcPr>
          <w:p w:rsidR="0091097E" w:rsidRPr="009C5FCE" w:rsidRDefault="0091097E" w:rsidP="009C5FCE">
            <w:pPr>
              <w:spacing w:line="240" w:lineRule="auto"/>
              <w:rPr>
                <w:bCs/>
              </w:rPr>
            </w:pPr>
            <w:r w:rsidRPr="009C5FCE">
              <w:rPr>
                <w:bCs/>
              </w:rPr>
              <w:t>- Croquis. Departamento Uruguay.</w:t>
            </w:r>
          </w:p>
        </w:tc>
      </w:tr>
      <w:tr w:rsidR="0091097E" w:rsidRPr="009C5FCE" w:rsidTr="005245FE">
        <w:tc>
          <w:tcPr>
            <w:tcW w:w="9005" w:type="dxa"/>
          </w:tcPr>
          <w:p w:rsidR="0091097E" w:rsidRPr="009C5FCE" w:rsidRDefault="0091097E" w:rsidP="009C5FCE">
            <w:pPr>
              <w:spacing w:line="240" w:lineRule="auto"/>
              <w:rPr>
                <w:bCs/>
              </w:rPr>
            </w:pPr>
            <w:r w:rsidRPr="009C5FCE">
              <w:rPr>
                <w:bCs/>
              </w:rPr>
              <w:t>- Lista de personas. Jefe de grupo: Raúl Uranga. S/f</w:t>
            </w:r>
          </w:p>
        </w:tc>
      </w:tr>
      <w:tr w:rsidR="0091097E" w:rsidRPr="009C5FCE" w:rsidTr="005245FE">
        <w:tc>
          <w:tcPr>
            <w:tcW w:w="9005" w:type="dxa"/>
          </w:tcPr>
          <w:p w:rsidR="0091097E" w:rsidRPr="009C5FCE" w:rsidRDefault="0091097E" w:rsidP="009C5FCE">
            <w:pPr>
              <w:spacing w:line="240" w:lineRule="auto"/>
              <w:rPr>
                <w:bCs/>
              </w:rPr>
            </w:pPr>
            <w:r w:rsidRPr="009C5FCE">
              <w:rPr>
                <w:bCs/>
              </w:rPr>
              <w:t xml:space="preserve">- Nómina de intransigentes y simpatizantes de Paraná ciudad. </w:t>
            </w:r>
          </w:p>
        </w:tc>
      </w:tr>
      <w:tr w:rsidR="0091097E" w:rsidRPr="009C5FCE" w:rsidTr="005245FE">
        <w:tc>
          <w:tcPr>
            <w:tcW w:w="9005" w:type="dxa"/>
          </w:tcPr>
          <w:p w:rsidR="0091097E" w:rsidRPr="009C5FCE" w:rsidRDefault="0091097E" w:rsidP="009C5FCE">
            <w:pPr>
              <w:spacing w:line="240" w:lineRule="auto"/>
              <w:rPr>
                <w:bCs/>
              </w:rPr>
            </w:pPr>
            <w:r w:rsidRPr="009C5FCE">
              <w:rPr>
                <w:bCs/>
              </w:rPr>
              <w:t>- Lo que va de ayer a hoy. Volante. S/D</w:t>
            </w:r>
          </w:p>
        </w:tc>
      </w:tr>
      <w:tr w:rsidR="0091097E" w:rsidRPr="009C5FCE" w:rsidTr="005245FE">
        <w:tc>
          <w:tcPr>
            <w:tcW w:w="9005" w:type="dxa"/>
          </w:tcPr>
          <w:p w:rsidR="0091097E" w:rsidRPr="009C5FCE" w:rsidRDefault="0091097E" w:rsidP="009C5FCE">
            <w:pPr>
              <w:spacing w:line="240" w:lineRule="auto"/>
              <w:rPr>
                <w:bCs/>
              </w:rPr>
            </w:pPr>
            <w:r w:rsidRPr="009C5FCE">
              <w:rPr>
                <w:bCs/>
              </w:rPr>
              <w:t xml:space="preserve">- Yegua madrina. Fábula de Esopo. </w:t>
            </w:r>
          </w:p>
        </w:tc>
      </w:tr>
      <w:tr w:rsidR="0091097E" w:rsidRPr="009C5FCE" w:rsidTr="005245FE">
        <w:tc>
          <w:tcPr>
            <w:tcW w:w="9005" w:type="dxa"/>
          </w:tcPr>
          <w:p w:rsidR="0091097E" w:rsidRPr="009C5FCE" w:rsidRDefault="0091097E" w:rsidP="009C5FCE">
            <w:pPr>
              <w:spacing w:line="240" w:lineRule="auto"/>
              <w:rPr>
                <w:bCs/>
              </w:rPr>
            </w:pPr>
            <w:r w:rsidRPr="009C5FCE">
              <w:rPr>
                <w:bCs/>
              </w:rPr>
              <w:t xml:space="preserve">- Dos resoluciones de la junta de gobierno de </w:t>
            </w:r>
            <w:smartTag w:uri="urn:schemas-microsoft-com:office:smarttags" w:element="PersonName">
              <w:smartTagPr>
                <w:attr w:name="ProductID" w:val="la UCR"/>
              </w:smartTagPr>
              <w:r w:rsidRPr="009C5FCE">
                <w:rPr>
                  <w:bCs/>
                </w:rPr>
                <w:t>la UCR</w:t>
              </w:r>
            </w:smartTag>
            <w:r w:rsidRPr="009C5FCE">
              <w:rPr>
                <w:bCs/>
              </w:rPr>
              <w:t xml:space="preserve"> (Dto. E. R.). S/F.</w:t>
            </w:r>
          </w:p>
        </w:tc>
      </w:tr>
      <w:tr w:rsidR="0091097E" w:rsidRPr="009C5FCE" w:rsidTr="005245FE">
        <w:tc>
          <w:tcPr>
            <w:tcW w:w="9005" w:type="dxa"/>
          </w:tcPr>
          <w:p w:rsidR="0091097E" w:rsidRPr="009C5FCE" w:rsidRDefault="0091097E" w:rsidP="009C5FCE">
            <w:pPr>
              <w:spacing w:line="240" w:lineRule="auto"/>
              <w:rPr>
                <w:bCs/>
              </w:rPr>
            </w:pPr>
            <w:r w:rsidRPr="009C5FCE">
              <w:rPr>
                <w:bCs/>
              </w:rPr>
              <w:t xml:space="preserve">- Extraordinaria e imponente asamblea del grupo Unidad radical en Villaguay. S/F. </w:t>
            </w:r>
          </w:p>
        </w:tc>
      </w:tr>
      <w:tr w:rsidR="0091097E" w:rsidRPr="009C5FCE" w:rsidTr="005245FE">
        <w:tc>
          <w:tcPr>
            <w:tcW w:w="9005" w:type="dxa"/>
          </w:tcPr>
          <w:p w:rsidR="0091097E" w:rsidRPr="009C5FCE" w:rsidRDefault="0091097E" w:rsidP="009C5FCE">
            <w:pPr>
              <w:spacing w:line="240" w:lineRule="auto"/>
              <w:rPr>
                <w:bCs/>
              </w:rPr>
            </w:pPr>
            <w:r w:rsidRPr="009C5FCE">
              <w:rPr>
                <w:bCs/>
              </w:rPr>
              <w:t>- Tierra y libertad. MIR – UCR. S/F.</w:t>
            </w:r>
          </w:p>
        </w:tc>
      </w:tr>
      <w:tr w:rsidR="0091097E" w:rsidRPr="009C5FCE" w:rsidTr="005245FE">
        <w:tc>
          <w:tcPr>
            <w:tcW w:w="9005" w:type="dxa"/>
          </w:tcPr>
          <w:p w:rsidR="0091097E" w:rsidRPr="009C5FCE" w:rsidRDefault="0091097E" w:rsidP="009C5FCE">
            <w:pPr>
              <w:spacing w:line="240" w:lineRule="auto"/>
              <w:rPr>
                <w:bCs/>
              </w:rPr>
            </w:pPr>
            <w:r w:rsidRPr="009C5FCE">
              <w:rPr>
                <w:bCs/>
              </w:rPr>
              <w:t>- Simultaneidad de los comicios internos. MIR-UCR. S/F.</w:t>
            </w:r>
          </w:p>
        </w:tc>
      </w:tr>
      <w:tr w:rsidR="0091097E" w:rsidRPr="009C5FCE" w:rsidTr="005245FE">
        <w:tc>
          <w:tcPr>
            <w:tcW w:w="9005" w:type="dxa"/>
          </w:tcPr>
          <w:p w:rsidR="0091097E" w:rsidRPr="009C5FCE" w:rsidRDefault="0091097E" w:rsidP="009C5FCE">
            <w:pPr>
              <w:spacing w:line="240" w:lineRule="auto"/>
              <w:rPr>
                <w:bCs/>
              </w:rPr>
            </w:pPr>
            <w:r w:rsidRPr="009C5FCE">
              <w:rPr>
                <w:bCs/>
              </w:rPr>
              <w:t>- Declaración del Movimiento de Intransigencia y Renovación. S/F.</w:t>
            </w:r>
          </w:p>
        </w:tc>
      </w:tr>
      <w:tr w:rsidR="0091097E" w:rsidRPr="009C5FCE" w:rsidTr="005245FE">
        <w:tc>
          <w:tcPr>
            <w:tcW w:w="9005" w:type="dxa"/>
          </w:tcPr>
          <w:p w:rsidR="0091097E" w:rsidRPr="009C5FCE" w:rsidRDefault="0091097E" w:rsidP="009C5FCE">
            <w:pPr>
              <w:spacing w:line="240" w:lineRule="auto"/>
              <w:rPr>
                <w:bCs/>
              </w:rPr>
            </w:pPr>
            <w:r w:rsidRPr="009C5FCE">
              <w:rPr>
                <w:bCs/>
              </w:rPr>
              <w:t>- Resultado electorales en el departamento Uruguay. Internas. Sin datos.</w:t>
            </w:r>
          </w:p>
        </w:tc>
      </w:tr>
      <w:tr w:rsidR="0091097E" w:rsidRPr="009C5FCE" w:rsidTr="005245FE">
        <w:tc>
          <w:tcPr>
            <w:tcW w:w="9005" w:type="dxa"/>
          </w:tcPr>
          <w:p w:rsidR="0091097E" w:rsidRPr="009C5FCE" w:rsidRDefault="0091097E" w:rsidP="009C5FCE">
            <w:pPr>
              <w:spacing w:line="240" w:lineRule="auto"/>
              <w:rPr>
                <w:bCs/>
              </w:rPr>
            </w:pPr>
            <w:r w:rsidRPr="009C5FCE">
              <w:rPr>
                <w:bCs/>
              </w:rPr>
              <w:t>- Certificado de escrutinio. Victoria. Interna UCR. S/F</w:t>
            </w:r>
          </w:p>
        </w:tc>
      </w:tr>
      <w:tr w:rsidR="0091097E" w:rsidRPr="009C5FCE" w:rsidTr="005245FE">
        <w:tc>
          <w:tcPr>
            <w:tcW w:w="9005" w:type="dxa"/>
          </w:tcPr>
          <w:p w:rsidR="0091097E" w:rsidRPr="009C5FCE" w:rsidRDefault="0091097E" w:rsidP="009C5FCE">
            <w:pPr>
              <w:spacing w:line="240" w:lineRule="auto"/>
              <w:rPr>
                <w:bCs/>
              </w:rPr>
            </w:pPr>
            <w:r w:rsidRPr="009C5FCE">
              <w:rPr>
                <w:bCs/>
              </w:rPr>
              <w:t>- Resultado electorales internas UCR. Varios departamentos. S/F</w:t>
            </w:r>
          </w:p>
        </w:tc>
      </w:tr>
      <w:tr w:rsidR="0091097E" w:rsidRPr="009C5FCE" w:rsidTr="005245FE">
        <w:tc>
          <w:tcPr>
            <w:tcW w:w="9005" w:type="dxa"/>
          </w:tcPr>
          <w:p w:rsidR="0091097E" w:rsidRPr="009C5FCE" w:rsidRDefault="0091097E" w:rsidP="009C5FCE">
            <w:pPr>
              <w:spacing w:line="240" w:lineRule="auto"/>
              <w:rPr>
                <w:bCs/>
              </w:rPr>
            </w:pPr>
            <w:r w:rsidRPr="009C5FCE">
              <w:rPr>
                <w:bCs/>
              </w:rPr>
              <w:t>- Comunicado Núcleo Unidad Radical. S/F.</w:t>
            </w:r>
          </w:p>
        </w:tc>
      </w:tr>
      <w:tr w:rsidR="0091097E" w:rsidRPr="009C5FCE" w:rsidTr="005245FE">
        <w:tc>
          <w:tcPr>
            <w:tcW w:w="9005" w:type="dxa"/>
          </w:tcPr>
          <w:p w:rsidR="0091097E" w:rsidRPr="009C5FCE" w:rsidRDefault="0091097E" w:rsidP="009C5FCE">
            <w:pPr>
              <w:spacing w:line="240" w:lineRule="auto"/>
              <w:rPr>
                <w:bCs/>
              </w:rPr>
            </w:pPr>
            <w:r w:rsidRPr="009C5FCE">
              <w:rPr>
                <w:bCs/>
              </w:rPr>
              <w:t>- Reglamento del Tribunal electoral. Borrador</w:t>
            </w:r>
          </w:p>
        </w:tc>
      </w:tr>
      <w:tr w:rsidR="0091097E" w:rsidRPr="009C5FCE" w:rsidTr="005245FE">
        <w:tc>
          <w:tcPr>
            <w:tcW w:w="9005" w:type="dxa"/>
          </w:tcPr>
          <w:p w:rsidR="0091097E" w:rsidRPr="009C5FCE" w:rsidRDefault="0091097E" w:rsidP="009C5FCE">
            <w:pPr>
              <w:spacing w:line="240" w:lineRule="auto"/>
              <w:rPr>
                <w:bCs/>
              </w:rPr>
            </w:pPr>
            <w:r w:rsidRPr="009C5FCE">
              <w:rPr>
                <w:bCs/>
              </w:rPr>
              <w:t>- Discurso de Confederaciones Rurales del Litoral. S/D.</w:t>
            </w:r>
          </w:p>
        </w:tc>
      </w:tr>
      <w:tr w:rsidR="0091097E" w:rsidRPr="009C5FCE" w:rsidTr="005245FE">
        <w:tc>
          <w:tcPr>
            <w:tcW w:w="9005" w:type="dxa"/>
          </w:tcPr>
          <w:p w:rsidR="0091097E" w:rsidRPr="009C5FCE" w:rsidRDefault="0091097E" w:rsidP="009C5FCE">
            <w:pPr>
              <w:spacing w:line="240" w:lineRule="auto"/>
              <w:rPr>
                <w:bCs/>
              </w:rPr>
            </w:pPr>
            <w:r w:rsidRPr="009C5FCE">
              <w:rPr>
                <w:bCs/>
              </w:rPr>
              <w:t xml:space="preserve">- Varios Memorandum del Jefe de Policía del departamento Paraná al Secretario General de </w:t>
            </w:r>
            <w:smartTag w:uri="urn:schemas-microsoft-com:office:smarttags" w:element="PersonName">
              <w:smartTagPr>
                <w:attr w:name="ProductID" w:val="la Gobernaci￳n. Junio"/>
              </w:smartTagPr>
              <w:r w:rsidRPr="009C5FCE">
                <w:rPr>
                  <w:bCs/>
                </w:rPr>
                <w:t>la Gobernación. Junio</w:t>
              </w:r>
            </w:smartTag>
            <w:r w:rsidRPr="009C5FCE">
              <w:rPr>
                <w:bCs/>
              </w:rPr>
              <w:t xml:space="preserve"> de 1958.</w:t>
            </w:r>
          </w:p>
        </w:tc>
      </w:tr>
      <w:tr w:rsidR="0091097E" w:rsidRPr="009C5FCE" w:rsidTr="005245FE">
        <w:tc>
          <w:tcPr>
            <w:tcW w:w="9005" w:type="dxa"/>
          </w:tcPr>
          <w:p w:rsidR="0091097E" w:rsidRPr="009C5FCE" w:rsidRDefault="0091097E" w:rsidP="009C5FCE">
            <w:pPr>
              <w:spacing w:line="240" w:lineRule="auto"/>
              <w:rPr>
                <w:bCs/>
              </w:rPr>
            </w:pPr>
            <w:r w:rsidRPr="009C5FCE">
              <w:rPr>
                <w:bCs/>
              </w:rPr>
              <w:t>-  Varios Memorandum del Jefe de Policía del departamento Paraná al Ministro de gobierno. Junio de 1958.</w:t>
            </w:r>
          </w:p>
        </w:tc>
      </w:tr>
      <w:tr w:rsidR="0091097E" w:rsidRPr="009C5FCE" w:rsidTr="005245FE">
        <w:tc>
          <w:tcPr>
            <w:tcW w:w="9005" w:type="dxa"/>
          </w:tcPr>
          <w:p w:rsidR="0091097E" w:rsidRPr="009C5FCE" w:rsidRDefault="0091097E" w:rsidP="009C5FCE">
            <w:pPr>
              <w:spacing w:line="240" w:lineRule="auto"/>
              <w:rPr>
                <w:bCs/>
              </w:rPr>
            </w:pPr>
            <w:r w:rsidRPr="009C5FCE">
              <w:rPr>
                <w:bCs/>
              </w:rPr>
              <w:t>- Fragmentos de entrevistas sin datos</w:t>
            </w:r>
          </w:p>
        </w:tc>
      </w:tr>
      <w:tr w:rsidR="0091097E" w:rsidRPr="009C5FCE" w:rsidTr="005245FE">
        <w:tc>
          <w:tcPr>
            <w:tcW w:w="9005" w:type="dxa"/>
          </w:tcPr>
          <w:p w:rsidR="0091097E" w:rsidRPr="009C5FCE" w:rsidRDefault="0091097E" w:rsidP="009C5FCE">
            <w:pPr>
              <w:spacing w:line="240" w:lineRule="auto"/>
              <w:rPr>
                <w:bCs/>
              </w:rPr>
            </w:pPr>
            <w:r w:rsidRPr="009C5FCE">
              <w:rPr>
                <w:bCs/>
              </w:rPr>
              <w:t xml:space="preserve">- Declaración para </w:t>
            </w:r>
            <w:smartTag w:uri="urn:schemas-microsoft-com:office:smarttags" w:element="PersonName">
              <w:smartTagPr>
                <w:attr w:name="ProductID" w:val="La Naci￳n. Borrador"/>
              </w:smartTagPr>
              <w:r w:rsidRPr="009C5FCE">
                <w:rPr>
                  <w:bCs/>
                </w:rPr>
                <w:t>La Nación. Borrador</w:t>
              </w:r>
            </w:smartTag>
            <w:r w:rsidRPr="009C5FCE">
              <w:rPr>
                <w:bCs/>
              </w:rPr>
              <w:t xml:space="preserve"> manuscrito y texto mecanografiado.</w:t>
            </w:r>
          </w:p>
        </w:tc>
      </w:tr>
      <w:tr w:rsidR="0091097E" w:rsidRPr="009C5FCE" w:rsidTr="005245FE">
        <w:tc>
          <w:tcPr>
            <w:tcW w:w="9005" w:type="dxa"/>
          </w:tcPr>
          <w:p w:rsidR="0091097E" w:rsidRPr="009C5FCE" w:rsidRDefault="0091097E" w:rsidP="009C5FCE">
            <w:pPr>
              <w:spacing w:line="240" w:lineRule="auto"/>
              <w:rPr>
                <w:bCs/>
              </w:rPr>
            </w:pPr>
            <w:r w:rsidRPr="009C5FCE">
              <w:rPr>
                <w:bCs/>
              </w:rPr>
              <w:t>- Exoneración de policías. Lista. S/F.</w:t>
            </w:r>
          </w:p>
        </w:tc>
      </w:tr>
      <w:tr w:rsidR="0091097E" w:rsidRPr="009C5FCE" w:rsidTr="005245FE">
        <w:tc>
          <w:tcPr>
            <w:tcW w:w="9005" w:type="dxa"/>
          </w:tcPr>
          <w:p w:rsidR="0091097E" w:rsidRPr="009C5FCE" w:rsidRDefault="0091097E" w:rsidP="009C5FCE">
            <w:pPr>
              <w:spacing w:line="240" w:lineRule="auto"/>
              <w:rPr>
                <w:bCs/>
              </w:rPr>
            </w:pPr>
            <w:r w:rsidRPr="009C5FCE">
              <w:rPr>
                <w:bCs/>
              </w:rPr>
              <w:t>- Ficha solicitud reincorporación de Francisco Antonio Candioti.</w:t>
            </w:r>
          </w:p>
        </w:tc>
      </w:tr>
      <w:tr w:rsidR="0091097E" w:rsidRPr="009C5FCE" w:rsidTr="005245FE">
        <w:tc>
          <w:tcPr>
            <w:tcW w:w="9005" w:type="dxa"/>
          </w:tcPr>
          <w:p w:rsidR="0091097E" w:rsidRPr="009C5FCE" w:rsidRDefault="0091097E" w:rsidP="009C5FCE">
            <w:pPr>
              <w:spacing w:line="240" w:lineRule="auto"/>
              <w:rPr>
                <w:bCs/>
              </w:rPr>
            </w:pPr>
            <w:r w:rsidRPr="009C5FCE">
              <w:rPr>
                <w:bCs/>
              </w:rPr>
              <w:t>- Caricartura de Uranga. Lápiz.</w:t>
            </w:r>
          </w:p>
        </w:tc>
      </w:tr>
      <w:tr w:rsidR="0091097E" w:rsidRPr="009C5FCE" w:rsidTr="005245FE">
        <w:tc>
          <w:tcPr>
            <w:tcW w:w="9005" w:type="dxa"/>
          </w:tcPr>
          <w:p w:rsidR="0091097E" w:rsidRPr="009C5FCE" w:rsidRDefault="0091097E" w:rsidP="009C5FCE">
            <w:pPr>
              <w:spacing w:line="240" w:lineRule="auto"/>
              <w:rPr>
                <w:bCs/>
              </w:rPr>
            </w:pPr>
            <w:r w:rsidRPr="009C5FCE">
              <w:rPr>
                <w:bCs/>
              </w:rPr>
              <w:t xml:space="preserve">- Mensaje leído en </w:t>
            </w:r>
            <w:smartTag w:uri="urn:schemas-microsoft-com:office:smarttags" w:element="PersonName">
              <w:smartTagPr>
                <w:attr w:name="ProductID" w:val="la H. Legislatura"/>
              </w:smartTagPr>
              <w:r w:rsidRPr="009C5FCE">
                <w:rPr>
                  <w:bCs/>
                </w:rPr>
                <w:t>la H. Legislatura</w:t>
              </w:r>
            </w:smartTag>
            <w:r w:rsidRPr="009C5FCE">
              <w:rPr>
                <w:bCs/>
              </w:rPr>
              <w:t xml:space="preserve"> el 1 de julio de 1958.</w:t>
            </w:r>
          </w:p>
        </w:tc>
      </w:tr>
      <w:tr w:rsidR="0091097E" w:rsidRPr="009C5FCE" w:rsidTr="005245FE">
        <w:tc>
          <w:tcPr>
            <w:tcW w:w="9005" w:type="dxa"/>
          </w:tcPr>
          <w:p w:rsidR="0091097E" w:rsidRPr="009C5FCE" w:rsidRDefault="0091097E" w:rsidP="009C5FCE">
            <w:pPr>
              <w:spacing w:line="240" w:lineRule="auto"/>
              <w:rPr>
                <w:bCs/>
              </w:rPr>
            </w:pPr>
            <w:r w:rsidRPr="009C5FCE">
              <w:rPr>
                <w:bCs/>
              </w:rPr>
              <w:t xml:space="preserve">- Acto de Juramento del gobernador electo ante </w:t>
            </w:r>
            <w:smartTag w:uri="urn:schemas-microsoft-com:office:smarttags" w:element="PersonName">
              <w:smartTagPr>
                <w:attr w:name="ProductID" w:val="la Legislatura. Programa."/>
              </w:smartTagPr>
              <w:r w:rsidRPr="009C5FCE">
                <w:rPr>
                  <w:bCs/>
                </w:rPr>
                <w:t>la Legislatura. Programa.</w:t>
              </w:r>
            </w:smartTag>
            <w:r w:rsidRPr="009C5FCE">
              <w:rPr>
                <w:bCs/>
              </w:rPr>
              <w:t xml:space="preserve"> 1/5/1958 </w:t>
            </w:r>
          </w:p>
        </w:tc>
      </w:tr>
      <w:tr w:rsidR="0091097E" w:rsidRPr="009C5FCE" w:rsidTr="005245FE">
        <w:tc>
          <w:tcPr>
            <w:tcW w:w="9005" w:type="dxa"/>
          </w:tcPr>
          <w:p w:rsidR="0091097E" w:rsidRPr="009C5FCE" w:rsidRDefault="0091097E" w:rsidP="009C5FCE">
            <w:pPr>
              <w:spacing w:line="240" w:lineRule="auto"/>
              <w:rPr>
                <w:bCs/>
              </w:rPr>
            </w:pPr>
            <w:r w:rsidRPr="009C5FCE">
              <w:rPr>
                <w:bCs/>
              </w:rPr>
              <w:t>- Croquis acto Salón Blanco.</w:t>
            </w:r>
          </w:p>
        </w:tc>
      </w:tr>
      <w:tr w:rsidR="0091097E" w:rsidRPr="009C5FCE" w:rsidTr="005245FE">
        <w:tc>
          <w:tcPr>
            <w:tcW w:w="9005" w:type="dxa"/>
          </w:tcPr>
          <w:p w:rsidR="0091097E" w:rsidRPr="009C5FCE" w:rsidRDefault="0091097E" w:rsidP="009C5FCE">
            <w:pPr>
              <w:spacing w:line="240" w:lineRule="auto"/>
              <w:rPr>
                <w:bCs/>
              </w:rPr>
            </w:pPr>
            <w:r w:rsidRPr="009C5FCE">
              <w:rPr>
                <w:bCs/>
              </w:rPr>
              <w:t xml:space="preserve">- Acto de Asunción del presidente y vice de </w:t>
            </w:r>
            <w:smartTag w:uri="urn:schemas-microsoft-com:office:smarttags" w:element="PersonName">
              <w:smartTagPr>
                <w:attr w:name="ProductID" w:val="la Naci￳n."/>
              </w:smartTagPr>
              <w:r w:rsidRPr="009C5FCE">
                <w:rPr>
                  <w:bCs/>
                </w:rPr>
                <w:t>la Nación.</w:t>
              </w:r>
            </w:smartTag>
            <w:r w:rsidRPr="009C5FCE">
              <w:rPr>
                <w:bCs/>
              </w:rPr>
              <w:t xml:space="preserve"> 1/5/1958</w:t>
            </w:r>
          </w:p>
        </w:tc>
      </w:tr>
      <w:tr w:rsidR="0091097E" w:rsidRPr="009C5FCE" w:rsidTr="005245FE">
        <w:tc>
          <w:tcPr>
            <w:tcW w:w="9005" w:type="dxa"/>
          </w:tcPr>
          <w:p w:rsidR="0091097E" w:rsidRPr="009C5FCE" w:rsidRDefault="0091097E" w:rsidP="009C5FCE">
            <w:pPr>
              <w:spacing w:line="240" w:lineRule="auto"/>
              <w:rPr>
                <w:bCs/>
              </w:rPr>
            </w:pPr>
            <w:r w:rsidRPr="009C5FCE">
              <w:rPr>
                <w:bCs/>
              </w:rPr>
              <w:t xml:space="preserve">- Presidencia de </w:t>
            </w:r>
            <w:smartTag w:uri="urn:schemas-microsoft-com:office:smarttags" w:element="PersonName">
              <w:smartTagPr>
                <w:attr w:name="ProductID" w:val="la Naci￳n. S￭ntesis"/>
              </w:smartTagPr>
              <w:r w:rsidRPr="009C5FCE">
                <w:rPr>
                  <w:bCs/>
                </w:rPr>
                <w:t>la Nación. Síntesis</w:t>
              </w:r>
            </w:smartTag>
            <w:r w:rsidRPr="009C5FCE">
              <w:rPr>
                <w:bCs/>
              </w:rPr>
              <w:t xml:space="preserve"> de prensa. 5/5/58</w:t>
            </w:r>
          </w:p>
        </w:tc>
      </w:tr>
      <w:tr w:rsidR="0091097E" w:rsidRPr="009C5FCE" w:rsidTr="005245FE">
        <w:tc>
          <w:tcPr>
            <w:tcW w:w="9005" w:type="dxa"/>
          </w:tcPr>
          <w:p w:rsidR="0091097E" w:rsidRPr="009C5FCE" w:rsidRDefault="0091097E" w:rsidP="009C5FCE">
            <w:pPr>
              <w:spacing w:line="240" w:lineRule="auto"/>
              <w:rPr>
                <w:bCs/>
              </w:rPr>
            </w:pPr>
            <w:r w:rsidRPr="009C5FCE">
              <w:rPr>
                <w:bCs/>
              </w:rPr>
              <w:t xml:space="preserve">- Presidencia de </w:t>
            </w:r>
            <w:smartTag w:uri="urn:schemas-microsoft-com:office:smarttags" w:element="PersonName">
              <w:smartTagPr>
                <w:attr w:name="ProductID" w:val="la Naci￳n. S￭ntesis"/>
              </w:smartTagPr>
              <w:r w:rsidRPr="009C5FCE">
                <w:rPr>
                  <w:bCs/>
                </w:rPr>
                <w:t>la Nación. Síntesis</w:t>
              </w:r>
            </w:smartTag>
            <w:r w:rsidRPr="009C5FCE">
              <w:rPr>
                <w:bCs/>
              </w:rPr>
              <w:t xml:space="preserve"> de prensa. 6/5/58</w:t>
            </w:r>
          </w:p>
        </w:tc>
      </w:tr>
      <w:tr w:rsidR="0091097E" w:rsidRPr="009C5FCE" w:rsidTr="005245FE">
        <w:tc>
          <w:tcPr>
            <w:tcW w:w="9005" w:type="dxa"/>
          </w:tcPr>
          <w:p w:rsidR="0091097E" w:rsidRPr="009C5FCE" w:rsidRDefault="0091097E" w:rsidP="009C5FCE">
            <w:pPr>
              <w:spacing w:line="240" w:lineRule="auto"/>
              <w:rPr>
                <w:bCs/>
              </w:rPr>
            </w:pPr>
            <w:r w:rsidRPr="009C5FCE">
              <w:rPr>
                <w:bCs/>
              </w:rPr>
              <w:t>- El plan político se cumplirá. Disertación de Arturo Frondizi. Febrero de 1958</w:t>
            </w:r>
          </w:p>
        </w:tc>
      </w:tr>
      <w:tr w:rsidR="0091097E" w:rsidRPr="009C5FCE" w:rsidTr="005245FE">
        <w:tc>
          <w:tcPr>
            <w:tcW w:w="9005" w:type="dxa"/>
          </w:tcPr>
          <w:p w:rsidR="0091097E" w:rsidRPr="009C5FCE" w:rsidRDefault="0091097E" w:rsidP="009C5FCE">
            <w:pPr>
              <w:spacing w:line="240" w:lineRule="auto"/>
              <w:rPr>
                <w:bCs/>
              </w:rPr>
            </w:pPr>
            <w:r w:rsidRPr="009C5FCE">
              <w:rPr>
                <w:bCs/>
              </w:rPr>
              <w:t>- Certificado de escrutinio. 23/2/1958</w:t>
            </w:r>
          </w:p>
        </w:tc>
      </w:tr>
      <w:tr w:rsidR="0091097E" w:rsidRPr="009C5FCE" w:rsidTr="005245FE">
        <w:tc>
          <w:tcPr>
            <w:tcW w:w="9005" w:type="dxa"/>
          </w:tcPr>
          <w:p w:rsidR="0091097E" w:rsidRPr="009C5FCE" w:rsidRDefault="0091097E" w:rsidP="009C5FCE">
            <w:pPr>
              <w:spacing w:line="240" w:lineRule="auto"/>
              <w:rPr>
                <w:bCs/>
              </w:rPr>
            </w:pPr>
            <w:r w:rsidRPr="009C5FCE">
              <w:rPr>
                <w:bCs/>
              </w:rPr>
              <w:t>- Acta de proclamación de ciudadanos electos el 23/2/1958. Dist. Entre Ríos</w:t>
            </w:r>
          </w:p>
        </w:tc>
      </w:tr>
      <w:tr w:rsidR="0091097E" w:rsidRPr="009C5FCE" w:rsidTr="005245FE">
        <w:tc>
          <w:tcPr>
            <w:tcW w:w="9005" w:type="dxa"/>
          </w:tcPr>
          <w:p w:rsidR="0091097E" w:rsidRPr="009C5FCE" w:rsidRDefault="0091097E" w:rsidP="009C5FCE">
            <w:pPr>
              <w:spacing w:line="240" w:lineRule="auto"/>
              <w:rPr>
                <w:bCs/>
              </w:rPr>
            </w:pPr>
            <w:r w:rsidRPr="009C5FCE">
              <w:rPr>
                <w:bCs/>
              </w:rPr>
              <w:t>- El desarrollo de una economía nacional y popular. UCR. Bs. As., enero 1958.</w:t>
            </w:r>
          </w:p>
        </w:tc>
      </w:tr>
      <w:tr w:rsidR="0091097E" w:rsidRPr="009C5FCE" w:rsidTr="005245FE">
        <w:tc>
          <w:tcPr>
            <w:tcW w:w="9005" w:type="dxa"/>
          </w:tcPr>
          <w:p w:rsidR="0091097E" w:rsidRPr="009C5FCE" w:rsidRDefault="0091097E" w:rsidP="009C5FCE">
            <w:pPr>
              <w:spacing w:line="240" w:lineRule="auto"/>
              <w:rPr>
                <w:bCs/>
              </w:rPr>
            </w:pPr>
            <w:r w:rsidRPr="009C5FCE">
              <w:rPr>
                <w:bCs/>
              </w:rPr>
              <w:t>- Los problemas inmediatos de nuestra industria. UCR. Bs. As., enero 1958.</w:t>
            </w:r>
          </w:p>
        </w:tc>
      </w:tr>
      <w:tr w:rsidR="0091097E" w:rsidRPr="009C5FCE" w:rsidTr="005245FE">
        <w:tc>
          <w:tcPr>
            <w:tcW w:w="9005" w:type="dxa"/>
          </w:tcPr>
          <w:p w:rsidR="0091097E" w:rsidRPr="009C5FCE" w:rsidRDefault="0091097E" w:rsidP="009C5FCE">
            <w:pPr>
              <w:spacing w:line="240" w:lineRule="auto"/>
              <w:rPr>
                <w:bCs/>
              </w:rPr>
            </w:pPr>
            <w:r w:rsidRPr="009C5FCE">
              <w:rPr>
                <w:bCs/>
              </w:rPr>
              <w:t>- Normas de organización. UCR. Bs. As. S/F.</w:t>
            </w:r>
          </w:p>
        </w:tc>
      </w:tr>
      <w:tr w:rsidR="0091097E" w:rsidRPr="009C5FCE" w:rsidTr="005245FE">
        <w:tc>
          <w:tcPr>
            <w:tcW w:w="9005" w:type="dxa"/>
          </w:tcPr>
          <w:p w:rsidR="0091097E" w:rsidRPr="009C5FCE" w:rsidRDefault="0091097E" w:rsidP="009C5FCE">
            <w:pPr>
              <w:spacing w:line="240" w:lineRule="auto"/>
              <w:rPr>
                <w:bCs/>
              </w:rPr>
            </w:pPr>
            <w:r w:rsidRPr="009C5FCE">
              <w:rPr>
                <w:bCs/>
              </w:rPr>
              <w:t>- Declaración sobre las islas Malvinas. UCR. Bs. As. S/F.</w:t>
            </w:r>
          </w:p>
        </w:tc>
      </w:tr>
      <w:tr w:rsidR="0091097E" w:rsidRPr="009C5FCE" w:rsidTr="005245FE">
        <w:tc>
          <w:tcPr>
            <w:tcW w:w="9005" w:type="dxa"/>
          </w:tcPr>
          <w:p w:rsidR="0091097E" w:rsidRPr="009C5FCE" w:rsidRDefault="0091097E" w:rsidP="009C5FCE">
            <w:pPr>
              <w:spacing w:line="240" w:lineRule="auto"/>
              <w:rPr>
                <w:bCs/>
              </w:rPr>
            </w:pPr>
            <w:r w:rsidRPr="009C5FCE">
              <w:rPr>
                <w:bCs/>
              </w:rPr>
              <w:t>- Nota a Raúl Uranga. S/D</w:t>
            </w:r>
          </w:p>
        </w:tc>
      </w:tr>
      <w:tr w:rsidR="0091097E" w:rsidRPr="009C5FCE" w:rsidTr="005245FE">
        <w:tc>
          <w:tcPr>
            <w:tcW w:w="9005" w:type="dxa"/>
          </w:tcPr>
          <w:p w:rsidR="0091097E" w:rsidRPr="009C5FCE" w:rsidRDefault="0091097E" w:rsidP="009C5FCE">
            <w:pPr>
              <w:spacing w:line="240" w:lineRule="auto"/>
              <w:rPr>
                <w:bCs/>
              </w:rPr>
            </w:pPr>
            <w:r w:rsidRPr="009C5FCE">
              <w:rPr>
                <w:bCs/>
              </w:rPr>
              <w:t>- Aspectos de salud pública por Arturo Frondizi. S/D</w:t>
            </w:r>
          </w:p>
        </w:tc>
      </w:tr>
      <w:tr w:rsidR="0091097E" w:rsidRPr="009C5FCE" w:rsidTr="005245FE">
        <w:tc>
          <w:tcPr>
            <w:tcW w:w="9005" w:type="dxa"/>
          </w:tcPr>
          <w:p w:rsidR="0091097E" w:rsidRPr="009C5FCE" w:rsidRDefault="0091097E" w:rsidP="009C5FCE">
            <w:pPr>
              <w:spacing w:line="240" w:lineRule="auto"/>
              <w:rPr>
                <w:bCs/>
              </w:rPr>
            </w:pPr>
            <w:r w:rsidRPr="009C5FCE">
              <w:rPr>
                <w:bCs/>
              </w:rPr>
              <w:t xml:space="preserve">- Sobre apoyos extrapartidarios por Arturo Frondizi. 3/2/1958 </w:t>
            </w:r>
          </w:p>
        </w:tc>
      </w:tr>
      <w:tr w:rsidR="0091097E" w:rsidRPr="009C5FCE" w:rsidTr="005245FE">
        <w:tc>
          <w:tcPr>
            <w:tcW w:w="9005" w:type="dxa"/>
          </w:tcPr>
          <w:p w:rsidR="0091097E" w:rsidRPr="009C5FCE" w:rsidRDefault="0091097E" w:rsidP="009C5FCE">
            <w:pPr>
              <w:spacing w:line="240" w:lineRule="auto"/>
              <w:rPr>
                <w:bCs/>
              </w:rPr>
            </w:pPr>
            <w:r w:rsidRPr="009C5FCE">
              <w:rPr>
                <w:bCs/>
              </w:rPr>
              <w:t>- Manuscrito de volante. Viale. S/F.</w:t>
            </w:r>
          </w:p>
        </w:tc>
      </w:tr>
      <w:tr w:rsidR="0091097E" w:rsidRPr="009C5FCE" w:rsidTr="005245FE">
        <w:tc>
          <w:tcPr>
            <w:tcW w:w="9005" w:type="dxa"/>
          </w:tcPr>
          <w:p w:rsidR="0091097E" w:rsidRPr="009C5FCE" w:rsidRDefault="0091097E" w:rsidP="009C5FCE">
            <w:pPr>
              <w:spacing w:line="240" w:lineRule="auto"/>
              <w:rPr>
                <w:bCs/>
              </w:rPr>
            </w:pPr>
            <w:r w:rsidRPr="009C5FCE">
              <w:rPr>
                <w:bCs/>
              </w:rPr>
              <w:t>- Al movimiento peronista. Boletín Nº 1. S/F.</w:t>
            </w:r>
          </w:p>
        </w:tc>
      </w:tr>
      <w:tr w:rsidR="0091097E" w:rsidRPr="009C5FCE" w:rsidTr="005245FE">
        <w:tc>
          <w:tcPr>
            <w:tcW w:w="9005" w:type="dxa"/>
          </w:tcPr>
          <w:p w:rsidR="0091097E" w:rsidRPr="009C5FCE" w:rsidRDefault="0091097E" w:rsidP="009C5FCE">
            <w:pPr>
              <w:spacing w:line="240" w:lineRule="auto"/>
              <w:rPr>
                <w:bCs/>
              </w:rPr>
            </w:pPr>
            <w:r w:rsidRPr="009C5FCE">
              <w:rPr>
                <w:bCs/>
              </w:rPr>
              <w:t>- Reservado. G. O. U.. Bs. As., 22/1/1944. Impreso.</w:t>
            </w:r>
          </w:p>
        </w:tc>
      </w:tr>
      <w:tr w:rsidR="0091097E" w:rsidRPr="009C5FCE" w:rsidTr="005245FE">
        <w:tc>
          <w:tcPr>
            <w:tcW w:w="9005" w:type="dxa"/>
          </w:tcPr>
          <w:p w:rsidR="0091097E" w:rsidRPr="009C5FCE" w:rsidRDefault="0091097E" w:rsidP="009C5FCE">
            <w:pPr>
              <w:spacing w:line="240" w:lineRule="auto"/>
              <w:rPr>
                <w:bCs/>
              </w:rPr>
            </w:pPr>
            <w:r w:rsidRPr="009C5FCE">
              <w:rPr>
                <w:bCs/>
              </w:rPr>
              <w:t>- Análisis de la situación argentina. Carta de Juan Domingo Perón. Caracas, diciembre de 1957. Copia fotográfica.</w:t>
            </w:r>
          </w:p>
        </w:tc>
      </w:tr>
      <w:tr w:rsidR="0091097E" w:rsidRPr="009C5FCE" w:rsidTr="005245FE">
        <w:tc>
          <w:tcPr>
            <w:tcW w:w="9005" w:type="dxa"/>
          </w:tcPr>
          <w:p w:rsidR="0091097E" w:rsidRPr="009C5FCE" w:rsidRDefault="0091097E" w:rsidP="009C5FCE">
            <w:pPr>
              <w:spacing w:line="240" w:lineRule="auto"/>
              <w:rPr>
                <w:bCs/>
              </w:rPr>
            </w:pPr>
            <w:r w:rsidRPr="009C5FCE">
              <w:rPr>
                <w:bCs/>
              </w:rPr>
              <w:t>- Análisis de la situación argentina. Carta de Juan Domingo Perón. Caracas, diciembre de 1957. Trascripción mecanografiada.</w:t>
            </w:r>
          </w:p>
        </w:tc>
      </w:tr>
      <w:tr w:rsidR="0091097E" w:rsidRPr="009C5FCE" w:rsidTr="005245FE">
        <w:tc>
          <w:tcPr>
            <w:tcW w:w="9005" w:type="dxa"/>
          </w:tcPr>
          <w:p w:rsidR="0091097E" w:rsidRPr="009C5FCE" w:rsidRDefault="0091097E" w:rsidP="009C5FCE">
            <w:pPr>
              <w:spacing w:line="240" w:lineRule="auto"/>
              <w:rPr>
                <w:bCs/>
              </w:rPr>
            </w:pPr>
            <w:r w:rsidRPr="009C5FCE">
              <w:rPr>
                <w:bCs/>
              </w:rPr>
              <w:t>- Carta a J. N. Ferreiro (incompleta). Mar del Plata. 12/4/1960.</w:t>
            </w:r>
          </w:p>
        </w:tc>
      </w:tr>
      <w:tr w:rsidR="0091097E" w:rsidRPr="009C5FCE" w:rsidTr="005245FE">
        <w:tc>
          <w:tcPr>
            <w:tcW w:w="9005" w:type="dxa"/>
          </w:tcPr>
          <w:p w:rsidR="0091097E" w:rsidRPr="009C5FCE" w:rsidRDefault="0091097E" w:rsidP="009C5FCE">
            <w:pPr>
              <w:spacing w:line="240" w:lineRule="auto"/>
              <w:rPr>
                <w:bCs/>
              </w:rPr>
            </w:pPr>
            <w:r w:rsidRPr="009C5FCE">
              <w:rPr>
                <w:bCs/>
              </w:rPr>
              <w:t>- Son necesarias nuevas bases para la democracia argentina por Mario A. Cadenas Madariaga. París, 15/11/1962.</w:t>
            </w:r>
          </w:p>
        </w:tc>
      </w:tr>
      <w:tr w:rsidR="0091097E" w:rsidRPr="009C5FCE" w:rsidTr="005245FE">
        <w:tc>
          <w:tcPr>
            <w:tcW w:w="9005" w:type="dxa"/>
          </w:tcPr>
          <w:p w:rsidR="0091097E" w:rsidRPr="009C5FCE" w:rsidRDefault="0091097E" w:rsidP="009C5FCE">
            <w:pPr>
              <w:spacing w:line="240" w:lineRule="auto"/>
              <w:rPr>
                <w:bCs/>
              </w:rPr>
            </w:pPr>
            <w:r w:rsidRPr="009C5FCE">
              <w:rPr>
                <w:bCs/>
              </w:rPr>
              <w:t>- Inciativas del gobierno y municipios. S/D.</w:t>
            </w:r>
          </w:p>
        </w:tc>
      </w:tr>
      <w:tr w:rsidR="0091097E" w:rsidRPr="009C5FCE" w:rsidTr="005245FE">
        <w:tc>
          <w:tcPr>
            <w:tcW w:w="9005" w:type="dxa"/>
          </w:tcPr>
          <w:p w:rsidR="0091097E" w:rsidRPr="009C5FCE" w:rsidRDefault="0091097E" w:rsidP="009C5FCE">
            <w:pPr>
              <w:spacing w:line="240" w:lineRule="auto"/>
              <w:rPr>
                <w:bCs/>
              </w:rPr>
            </w:pPr>
            <w:r w:rsidRPr="009C5FCE">
              <w:rPr>
                <w:bCs/>
              </w:rPr>
              <w:t xml:space="preserve">- Plan 4 años de gobierno ,municipal – Viale. Manuscrito. </w:t>
            </w:r>
          </w:p>
        </w:tc>
      </w:tr>
      <w:tr w:rsidR="0091097E" w:rsidRPr="009C5FCE" w:rsidTr="005245FE">
        <w:tc>
          <w:tcPr>
            <w:tcW w:w="9005" w:type="dxa"/>
          </w:tcPr>
          <w:p w:rsidR="0091097E" w:rsidRPr="009C5FCE" w:rsidRDefault="0091097E" w:rsidP="009C5FCE">
            <w:pPr>
              <w:spacing w:line="240" w:lineRule="auto"/>
              <w:rPr>
                <w:bCs/>
              </w:rPr>
            </w:pPr>
            <w:r w:rsidRPr="009C5FCE">
              <w:rPr>
                <w:bCs/>
              </w:rPr>
              <w:t>- Resolución sub comité Viale. 14/3/1958.</w:t>
            </w:r>
          </w:p>
        </w:tc>
      </w:tr>
      <w:tr w:rsidR="0091097E" w:rsidRPr="009C5FCE" w:rsidTr="005245FE">
        <w:tc>
          <w:tcPr>
            <w:tcW w:w="9005" w:type="dxa"/>
          </w:tcPr>
          <w:p w:rsidR="0091097E" w:rsidRPr="009C5FCE" w:rsidRDefault="0091097E" w:rsidP="009C5FCE">
            <w:pPr>
              <w:spacing w:line="240" w:lineRule="auto"/>
              <w:rPr>
                <w:bCs/>
              </w:rPr>
            </w:pPr>
            <w:r w:rsidRPr="009C5FCE">
              <w:rPr>
                <w:bCs/>
              </w:rPr>
              <w:t xml:space="preserve">- Al presidente provisional de </w:t>
            </w:r>
            <w:smartTag w:uri="urn:schemas-microsoft-com:office:smarttags" w:element="PersonName">
              <w:smartTagPr>
                <w:attr w:name="ProductID" w:val="la Naci￳n"/>
              </w:smartTagPr>
              <w:r w:rsidRPr="009C5FCE">
                <w:rPr>
                  <w:bCs/>
                </w:rPr>
                <w:t>la Nación</w:t>
              </w:r>
            </w:smartTag>
            <w:r w:rsidRPr="009C5FCE">
              <w:rPr>
                <w:bCs/>
              </w:rPr>
              <w:t>, Pedro Eugenio Aramburu, del Club de Remeros de Colón. 3/12/1956</w:t>
            </w:r>
          </w:p>
        </w:tc>
      </w:tr>
      <w:tr w:rsidR="0091097E" w:rsidRPr="009C5FCE" w:rsidTr="005245FE">
        <w:tc>
          <w:tcPr>
            <w:tcW w:w="9005" w:type="dxa"/>
          </w:tcPr>
          <w:p w:rsidR="0091097E" w:rsidRPr="009C5FCE" w:rsidRDefault="0091097E" w:rsidP="009C5FCE">
            <w:pPr>
              <w:spacing w:line="240" w:lineRule="auto"/>
              <w:rPr>
                <w:bCs/>
              </w:rPr>
            </w:pPr>
            <w:r w:rsidRPr="009C5FCE">
              <w:rPr>
                <w:bCs/>
              </w:rPr>
              <w:t xml:space="preserve">- Declaración sobre la necesidad de un desarrollo científico para </w:t>
            </w:r>
            <w:smartTag w:uri="urn:schemas-microsoft-com:office:smarttags" w:element="PersonName">
              <w:smartTagPr>
                <w:attr w:name="ProductID" w:val="la Argentina. UCRI."/>
              </w:smartTagPr>
              <w:r w:rsidRPr="009C5FCE">
                <w:rPr>
                  <w:bCs/>
                </w:rPr>
                <w:t>la Argentina. UCRI.</w:t>
              </w:r>
            </w:smartTag>
            <w:r w:rsidRPr="009C5FCE">
              <w:rPr>
                <w:bCs/>
              </w:rPr>
              <w:t xml:space="preserve"> Bs. As., diciembre de 1957.</w:t>
            </w:r>
          </w:p>
        </w:tc>
      </w:tr>
      <w:tr w:rsidR="0091097E" w:rsidRPr="009C5FCE" w:rsidTr="005245FE">
        <w:tc>
          <w:tcPr>
            <w:tcW w:w="9005" w:type="dxa"/>
          </w:tcPr>
          <w:p w:rsidR="0091097E" w:rsidRPr="009C5FCE" w:rsidRDefault="0091097E" w:rsidP="009C5FCE">
            <w:pPr>
              <w:spacing w:line="240" w:lineRule="auto"/>
              <w:rPr>
                <w:bCs/>
              </w:rPr>
            </w:pPr>
            <w:r w:rsidRPr="009C5FCE">
              <w:rPr>
                <w:bCs/>
              </w:rPr>
              <w:t>- Declaración sobre el intento de destrucción del INDER. UCRI. Bs. As., diciembre de 1957.</w:t>
            </w:r>
          </w:p>
        </w:tc>
      </w:tr>
      <w:tr w:rsidR="0091097E" w:rsidRPr="009C5FCE" w:rsidTr="005245FE">
        <w:tc>
          <w:tcPr>
            <w:tcW w:w="9005" w:type="dxa"/>
          </w:tcPr>
          <w:p w:rsidR="0091097E" w:rsidRPr="009C5FCE" w:rsidRDefault="0091097E" w:rsidP="009C5FCE">
            <w:pPr>
              <w:spacing w:line="240" w:lineRule="auto"/>
              <w:rPr>
                <w:bCs/>
              </w:rPr>
            </w:pPr>
            <w:r w:rsidRPr="009C5FCE">
              <w:rPr>
                <w:bCs/>
              </w:rPr>
              <w:t>- Bases de Acción Política. Convención Nacional UCRI. Bs. As. 5/1/1961</w:t>
            </w:r>
          </w:p>
        </w:tc>
      </w:tr>
      <w:tr w:rsidR="0091097E" w:rsidRPr="00130FE4" w:rsidTr="005245FE">
        <w:tc>
          <w:tcPr>
            <w:tcW w:w="9005" w:type="dxa"/>
          </w:tcPr>
          <w:p w:rsidR="0091097E" w:rsidRPr="009C5FCE" w:rsidRDefault="0091097E" w:rsidP="009C5FCE">
            <w:pPr>
              <w:spacing w:line="240" w:lineRule="auto"/>
              <w:rPr>
                <w:bCs/>
                <w:lang w:val="en-US"/>
              </w:rPr>
            </w:pPr>
            <w:r w:rsidRPr="009C5FCE">
              <w:rPr>
                <w:bCs/>
              </w:rPr>
              <w:t xml:space="preserve">- Indicaciones básicas para iniciar la campaña electoral. </w:t>
            </w:r>
            <w:r w:rsidRPr="009C5FCE">
              <w:rPr>
                <w:bCs/>
                <w:lang w:val="en-US"/>
              </w:rPr>
              <w:t>UCRI. Bs. As. S/F.</w:t>
            </w:r>
          </w:p>
        </w:tc>
      </w:tr>
      <w:tr w:rsidR="0091097E" w:rsidRPr="00130FE4" w:rsidTr="005245FE">
        <w:tc>
          <w:tcPr>
            <w:tcW w:w="9005" w:type="dxa"/>
          </w:tcPr>
          <w:p w:rsidR="0091097E" w:rsidRPr="009C5FCE" w:rsidRDefault="0091097E" w:rsidP="009C5FCE">
            <w:pPr>
              <w:spacing w:line="240" w:lineRule="auto"/>
              <w:rPr>
                <w:bCs/>
                <w:lang w:val="en-US"/>
              </w:rPr>
            </w:pPr>
            <w:r w:rsidRPr="009C5FCE">
              <w:rPr>
                <w:bCs/>
              </w:rPr>
              <w:t xml:space="preserve">- Mensaje de </w:t>
            </w:r>
            <w:smartTag w:uri="urn:schemas-microsoft-com:office:smarttags" w:element="PersonName">
              <w:smartTagPr>
                <w:attr w:name="ProductID" w:val="La Uni￳n C￭vica"/>
              </w:smartTagPr>
              <w:r w:rsidRPr="009C5FCE">
                <w:rPr>
                  <w:bCs/>
                </w:rPr>
                <w:t>la Unión Cívica</w:t>
              </w:r>
            </w:smartTag>
            <w:r w:rsidRPr="009C5FCE">
              <w:rPr>
                <w:bCs/>
              </w:rPr>
              <w:t xml:space="preserve"> Radical Intransigente. </w:t>
            </w:r>
            <w:r w:rsidRPr="009C5FCE">
              <w:rPr>
                <w:bCs/>
                <w:lang w:val="en-US"/>
              </w:rPr>
              <w:t>UCRI. Bs. As. S/F.</w:t>
            </w:r>
          </w:p>
        </w:tc>
      </w:tr>
      <w:tr w:rsidR="0091097E" w:rsidRPr="009C5FCE" w:rsidTr="005245FE">
        <w:tc>
          <w:tcPr>
            <w:tcW w:w="9005" w:type="dxa"/>
          </w:tcPr>
          <w:p w:rsidR="0091097E" w:rsidRPr="009C5FCE" w:rsidRDefault="0091097E" w:rsidP="009C5FCE">
            <w:pPr>
              <w:spacing w:line="240" w:lineRule="auto"/>
              <w:rPr>
                <w:bCs/>
              </w:rPr>
            </w:pPr>
            <w:r w:rsidRPr="009C5FCE">
              <w:rPr>
                <w:bCs/>
              </w:rPr>
              <w:t>- Programa de gobierno para la comuna de Villaguay. UCRI. S/F.</w:t>
            </w:r>
          </w:p>
        </w:tc>
      </w:tr>
      <w:tr w:rsidR="0091097E" w:rsidRPr="009C5FCE" w:rsidTr="005245FE">
        <w:tc>
          <w:tcPr>
            <w:tcW w:w="9005" w:type="dxa"/>
          </w:tcPr>
          <w:p w:rsidR="0091097E" w:rsidRPr="009C5FCE" w:rsidRDefault="0091097E" w:rsidP="009C5FCE">
            <w:pPr>
              <w:spacing w:line="240" w:lineRule="auto"/>
              <w:rPr>
                <w:bCs/>
              </w:rPr>
            </w:pPr>
            <w:r w:rsidRPr="009C5FCE">
              <w:rPr>
                <w:bCs/>
              </w:rPr>
              <w:t xml:space="preserve">- Plataforma electoral de </w:t>
            </w:r>
            <w:smartTag w:uri="urn:schemas-microsoft-com:office:smarttags" w:element="PersonName">
              <w:smartTagPr>
                <w:attr w:name="ProductID" w:val="la UCRI"/>
              </w:smartTagPr>
              <w:r w:rsidRPr="009C5FCE">
                <w:rPr>
                  <w:bCs/>
                </w:rPr>
                <w:t>la UCRI</w:t>
              </w:r>
            </w:smartTag>
            <w:r w:rsidRPr="009C5FCE">
              <w:rPr>
                <w:bCs/>
              </w:rPr>
              <w:t xml:space="preserve"> – Paraná – Ciudad. </w:t>
            </w:r>
          </w:p>
        </w:tc>
      </w:tr>
      <w:tr w:rsidR="0091097E" w:rsidRPr="009C5FCE" w:rsidTr="005245FE">
        <w:tc>
          <w:tcPr>
            <w:tcW w:w="9005" w:type="dxa"/>
          </w:tcPr>
          <w:p w:rsidR="0091097E" w:rsidRPr="009C5FCE" w:rsidRDefault="0091097E" w:rsidP="009C5FCE">
            <w:pPr>
              <w:spacing w:line="240" w:lineRule="auto"/>
              <w:rPr>
                <w:bCs/>
              </w:rPr>
            </w:pPr>
            <w:r w:rsidRPr="009C5FCE">
              <w:rPr>
                <w:bCs/>
              </w:rPr>
              <w:t xml:space="preserve">- Solicitud de sobreseimiento definitivo de Albino Oscar Sarmiento. Presentado por Dr. Raúl Uranga. </w:t>
            </w:r>
          </w:p>
        </w:tc>
      </w:tr>
      <w:tr w:rsidR="0091097E" w:rsidRPr="009C5FCE" w:rsidTr="005245FE">
        <w:tc>
          <w:tcPr>
            <w:tcW w:w="9005" w:type="dxa"/>
          </w:tcPr>
          <w:p w:rsidR="0091097E" w:rsidRPr="009C5FCE" w:rsidRDefault="0091097E" w:rsidP="009C5FCE">
            <w:pPr>
              <w:spacing w:line="240" w:lineRule="auto"/>
              <w:rPr>
                <w:bCs/>
              </w:rPr>
            </w:pPr>
            <w:r w:rsidRPr="009C5FCE">
              <w:rPr>
                <w:bCs/>
              </w:rPr>
              <w:t>- Borradores varios sobre finanzas</w:t>
            </w:r>
          </w:p>
        </w:tc>
      </w:tr>
      <w:tr w:rsidR="0091097E" w:rsidRPr="009C5FCE" w:rsidTr="005245FE">
        <w:tc>
          <w:tcPr>
            <w:tcW w:w="9005" w:type="dxa"/>
          </w:tcPr>
          <w:p w:rsidR="0091097E" w:rsidRPr="009C5FCE" w:rsidRDefault="0091097E" w:rsidP="009C5FCE">
            <w:pPr>
              <w:spacing w:line="240" w:lineRule="auto"/>
              <w:rPr>
                <w:bCs/>
              </w:rPr>
            </w:pPr>
            <w:r w:rsidRPr="009C5FCE">
              <w:rPr>
                <w:bCs/>
              </w:rPr>
              <w:t>- Programa municipal. S/D.</w:t>
            </w:r>
          </w:p>
        </w:tc>
      </w:tr>
      <w:tr w:rsidR="0091097E" w:rsidRPr="009C5FCE" w:rsidTr="005245FE">
        <w:tc>
          <w:tcPr>
            <w:tcW w:w="9005" w:type="dxa"/>
          </w:tcPr>
          <w:p w:rsidR="0091097E" w:rsidRPr="009C5FCE" w:rsidRDefault="0091097E" w:rsidP="009C5FCE">
            <w:pPr>
              <w:spacing w:line="240" w:lineRule="auto"/>
              <w:rPr>
                <w:bCs/>
              </w:rPr>
            </w:pPr>
            <w:r w:rsidRPr="009C5FCE">
              <w:rPr>
                <w:bCs/>
              </w:rPr>
              <w:t>- Proyecto de ordenanza. Títulos de la deuda pública, Municipalidad de Paraná. (incompleto).</w:t>
            </w:r>
          </w:p>
        </w:tc>
      </w:tr>
      <w:tr w:rsidR="0091097E" w:rsidRPr="009C5FCE" w:rsidTr="005245FE">
        <w:tc>
          <w:tcPr>
            <w:tcW w:w="9005" w:type="dxa"/>
          </w:tcPr>
          <w:p w:rsidR="0091097E" w:rsidRPr="009C5FCE" w:rsidRDefault="0091097E" w:rsidP="009C5FCE">
            <w:pPr>
              <w:spacing w:line="240" w:lineRule="auto"/>
              <w:rPr>
                <w:bCs/>
              </w:rPr>
            </w:pPr>
            <w:r w:rsidRPr="009C5FCE">
              <w:rPr>
                <w:bCs/>
              </w:rPr>
              <w:t>- Invitación al pueblo. MID. 23/1/1966. Volante</w:t>
            </w:r>
          </w:p>
        </w:tc>
      </w:tr>
      <w:tr w:rsidR="0091097E" w:rsidRPr="009C5FCE" w:rsidTr="005245FE">
        <w:tc>
          <w:tcPr>
            <w:tcW w:w="9005" w:type="dxa"/>
          </w:tcPr>
          <w:p w:rsidR="0091097E" w:rsidRPr="009C5FCE" w:rsidRDefault="0091097E" w:rsidP="009C5FCE">
            <w:pPr>
              <w:spacing w:line="240" w:lineRule="auto"/>
              <w:rPr>
                <w:bCs/>
              </w:rPr>
            </w:pPr>
            <w:r w:rsidRPr="009C5FCE">
              <w:rPr>
                <w:bCs/>
              </w:rPr>
              <w:t>- Esquelas de Raúl Uranga. S/F.</w:t>
            </w:r>
          </w:p>
        </w:tc>
      </w:tr>
      <w:tr w:rsidR="0091097E" w:rsidRPr="009C5FCE" w:rsidTr="005245FE">
        <w:tc>
          <w:tcPr>
            <w:tcW w:w="9005" w:type="dxa"/>
          </w:tcPr>
          <w:p w:rsidR="0091097E" w:rsidRPr="009C5FCE" w:rsidRDefault="0091097E" w:rsidP="009C5FCE">
            <w:pPr>
              <w:spacing w:line="240" w:lineRule="auto"/>
              <w:rPr>
                <w:bCs/>
              </w:rPr>
            </w:pPr>
            <w:r w:rsidRPr="009C5FCE">
              <w:rPr>
                <w:bCs/>
              </w:rPr>
              <w:t>- Comunicado a todos los radicales de Paraná. Volante</w:t>
            </w:r>
          </w:p>
        </w:tc>
      </w:tr>
      <w:tr w:rsidR="0091097E" w:rsidRPr="009C5FCE" w:rsidTr="005245FE">
        <w:tc>
          <w:tcPr>
            <w:tcW w:w="9005" w:type="dxa"/>
          </w:tcPr>
          <w:p w:rsidR="0091097E" w:rsidRPr="009C5FCE" w:rsidRDefault="0091097E" w:rsidP="009C5FCE">
            <w:pPr>
              <w:spacing w:line="240" w:lineRule="auto"/>
              <w:rPr>
                <w:bCs/>
              </w:rPr>
            </w:pPr>
            <w:r w:rsidRPr="009C5FCE">
              <w:rPr>
                <w:bCs/>
              </w:rPr>
              <w:t>- Agenda de compromisos mes de febrero. S/F.</w:t>
            </w:r>
          </w:p>
        </w:tc>
      </w:tr>
      <w:tr w:rsidR="0091097E" w:rsidRPr="009C5FCE" w:rsidTr="005245FE">
        <w:tc>
          <w:tcPr>
            <w:tcW w:w="9005" w:type="dxa"/>
          </w:tcPr>
          <w:p w:rsidR="0091097E" w:rsidRPr="009C5FCE" w:rsidRDefault="0091097E" w:rsidP="009C5FCE">
            <w:pPr>
              <w:spacing w:line="240" w:lineRule="auto"/>
              <w:rPr>
                <w:bCs/>
              </w:rPr>
            </w:pPr>
            <w:r w:rsidRPr="009C5FCE">
              <w:rPr>
                <w:bCs/>
              </w:rPr>
              <w:t>- Casas visitadas. S/F.</w:t>
            </w:r>
          </w:p>
        </w:tc>
      </w:tr>
      <w:tr w:rsidR="0091097E" w:rsidRPr="009C5FCE" w:rsidTr="005245FE">
        <w:tc>
          <w:tcPr>
            <w:tcW w:w="9005" w:type="dxa"/>
          </w:tcPr>
          <w:p w:rsidR="0091097E" w:rsidRPr="009C5FCE" w:rsidRDefault="0091097E" w:rsidP="009C5FCE">
            <w:pPr>
              <w:spacing w:line="240" w:lineRule="auto"/>
              <w:rPr>
                <w:bCs/>
              </w:rPr>
            </w:pPr>
            <w:r w:rsidRPr="009C5FCE">
              <w:rPr>
                <w:bCs/>
              </w:rPr>
              <w:t>- Recorte periodístico con observaciones manuscritas.</w:t>
            </w:r>
          </w:p>
        </w:tc>
      </w:tr>
      <w:tr w:rsidR="0091097E" w:rsidRPr="009C5FCE" w:rsidTr="005245FE">
        <w:tc>
          <w:tcPr>
            <w:tcW w:w="9005" w:type="dxa"/>
          </w:tcPr>
          <w:p w:rsidR="0091097E" w:rsidRPr="009C5FCE" w:rsidRDefault="0091097E" w:rsidP="009C5FCE">
            <w:pPr>
              <w:spacing w:line="240" w:lineRule="auto"/>
              <w:rPr>
                <w:bCs/>
              </w:rPr>
            </w:pPr>
            <w:r w:rsidRPr="009C5FCE">
              <w:rPr>
                <w:bCs/>
              </w:rPr>
              <w:t xml:space="preserve">- Instrucciones para fiscales. </w:t>
            </w:r>
          </w:p>
        </w:tc>
      </w:tr>
      <w:tr w:rsidR="0091097E" w:rsidRPr="009C5FCE" w:rsidTr="005245FE">
        <w:tc>
          <w:tcPr>
            <w:tcW w:w="9005" w:type="dxa"/>
          </w:tcPr>
          <w:p w:rsidR="0091097E" w:rsidRPr="009C5FCE" w:rsidRDefault="0091097E" w:rsidP="009C5FCE">
            <w:pPr>
              <w:spacing w:line="240" w:lineRule="auto"/>
              <w:rPr>
                <w:bCs/>
              </w:rPr>
            </w:pPr>
            <w:r w:rsidRPr="009C5FCE">
              <w:rPr>
                <w:bCs/>
              </w:rPr>
              <w:t>-Borradores de mensajes de propaganda. Galarza.</w:t>
            </w:r>
          </w:p>
        </w:tc>
      </w:tr>
      <w:tr w:rsidR="0091097E" w:rsidRPr="009C5FCE" w:rsidTr="005245FE">
        <w:tc>
          <w:tcPr>
            <w:tcW w:w="9005" w:type="dxa"/>
          </w:tcPr>
          <w:p w:rsidR="0091097E" w:rsidRPr="009C5FCE" w:rsidRDefault="0091097E" w:rsidP="009C5FCE">
            <w:pPr>
              <w:spacing w:line="240" w:lineRule="auto"/>
              <w:rPr>
                <w:bCs/>
              </w:rPr>
            </w:pPr>
            <w:r w:rsidRPr="009C5FCE">
              <w:rPr>
                <w:bCs/>
              </w:rPr>
              <w:t>-Borrador de volante.</w:t>
            </w:r>
          </w:p>
        </w:tc>
      </w:tr>
      <w:tr w:rsidR="0091097E" w:rsidRPr="009C5FCE" w:rsidTr="005245FE">
        <w:tc>
          <w:tcPr>
            <w:tcW w:w="9005" w:type="dxa"/>
          </w:tcPr>
          <w:p w:rsidR="0091097E" w:rsidRPr="009C5FCE" w:rsidRDefault="0091097E" w:rsidP="009C5FCE">
            <w:pPr>
              <w:spacing w:line="240" w:lineRule="auto"/>
              <w:rPr>
                <w:bCs/>
              </w:rPr>
            </w:pPr>
            <w:r w:rsidRPr="009C5FCE">
              <w:rPr>
                <w:bCs/>
              </w:rPr>
              <w:t xml:space="preserve">- Instructivos varios de carácter político: anónimos. S/F </w:t>
            </w:r>
          </w:p>
        </w:tc>
      </w:tr>
      <w:tr w:rsidR="0091097E" w:rsidRPr="009C5FCE" w:rsidTr="005245FE">
        <w:tc>
          <w:tcPr>
            <w:tcW w:w="9005" w:type="dxa"/>
          </w:tcPr>
          <w:p w:rsidR="0091097E" w:rsidRPr="009C5FCE" w:rsidRDefault="0091097E" w:rsidP="009C5FCE">
            <w:pPr>
              <w:spacing w:line="240" w:lineRule="auto"/>
              <w:rPr>
                <w:bCs/>
              </w:rPr>
            </w:pPr>
          </w:p>
        </w:tc>
      </w:tr>
      <w:tr w:rsidR="0091097E" w:rsidRPr="009C5FCE" w:rsidTr="005245FE">
        <w:tc>
          <w:tcPr>
            <w:tcW w:w="9005" w:type="dxa"/>
          </w:tcPr>
          <w:p w:rsidR="0091097E" w:rsidRPr="009C5FCE" w:rsidRDefault="0091097E" w:rsidP="009C5FCE">
            <w:pPr>
              <w:spacing w:line="240" w:lineRule="auto"/>
              <w:jc w:val="both"/>
              <w:rPr>
                <w:bCs/>
              </w:rPr>
            </w:pPr>
            <w:r w:rsidRPr="009C5FCE">
              <w:rPr>
                <w:bCs/>
                <w:szCs w:val="28"/>
                <w:u w:val="single"/>
              </w:rPr>
              <w:t>LEGAJO N° 3</w:t>
            </w:r>
            <w:r w:rsidRPr="009C5FCE">
              <w:rPr>
                <w:bCs/>
                <w:szCs w:val="28"/>
              </w:rPr>
              <w:t>:  Año 1967. Correspondencia Uranga - Reunión con Frondizi en Victoria. 4/11/1967</w:t>
            </w:r>
          </w:p>
        </w:tc>
      </w:tr>
      <w:tr w:rsidR="0091097E" w:rsidRPr="009C5FCE" w:rsidTr="005245FE">
        <w:tc>
          <w:tcPr>
            <w:tcW w:w="9005" w:type="dxa"/>
          </w:tcPr>
          <w:p w:rsidR="0091097E" w:rsidRPr="009C5FCE" w:rsidRDefault="0091097E" w:rsidP="009C5FCE">
            <w:pPr>
              <w:spacing w:line="240" w:lineRule="auto"/>
              <w:jc w:val="both"/>
              <w:rPr>
                <w:bCs/>
                <w:szCs w:val="28"/>
                <w:u w:val="single"/>
              </w:rPr>
            </w:pPr>
          </w:p>
        </w:tc>
      </w:tr>
      <w:tr w:rsidR="0091097E" w:rsidRPr="009C5FCE" w:rsidTr="005245FE">
        <w:tc>
          <w:tcPr>
            <w:tcW w:w="9005" w:type="dxa"/>
          </w:tcPr>
          <w:p w:rsidR="0091097E" w:rsidRPr="009C5FCE" w:rsidRDefault="0091097E" w:rsidP="009C5FCE">
            <w:pPr>
              <w:spacing w:line="240" w:lineRule="auto"/>
              <w:jc w:val="both"/>
              <w:rPr>
                <w:bCs/>
              </w:rPr>
            </w:pPr>
            <w:r w:rsidRPr="009C5FCE">
              <w:rPr>
                <w:bCs/>
                <w:szCs w:val="28"/>
                <w:u w:val="single"/>
              </w:rPr>
              <w:t>LEGAJO N° 4</w:t>
            </w:r>
            <w:r w:rsidRPr="009C5FCE">
              <w:rPr>
                <w:bCs/>
                <w:szCs w:val="28"/>
              </w:rPr>
              <w:t xml:space="preserve">:  Año 1967. Correspondencia Uranga – Rodolfo Araoz Alfaro. 1968 </w:t>
            </w:r>
          </w:p>
        </w:tc>
      </w:tr>
      <w:tr w:rsidR="0091097E" w:rsidRPr="009C5FCE" w:rsidTr="005245FE">
        <w:tc>
          <w:tcPr>
            <w:tcW w:w="9005" w:type="dxa"/>
          </w:tcPr>
          <w:p w:rsidR="0091097E" w:rsidRPr="009C5FCE" w:rsidRDefault="0091097E" w:rsidP="009C5FCE">
            <w:pPr>
              <w:spacing w:line="240" w:lineRule="auto"/>
              <w:jc w:val="both"/>
              <w:rPr>
                <w:bCs/>
                <w:szCs w:val="28"/>
                <w:u w:val="single"/>
              </w:rPr>
            </w:pPr>
          </w:p>
        </w:tc>
      </w:tr>
      <w:tr w:rsidR="0091097E" w:rsidRPr="009C5FCE" w:rsidTr="005245FE">
        <w:tc>
          <w:tcPr>
            <w:tcW w:w="9005" w:type="dxa"/>
          </w:tcPr>
          <w:p w:rsidR="0091097E" w:rsidRPr="009C5FCE" w:rsidRDefault="0091097E" w:rsidP="009C5FCE">
            <w:pPr>
              <w:spacing w:line="240" w:lineRule="auto"/>
              <w:jc w:val="both"/>
              <w:rPr>
                <w:bCs/>
                <w:szCs w:val="28"/>
                <w:u w:val="single"/>
              </w:rPr>
            </w:pPr>
            <w:r w:rsidRPr="009C5FCE">
              <w:rPr>
                <w:bCs/>
                <w:szCs w:val="28"/>
                <w:u w:val="single"/>
              </w:rPr>
              <w:t xml:space="preserve">LEGAJO Nº 5: </w:t>
            </w:r>
            <w:r w:rsidRPr="009C5FCE">
              <w:rPr>
                <w:bCs/>
                <w:szCs w:val="28"/>
              </w:rPr>
              <w:t>Años 1950 – 1961. Correspondencia Raúl Uranga</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 Para Raúl Uranga de</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Firma ilegible. Bs. As., 22/6/1950</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Antonio Morena (h). Tucumán, 7/7/1951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Sin datos</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 xml:space="preserve">David Blejer. Bs. As., 10/7/1951 </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Carlos María García. Córdoba, 23/7/1951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Sila M. de Spagnuolo. Rosario, 30/7/1951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Peresman. Santa Fe, 7/8/1951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Ángel F. Grela. S/F.</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 xml:space="preserve">S/D. </w:t>
            </w:r>
            <w:smartTag w:uri="urn:schemas-microsoft-com:office:smarttags" w:element="PersonName">
              <w:smartTagPr>
                <w:attr w:name="ProductID" w:val="La Plata"/>
              </w:smartTagPr>
              <w:r w:rsidRPr="009C5FCE">
                <w:rPr>
                  <w:bCs/>
                  <w:szCs w:val="28"/>
                </w:rPr>
                <w:t>La Plata</w:t>
              </w:r>
            </w:smartTag>
            <w:r w:rsidRPr="009C5FCE">
              <w:rPr>
                <w:bCs/>
                <w:szCs w:val="28"/>
              </w:rPr>
              <w:t>, 9/8/1951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Telegrama. 16/8/1951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Enrique Spagemberg. Rosario, 22/8/1951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Telegrama. 23/8/51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Telegrama. 24/8/51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Ernesto Dalla Lasta y Santiago H. del Castillo. Bs. As., 24/8/1951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Eladio Lescano y Miguel Parente, Paraná, 28/8/1951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Firma ilegible. 28/8/??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Miguel Parente. Paraná, 28/8/1951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Emilio Poitevin. Villaguay, 29/8/1951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Firma ilegible. Hernandarias, 31/8/1951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Firma ilegible. María Grande, 1/9/1951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Enrique Spangenberg. Rosario, 1/9/1951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Ángel Grela. Gualeguay, 5/9/1951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Héctor J. Cámpora. Telegrama. Bs. As., 5/9/1951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Danilio biondo. Cnel. Pringles, 7/9/1951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Alberto Candiotti. Bs. As., 7/9/1951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Telegramas varios. 7/9/1951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Firma ilegible. Feliciano, 10/9/1951</w:t>
            </w:r>
          </w:p>
        </w:tc>
      </w:tr>
      <w:tr w:rsidR="0091097E" w:rsidRPr="009C5FCE" w:rsidTr="005245FE">
        <w:tc>
          <w:tcPr>
            <w:tcW w:w="9005" w:type="dxa"/>
          </w:tcPr>
          <w:p w:rsidR="0091097E" w:rsidRPr="009C5FCE" w:rsidRDefault="0091097E" w:rsidP="009C5FCE">
            <w:pPr>
              <w:spacing w:line="240" w:lineRule="auto"/>
              <w:jc w:val="both"/>
              <w:rPr>
                <w:bCs/>
                <w:szCs w:val="28"/>
                <w:u w:val="single"/>
              </w:rPr>
            </w:pPr>
            <w:r w:rsidRPr="009C5FCE">
              <w:rPr>
                <w:bCs/>
                <w:szCs w:val="28"/>
              </w:rPr>
              <w:t>Firma ilegible. S/D</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Ángel Grela. Gualeguay, 16/9/1951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Firma ilegible. Hernandarias, 17/9/1951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Ángel Viana (h). Santa Elena, 17/9/1951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Firma ilegible. Córdoba?, 18/9/1951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Ricardo Olivari. Bs. As., 18/9/1951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Jesús García Tellechea. La Plata, 19//1951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Víctor Olguín y Juan Carlos Álvarez. Rosario, 19/9/1951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Nerio Rojas. Bs. As., 20/9/1951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Firma ilegible. Gualeguaychú, 20/9/1951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Firma ilegible. Hernandarias, 20/9/1951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Miguel Flores?. Santa Elena, S/F</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Telegrama. 21/9/1951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Alberto Candioti. Bs. As., 21/9/1951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Firma ilegible. Estación Sola, 21/9/1951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Enedín Lescano. Paraná, 21/9/1951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Telegrama. 22/9/1951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Isabelino Muzzachiodi. Feliciano, 24/9/1951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Ángel Grela. Gualeguay, 26/9/1951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Firma ilegible. Estación Sola, 27/9/1951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Firma ilegible. La Paz, S/F</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Telegrama. 27/9/1951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Firma ilegible. 28/9/1951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Firma ilegible. Chajarí, 30/9/1951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Carlos Chaparro. Nogoyá, S/F</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Pablo Marassi. Paraná, 26/9/1951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Firma ilegible. Hernandarias, 1/10/1951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Telegramas varios. 18/9 al 9/10/1951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Jorge Alberto Bande. La Plata, 14/11/1954</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Pablo Marassi. Paraná, 26/9/1956</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Luis María Almada. La Paz, 20/10/1956</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Omar Mastrángelo. Nogoyá, 2/1/1957</w:t>
            </w:r>
          </w:p>
        </w:tc>
      </w:tr>
      <w:tr w:rsidR="0091097E" w:rsidRPr="00130FE4" w:rsidTr="005245FE">
        <w:tc>
          <w:tcPr>
            <w:tcW w:w="9005" w:type="dxa"/>
          </w:tcPr>
          <w:p w:rsidR="0091097E" w:rsidRPr="009C5FCE" w:rsidRDefault="0091097E" w:rsidP="009C5FCE">
            <w:pPr>
              <w:spacing w:line="240" w:lineRule="auto"/>
              <w:jc w:val="both"/>
              <w:rPr>
                <w:bCs/>
                <w:szCs w:val="28"/>
                <w:lang w:val="en-US"/>
              </w:rPr>
            </w:pPr>
            <w:r w:rsidRPr="009C5FCE">
              <w:rPr>
                <w:bCs/>
                <w:szCs w:val="28"/>
                <w:lang w:val="en-US"/>
              </w:rPr>
              <w:t>H. E. Mackern. Bs. As., 10/1/1957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Firma ilegible. París, 26/6/1957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Cristóbal Noguera. Villaguay, 1/8/1957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Ariel Oliver. Paraná, 5/8/1957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Samuel Aizcovich y León Sazman. V. Domínguez, 21/9/1957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Firma ilegible. Paraná, 24/9/1957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Firma ilegible. Hernandarias, 15/10/1957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Oscar Mastrángelo y Héctor Irigoyen. Gualeguaychú, 17/10/1957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Firma ilegible. Nogoyá, 17/10/1957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Fausto Vidarte. Bs. As., 18/10/1957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Firma ilegible. C. del Uruguay, 18/9/1957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Firma ilegible. Hasenkamp, 19/10/1957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José Manuel Pianelli. Galarza, 20/10/1957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Mario René Godoy. Paraná, 23/10/1957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Luis Serricchio. Santa Fe, 23/10/1957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Ernesto Díaz. La Plata, 23/10/1957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Víctor Pedro Popp. Crespo, 26/10/1957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José. Concordia, 27/10/1957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Firma ilegible. Cruzú Cuatiá, 26/10/1957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Firma ilegible. Cruzú Cuatiá, 28/10/1957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 xml:space="preserve">Humbreto Scotti Bruzone. Concordia, 29/10/1957 </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Firma ilegible. Paraná, 30/10/1957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Firma ilegible. Villaguay, 31/10/1957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Firma ilegible. Villaguay, 2/11/1957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Edmundo R. Petroni. C. del Uruguay, 4/11/1957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 xml:space="preserve">Edmundo R. Petroni. C. del Uruguay, 4/11/1957 </w:t>
            </w:r>
          </w:p>
        </w:tc>
      </w:tr>
      <w:tr w:rsidR="0091097E" w:rsidRPr="009C5FCE" w:rsidTr="005245FE">
        <w:tc>
          <w:tcPr>
            <w:tcW w:w="9005" w:type="dxa"/>
          </w:tcPr>
          <w:p w:rsidR="0091097E" w:rsidRPr="009C5FCE" w:rsidRDefault="0091097E" w:rsidP="009C5FCE">
            <w:pPr>
              <w:spacing w:line="240" w:lineRule="auto"/>
              <w:jc w:val="both"/>
              <w:rPr>
                <w:bCs/>
                <w:szCs w:val="28"/>
                <w:lang w:val="en-US"/>
              </w:rPr>
            </w:pPr>
            <w:r w:rsidRPr="009C5FCE">
              <w:rPr>
                <w:bCs/>
                <w:szCs w:val="28"/>
                <w:lang w:val="en-US"/>
              </w:rPr>
              <w:t>Arturo Frondizi. Bs. As., 5/11/1957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Celso Esnaola y Ladislao Izet. Paraná, 5/11/1957</w:t>
            </w:r>
          </w:p>
        </w:tc>
      </w:tr>
      <w:tr w:rsidR="0091097E" w:rsidRPr="009C5FCE" w:rsidTr="005245FE">
        <w:tc>
          <w:tcPr>
            <w:tcW w:w="9005" w:type="dxa"/>
          </w:tcPr>
          <w:p w:rsidR="0091097E" w:rsidRPr="009C5FCE" w:rsidRDefault="0091097E" w:rsidP="009C5FCE">
            <w:pPr>
              <w:spacing w:line="240" w:lineRule="auto"/>
              <w:jc w:val="both"/>
              <w:rPr>
                <w:bCs/>
                <w:szCs w:val="28"/>
                <w:lang w:val="en-US"/>
              </w:rPr>
            </w:pPr>
            <w:r w:rsidRPr="009C5FCE">
              <w:rPr>
                <w:bCs/>
                <w:szCs w:val="28"/>
                <w:lang w:val="en-US"/>
              </w:rPr>
              <w:t>Mariano Wainfeld. Bs. As., 5/9/1957</w:t>
            </w:r>
          </w:p>
        </w:tc>
      </w:tr>
      <w:tr w:rsidR="0091097E" w:rsidRPr="009C5FCE" w:rsidTr="005245FE">
        <w:tc>
          <w:tcPr>
            <w:tcW w:w="9005" w:type="dxa"/>
          </w:tcPr>
          <w:p w:rsidR="0091097E" w:rsidRPr="009C5FCE" w:rsidRDefault="0091097E" w:rsidP="009C5FCE">
            <w:pPr>
              <w:spacing w:line="240" w:lineRule="auto"/>
              <w:jc w:val="both"/>
              <w:rPr>
                <w:bCs/>
                <w:szCs w:val="28"/>
                <w:lang w:val="en-US"/>
              </w:rPr>
            </w:pPr>
            <w:r w:rsidRPr="009C5FCE">
              <w:rPr>
                <w:bCs/>
                <w:szCs w:val="28"/>
                <w:lang w:val="en-US"/>
              </w:rPr>
              <w:t>Félix Oriol. Crespo, 8/11/1957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Firma ilegible. Hernandarias, 8/11/1957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Aníbal Raviol Guiot. Colón, 8/11/1957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Firma ilegible. Antonio Tomás, 8/11/1957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Néstor Domingo Irigoyen. Gualeguaychú, 11/11/1957</w:t>
            </w:r>
          </w:p>
        </w:tc>
      </w:tr>
      <w:tr w:rsidR="0091097E" w:rsidRPr="009C5FCE" w:rsidTr="005245FE">
        <w:tc>
          <w:tcPr>
            <w:tcW w:w="9005" w:type="dxa"/>
          </w:tcPr>
          <w:p w:rsidR="0091097E" w:rsidRPr="009C5FCE" w:rsidRDefault="0091097E" w:rsidP="009C5FCE">
            <w:pPr>
              <w:spacing w:line="240" w:lineRule="auto"/>
              <w:jc w:val="both"/>
              <w:rPr>
                <w:bCs/>
                <w:szCs w:val="28"/>
                <w:lang w:val="en-US"/>
              </w:rPr>
            </w:pPr>
            <w:r w:rsidRPr="009C5FCE">
              <w:rPr>
                <w:bCs/>
                <w:szCs w:val="28"/>
                <w:lang w:val="en-US"/>
              </w:rPr>
              <w:t>Silvio Pioli. Colón, 11/11/1957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José Antonio Pons. Concordia, 12/11/1957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Osvaldo A. Cavallo. La Plata, 12/11/1957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Rolando Olmedo. Posadas, 12/11/1957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Firma ilegible. Bs. As., 13/11/1957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Sin firma. Paraná, 14/11/1957</w:t>
            </w:r>
          </w:p>
        </w:tc>
      </w:tr>
      <w:tr w:rsidR="0091097E" w:rsidRPr="009C5FCE" w:rsidTr="005245FE">
        <w:tc>
          <w:tcPr>
            <w:tcW w:w="9005" w:type="dxa"/>
          </w:tcPr>
          <w:p w:rsidR="0091097E" w:rsidRPr="009C5FCE" w:rsidRDefault="0091097E" w:rsidP="009C5FCE">
            <w:pPr>
              <w:spacing w:line="240" w:lineRule="auto"/>
              <w:jc w:val="both"/>
              <w:rPr>
                <w:bCs/>
                <w:szCs w:val="28"/>
                <w:lang w:val="en-US"/>
              </w:rPr>
            </w:pPr>
            <w:r w:rsidRPr="009C5FCE">
              <w:rPr>
                <w:bCs/>
                <w:szCs w:val="28"/>
                <w:lang w:val="en-US"/>
              </w:rPr>
              <w:t>Juan Basgall. Santa Anita, 14/11/1957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Porfirio Aquino. Corrientes, 15/11/1957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Godofredo Het. Crespo, 17/11/1957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Mariniano Leguizamón Pondal. San Miguel, 17/11/1957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Héctor Pedro Vicente Costa. S/F</w:t>
            </w:r>
          </w:p>
        </w:tc>
      </w:tr>
      <w:tr w:rsidR="0091097E" w:rsidRPr="009C5FCE" w:rsidTr="005245FE">
        <w:tc>
          <w:tcPr>
            <w:tcW w:w="9005" w:type="dxa"/>
          </w:tcPr>
          <w:p w:rsidR="0091097E" w:rsidRPr="009C5FCE" w:rsidRDefault="0091097E" w:rsidP="009C5FCE">
            <w:pPr>
              <w:spacing w:line="240" w:lineRule="auto"/>
              <w:jc w:val="both"/>
              <w:rPr>
                <w:bCs/>
                <w:szCs w:val="28"/>
                <w:lang w:val="en-US"/>
              </w:rPr>
            </w:pPr>
            <w:r w:rsidRPr="009C5FCE">
              <w:rPr>
                <w:bCs/>
                <w:szCs w:val="28"/>
                <w:lang w:val="en-US"/>
              </w:rPr>
              <w:t>José Manuel Pianelli. Galarza, 18/11/1957</w:t>
            </w:r>
          </w:p>
        </w:tc>
      </w:tr>
      <w:tr w:rsidR="0091097E" w:rsidRPr="009C5FCE" w:rsidTr="005245FE">
        <w:tc>
          <w:tcPr>
            <w:tcW w:w="9005" w:type="dxa"/>
          </w:tcPr>
          <w:p w:rsidR="0091097E" w:rsidRPr="009C5FCE" w:rsidRDefault="0091097E" w:rsidP="009C5FCE">
            <w:pPr>
              <w:spacing w:line="240" w:lineRule="auto"/>
              <w:jc w:val="both"/>
              <w:rPr>
                <w:bCs/>
                <w:szCs w:val="28"/>
                <w:lang w:val="en-US"/>
              </w:rPr>
            </w:pPr>
            <w:r w:rsidRPr="009C5FCE">
              <w:rPr>
                <w:bCs/>
                <w:szCs w:val="28"/>
                <w:lang w:val="en-US"/>
              </w:rPr>
              <w:t>Arturo Frondizi. Bs. As., 18/11/1957</w:t>
            </w:r>
          </w:p>
        </w:tc>
      </w:tr>
      <w:tr w:rsidR="0091097E" w:rsidRPr="009C5FCE" w:rsidTr="005245FE">
        <w:tc>
          <w:tcPr>
            <w:tcW w:w="9005" w:type="dxa"/>
          </w:tcPr>
          <w:p w:rsidR="0091097E" w:rsidRPr="009C5FCE" w:rsidRDefault="0091097E" w:rsidP="009C5FCE">
            <w:pPr>
              <w:spacing w:line="240" w:lineRule="auto"/>
              <w:jc w:val="both"/>
              <w:rPr>
                <w:bCs/>
                <w:szCs w:val="28"/>
                <w:lang w:val="en-US"/>
              </w:rPr>
            </w:pPr>
            <w:r w:rsidRPr="009C5FCE">
              <w:rPr>
                <w:bCs/>
                <w:szCs w:val="28"/>
                <w:lang w:val="en-US"/>
              </w:rPr>
              <w:t>David Blejer. Bs. As., 18/11/1957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Héctor Pedro Vicente Costa. S/F</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Antonio S. Parera. Paraná, 20/11/1957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Firma ilegible. Rosario, 22/11/1957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Telegrama. 22/11/1957</w:t>
            </w:r>
          </w:p>
        </w:tc>
      </w:tr>
      <w:tr w:rsidR="0091097E" w:rsidRPr="009C5FCE" w:rsidTr="005245FE">
        <w:tc>
          <w:tcPr>
            <w:tcW w:w="9005" w:type="dxa"/>
          </w:tcPr>
          <w:p w:rsidR="0091097E" w:rsidRPr="009C5FCE" w:rsidRDefault="0091097E" w:rsidP="009C5FCE">
            <w:pPr>
              <w:spacing w:line="240" w:lineRule="auto"/>
              <w:jc w:val="both"/>
              <w:rPr>
                <w:bCs/>
                <w:szCs w:val="28"/>
                <w:lang w:val="en-US"/>
              </w:rPr>
            </w:pPr>
            <w:r w:rsidRPr="009C5FCE">
              <w:rPr>
                <w:bCs/>
                <w:szCs w:val="28"/>
                <w:lang w:val="en-US"/>
              </w:rPr>
              <w:t xml:space="preserve">M. Albornoz. Paraná, 24/11/1957 </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Incompleto y sin firma. Bs. As., 25/11/1957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Roberto Chávez, Ricardo Muzio y Miguel Urízar. Paraná, 25/11/1957</w:t>
            </w:r>
          </w:p>
        </w:tc>
      </w:tr>
      <w:tr w:rsidR="0091097E" w:rsidRPr="009C5FCE" w:rsidTr="005245FE">
        <w:tc>
          <w:tcPr>
            <w:tcW w:w="9005" w:type="dxa"/>
          </w:tcPr>
          <w:p w:rsidR="0091097E" w:rsidRPr="009C5FCE" w:rsidRDefault="0091097E" w:rsidP="009C5FCE">
            <w:pPr>
              <w:spacing w:line="240" w:lineRule="auto"/>
              <w:jc w:val="both"/>
              <w:rPr>
                <w:bCs/>
                <w:szCs w:val="28"/>
                <w:lang w:val="en-US"/>
              </w:rPr>
            </w:pPr>
            <w:r w:rsidRPr="009C5FCE">
              <w:rPr>
                <w:bCs/>
                <w:szCs w:val="28"/>
                <w:lang w:val="en-US"/>
              </w:rPr>
              <w:t>Arturo Frondizi. Bs. As., 27/11/1957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Eduardo González. 28/11/1957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Julio Vitor. Viale, 28/11/1957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lang w:val="en-US"/>
              </w:rPr>
              <w:t>Arturo Frondizi. Bs. As., 27/11/1957</w:t>
            </w:r>
          </w:p>
        </w:tc>
      </w:tr>
      <w:tr w:rsidR="0091097E" w:rsidRPr="009C5FCE" w:rsidTr="005245FE">
        <w:tc>
          <w:tcPr>
            <w:tcW w:w="9005" w:type="dxa"/>
          </w:tcPr>
          <w:p w:rsidR="0091097E" w:rsidRPr="009C5FCE" w:rsidRDefault="0091097E" w:rsidP="009C5FCE">
            <w:pPr>
              <w:spacing w:line="240" w:lineRule="auto"/>
              <w:jc w:val="both"/>
              <w:rPr>
                <w:bCs/>
                <w:szCs w:val="28"/>
                <w:lang w:val="en-US"/>
              </w:rPr>
            </w:pPr>
            <w:r w:rsidRPr="009C5FCE">
              <w:rPr>
                <w:bCs/>
                <w:szCs w:val="28"/>
                <w:lang w:val="en-US"/>
              </w:rPr>
              <w:t>Firma illegible. 29/11/1957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Roberto Hominal y  Raúl Fusari. Esperanza, 29/11/1957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Vitor… Paraná, 30/11/1957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Frima ilegible. Nogoyá, 30/11/1957</w:t>
            </w:r>
          </w:p>
        </w:tc>
      </w:tr>
      <w:tr w:rsidR="0091097E" w:rsidRPr="009C5FCE" w:rsidTr="005245FE">
        <w:tc>
          <w:tcPr>
            <w:tcW w:w="9005" w:type="dxa"/>
          </w:tcPr>
          <w:p w:rsidR="0091097E" w:rsidRPr="009C5FCE" w:rsidRDefault="0091097E" w:rsidP="009C5FCE">
            <w:pPr>
              <w:spacing w:line="240" w:lineRule="auto"/>
              <w:jc w:val="both"/>
              <w:rPr>
                <w:bCs/>
                <w:szCs w:val="28"/>
                <w:lang w:val="en-US"/>
              </w:rPr>
            </w:pPr>
            <w:r w:rsidRPr="009C5FCE">
              <w:rPr>
                <w:bCs/>
                <w:szCs w:val="28"/>
                <w:lang w:val="en-US"/>
              </w:rPr>
              <w:t>Miguel Pfefferman. Villaguay, 30/11/1957</w:t>
            </w:r>
          </w:p>
        </w:tc>
      </w:tr>
      <w:tr w:rsidR="0091097E" w:rsidRPr="009C5FCE" w:rsidTr="005245FE">
        <w:tc>
          <w:tcPr>
            <w:tcW w:w="9005" w:type="dxa"/>
          </w:tcPr>
          <w:p w:rsidR="0091097E" w:rsidRPr="009C5FCE" w:rsidRDefault="0091097E" w:rsidP="009C5FCE">
            <w:pPr>
              <w:spacing w:line="240" w:lineRule="auto"/>
              <w:jc w:val="both"/>
              <w:rPr>
                <w:bCs/>
                <w:szCs w:val="28"/>
                <w:lang w:val="en-US"/>
              </w:rPr>
            </w:pPr>
            <w:r w:rsidRPr="009C5FCE">
              <w:rPr>
                <w:bCs/>
                <w:szCs w:val="28"/>
                <w:lang w:val="en-US"/>
              </w:rPr>
              <w:t>Firma illegible. Hernandarias, 2/12/1957</w:t>
            </w:r>
          </w:p>
        </w:tc>
      </w:tr>
      <w:tr w:rsidR="0091097E" w:rsidRPr="009C5FCE" w:rsidTr="005245FE">
        <w:tc>
          <w:tcPr>
            <w:tcW w:w="9005" w:type="dxa"/>
          </w:tcPr>
          <w:p w:rsidR="0091097E" w:rsidRPr="009C5FCE" w:rsidRDefault="0091097E" w:rsidP="009C5FCE">
            <w:pPr>
              <w:spacing w:line="240" w:lineRule="auto"/>
              <w:jc w:val="both"/>
              <w:rPr>
                <w:bCs/>
                <w:szCs w:val="28"/>
                <w:lang w:val="en-US"/>
              </w:rPr>
            </w:pPr>
            <w:r w:rsidRPr="009C5FCE">
              <w:rPr>
                <w:bCs/>
                <w:szCs w:val="28"/>
                <w:lang w:val="en-US"/>
              </w:rPr>
              <w:t>Firma illegible. Rosario, 2/12/1957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Néstor Omar Méndez. Ibicuy, 3/12/1957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Porfirio Vila. San José, 3/12/1957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Julio Vitor. Viale, 3/12/1957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Horacio Farías. Chajarí, 4/12/1957</w:t>
            </w:r>
          </w:p>
        </w:tc>
      </w:tr>
      <w:tr w:rsidR="0091097E" w:rsidRPr="009C5FCE" w:rsidTr="005245FE">
        <w:tc>
          <w:tcPr>
            <w:tcW w:w="9005" w:type="dxa"/>
          </w:tcPr>
          <w:p w:rsidR="0091097E" w:rsidRPr="009C5FCE" w:rsidRDefault="0091097E" w:rsidP="009C5FCE">
            <w:pPr>
              <w:spacing w:line="240" w:lineRule="auto"/>
              <w:jc w:val="both"/>
              <w:rPr>
                <w:bCs/>
                <w:szCs w:val="28"/>
                <w:lang w:val="en-US"/>
              </w:rPr>
            </w:pPr>
            <w:r w:rsidRPr="009C5FCE">
              <w:rPr>
                <w:bCs/>
                <w:szCs w:val="28"/>
                <w:lang w:val="en-US"/>
              </w:rPr>
              <w:t>Miguel… Bs. As., 4/12/1957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Ángela Romera Vera. Santa Fe, 4/12/1957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 xml:space="preserve">Julio César Ratto. C. del Uruguay, 5/12/1957 </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Héctor Domingo Irigoyen. Gualeguaychú, 6/12/1957</w:t>
            </w:r>
          </w:p>
        </w:tc>
      </w:tr>
      <w:tr w:rsidR="0091097E" w:rsidRPr="009C5FCE" w:rsidTr="005245FE">
        <w:tc>
          <w:tcPr>
            <w:tcW w:w="9005" w:type="dxa"/>
          </w:tcPr>
          <w:p w:rsidR="0091097E" w:rsidRPr="009C5FCE" w:rsidRDefault="0091097E" w:rsidP="009C5FCE">
            <w:pPr>
              <w:spacing w:line="240" w:lineRule="auto"/>
              <w:jc w:val="both"/>
              <w:rPr>
                <w:bCs/>
                <w:szCs w:val="28"/>
                <w:lang w:val="en-US"/>
              </w:rPr>
            </w:pPr>
            <w:r w:rsidRPr="009C5FCE">
              <w:rPr>
                <w:bCs/>
                <w:szCs w:val="28"/>
                <w:lang w:val="en-US"/>
              </w:rPr>
              <w:t>Miguel Pfefferman. Villaguay, 7/12/1957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Arturo Frondizi. Bs. As., 10/12/1957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Laudelino Pais. Mandisoví, 11/12/1957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Sin firma ni fecha.</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Firma illegible. 12/12/1957</w:t>
            </w:r>
          </w:p>
        </w:tc>
      </w:tr>
      <w:tr w:rsidR="0091097E" w:rsidRPr="009C5FCE" w:rsidTr="005245FE">
        <w:tc>
          <w:tcPr>
            <w:tcW w:w="9005" w:type="dxa"/>
          </w:tcPr>
          <w:p w:rsidR="0091097E" w:rsidRPr="009C5FCE" w:rsidRDefault="0091097E" w:rsidP="009C5FCE">
            <w:pPr>
              <w:spacing w:line="240" w:lineRule="auto"/>
              <w:jc w:val="both"/>
              <w:rPr>
                <w:bCs/>
                <w:szCs w:val="28"/>
                <w:lang w:val="en-US"/>
              </w:rPr>
            </w:pPr>
            <w:r w:rsidRPr="009C5FCE">
              <w:rPr>
                <w:bCs/>
                <w:szCs w:val="28"/>
              </w:rPr>
              <w:t>Juan Narvaez. Maciá, 13/12/195</w:t>
            </w:r>
            <w:r w:rsidRPr="009C5FCE">
              <w:rPr>
                <w:bCs/>
                <w:szCs w:val="28"/>
                <w:lang w:val="en-US"/>
              </w:rPr>
              <w:t>7</w:t>
            </w:r>
          </w:p>
        </w:tc>
      </w:tr>
      <w:tr w:rsidR="0091097E" w:rsidRPr="009C5FCE" w:rsidTr="005245FE">
        <w:tc>
          <w:tcPr>
            <w:tcW w:w="9005" w:type="dxa"/>
          </w:tcPr>
          <w:p w:rsidR="0091097E" w:rsidRPr="009C5FCE" w:rsidRDefault="0091097E" w:rsidP="009C5FCE">
            <w:pPr>
              <w:spacing w:line="240" w:lineRule="auto"/>
              <w:jc w:val="both"/>
              <w:rPr>
                <w:bCs/>
                <w:szCs w:val="28"/>
                <w:lang w:val="en-US"/>
              </w:rPr>
            </w:pPr>
            <w:r w:rsidRPr="009C5FCE">
              <w:rPr>
                <w:bCs/>
                <w:szCs w:val="28"/>
                <w:lang w:val="en-US"/>
              </w:rPr>
              <w:t>Mario. S/D</w:t>
            </w:r>
          </w:p>
        </w:tc>
      </w:tr>
      <w:tr w:rsidR="0091097E" w:rsidRPr="009C5FCE" w:rsidTr="005245FE">
        <w:tc>
          <w:tcPr>
            <w:tcW w:w="9005" w:type="dxa"/>
          </w:tcPr>
          <w:p w:rsidR="0091097E" w:rsidRPr="009C5FCE" w:rsidRDefault="0091097E" w:rsidP="009C5FCE">
            <w:pPr>
              <w:spacing w:line="240" w:lineRule="auto"/>
              <w:jc w:val="both"/>
              <w:rPr>
                <w:bCs/>
                <w:szCs w:val="28"/>
                <w:lang w:val="en-US"/>
              </w:rPr>
            </w:pPr>
            <w:r w:rsidRPr="009C5FCE">
              <w:rPr>
                <w:bCs/>
                <w:szCs w:val="28"/>
                <w:lang w:val="en-US"/>
              </w:rPr>
              <w:t>Laudelino Pais. Mandisoví, 15/12/1957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Ángel Emilio Ballarino y Manuel Garasino. Cdro. Rivadavia, 16/11/1957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Firma ilegible. Paraná, 17/12/1957</w:t>
            </w:r>
          </w:p>
        </w:tc>
      </w:tr>
      <w:tr w:rsidR="0091097E" w:rsidRPr="009C5FCE" w:rsidTr="005245FE">
        <w:tc>
          <w:tcPr>
            <w:tcW w:w="9005" w:type="dxa"/>
          </w:tcPr>
          <w:p w:rsidR="0091097E" w:rsidRPr="009C5FCE" w:rsidRDefault="0091097E" w:rsidP="009C5FCE">
            <w:pPr>
              <w:spacing w:line="240" w:lineRule="auto"/>
              <w:jc w:val="both"/>
              <w:rPr>
                <w:bCs/>
                <w:szCs w:val="28"/>
                <w:lang w:val="en-US"/>
              </w:rPr>
            </w:pPr>
            <w:r w:rsidRPr="009C5FCE">
              <w:rPr>
                <w:bCs/>
                <w:szCs w:val="28"/>
                <w:lang w:val="en-US"/>
              </w:rPr>
              <w:t>Arturo Frondizi. Bs. As., 17/12/1957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Ramón Martínez. R. del Tala, 18/12/1957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Miguel Garasino. Cro. Rivadavia, 20/12/1957</w:t>
            </w:r>
          </w:p>
        </w:tc>
      </w:tr>
      <w:tr w:rsidR="0091097E" w:rsidRPr="009C5FCE" w:rsidTr="005245FE">
        <w:tc>
          <w:tcPr>
            <w:tcW w:w="9005" w:type="dxa"/>
          </w:tcPr>
          <w:p w:rsidR="0091097E" w:rsidRPr="009C5FCE" w:rsidRDefault="0091097E" w:rsidP="009C5FCE">
            <w:pPr>
              <w:spacing w:line="240" w:lineRule="auto"/>
              <w:jc w:val="both"/>
              <w:rPr>
                <w:bCs/>
                <w:szCs w:val="28"/>
                <w:lang w:val="en-US"/>
              </w:rPr>
            </w:pPr>
            <w:r w:rsidRPr="009C5FCE">
              <w:rPr>
                <w:bCs/>
                <w:szCs w:val="28"/>
              </w:rPr>
              <w:t xml:space="preserve">Fausto vidarte. </w:t>
            </w:r>
            <w:r w:rsidRPr="009C5FCE">
              <w:rPr>
                <w:bCs/>
                <w:szCs w:val="28"/>
                <w:lang w:val="en-US"/>
              </w:rPr>
              <w:t>Bs. As., 20/12/1957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Ernesto Ueltschi. Mendoza, 20/12/1957</w:t>
            </w:r>
          </w:p>
        </w:tc>
      </w:tr>
      <w:tr w:rsidR="0091097E" w:rsidRPr="009C5FCE" w:rsidTr="005245FE">
        <w:tc>
          <w:tcPr>
            <w:tcW w:w="9005" w:type="dxa"/>
          </w:tcPr>
          <w:p w:rsidR="0091097E" w:rsidRPr="009C5FCE" w:rsidRDefault="0091097E" w:rsidP="009C5FCE">
            <w:pPr>
              <w:spacing w:line="240" w:lineRule="auto"/>
              <w:jc w:val="both"/>
              <w:rPr>
                <w:bCs/>
                <w:szCs w:val="28"/>
                <w:lang w:val="en-US"/>
              </w:rPr>
            </w:pPr>
            <w:r w:rsidRPr="009C5FCE">
              <w:rPr>
                <w:bCs/>
                <w:szCs w:val="28"/>
                <w:lang w:val="en-US"/>
              </w:rPr>
              <w:t>Silvio Pioli. Colón, 21/12/1957</w:t>
            </w:r>
          </w:p>
        </w:tc>
      </w:tr>
      <w:tr w:rsidR="0091097E" w:rsidRPr="009C5FCE" w:rsidTr="005245FE">
        <w:tc>
          <w:tcPr>
            <w:tcW w:w="9005" w:type="dxa"/>
          </w:tcPr>
          <w:p w:rsidR="0091097E" w:rsidRPr="009C5FCE" w:rsidRDefault="0091097E" w:rsidP="009C5FCE">
            <w:pPr>
              <w:spacing w:line="240" w:lineRule="auto"/>
              <w:jc w:val="both"/>
              <w:rPr>
                <w:bCs/>
                <w:szCs w:val="28"/>
                <w:lang w:val="en-US"/>
              </w:rPr>
            </w:pPr>
            <w:r w:rsidRPr="009C5FCE">
              <w:rPr>
                <w:bCs/>
                <w:szCs w:val="28"/>
                <w:lang w:val="en-US"/>
              </w:rPr>
              <w:t>Julio Vitor. Viale, 21/12/1957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Carlos Vicentín. Santa Fe, 22/12/1957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 xml:space="preserve">Firma ilegible. 22/12/1957 </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Ángel Romera Vera. Santa Fe, 23/12/1957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Firma ilegible. Santa Fe, 23/12/1957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Firma ilegible. Bs. As., 23/12/1957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Mario Brassesco. Victoria, 23/12/1957</w:t>
            </w:r>
          </w:p>
        </w:tc>
      </w:tr>
      <w:tr w:rsidR="0091097E" w:rsidRPr="009C5FCE" w:rsidTr="005245FE">
        <w:tc>
          <w:tcPr>
            <w:tcW w:w="9005" w:type="dxa"/>
          </w:tcPr>
          <w:p w:rsidR="0091097E" w:rsidRPr="009C5FCE" w:rsidRDefault="0091097E" w:rsidP="009C5FCE">
            <w:pPr>
              <w:spacing w:line="240" w:lineRule="auto"/>
              <w:jc w:val="both"/>
              <w:rPr>
                <w:bCs/>
                <w:szCs w:val="28"/>
                <w:lang w:val="en-US"/>
              </w:rPr>
            </w:pPr>
            <w:r w:rsidRPr="009C5FCE">
              <w:rPr>
                <w:bCs/>
                <w:szCs w:val="28"/>
                <w:lang w:val="en-US"/>
              </w:rPr>
              <w:t>Frondizi. Telegrama. 18/12/1957</w:t>
            </w:r>
          </w:p>
        </w:tc>
      </w:tr>
      <w:tr w:rsidR="0091097E" w:rsidRPr="009C5FCE" w:rsidTr="005245FE">
        <w:tc>
          <w:tcPr>
            <w:tcW w:w="9005" w:type="dxa"/>
          </w:tcPr>
          <w:p w:rsidR="0091097E" w:rsidRPr="009C5FCE" w:rsidRDefault="0091097E" w:rsidP="009C5FCE">
            <w:pPr>
              <w:spacing w:line="240" w:lineRule="auto"/>
              <w:jc w:val="both"/>
              <w:rPr>
                <w:bCs/>
                <w:szCs w:val="28"/>
                <w:lang w:val="en-US"/>
              </w:rPr>
            </w:pPr>
            <w:r w:rsidRPr="009C5FCE">
              <w:rPr>
                <w:bCs/>
                <w:szCs w:val="28"/>
              </w:rPr>
              <w:t>Firma ilegible. Santa Fe, 23/12/1957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José González. Paraná, 24/12/1957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Héctor Domingo Irigoyen. Gualeguaychú, 25/12/1957</w:t>
            </w:r>
          </w:p>
        </w:tc>
      </w:tr>
      <w:tr w:rsidR="0091097E" w:rsidRPr="009C5FCE" w:rsidTr="005245FE">
        <w:tc>
          <w:tcPr>
            <w:tcW w:w="9005" w:type="dxa"/>
          </w:tcPr>
          <w:p w:rsidR="0091097E" w:rsidRPr="009C5FCE" w:rsidRDefault="0091097E" w:rsidP="009C5FCE">
            <w:pPr>
              <w:spacing w:line="240" w:lineRule="auto"/>
              <w:jc w:val="both"/>
              <w:rPr>
                <w:bCs/>
                <w:szCs w:val="28"/>
                <w:lang w:val="en-US"/>
              </w:rPr>
            </w:pPr>
            <w:r w:rsidRPr="009C5FCE">
              <w:rPr>
                <w:bCs/>
                <w:szCs w:val="28"/>
                <w:lang w:val="en-US"/>
              </w:rPr>
              <w:t>Sin firma. Paraná, 25/12/1957</w:t>
            </w:r>
          </w:p>
        </w:tc>
      </w:tr>
      <w:tr w:rsidR="0091097E" w:rsidRPr="009C5FCE" w:rsidTr="005245FE">
        <w:tc>
          <w:tcPr>
            <w:tcW w:w="9005" w:type="dxa"/>
          </w:tcPr>
          <w:p w:rsidR="0091097E" w:rsidRPr="009C5FCE" w:rsidRDefault="0091097E" w:rsidP="009C5FCE">
            <w:pPr>
              <w:spacing w:line="240" w:lineRule="auto"/>
              <w:jc w:val="both"/>
              <w:rPr>
                <w:bCs/>
                <w:szCs w:val="28"/>
                <w:lang w:val="en-US"/>
              </w:rPr>
            </w:pPr>
            <w:r w:rsidRPr="009C5FCE">
              <w:rPr>
                <w:bCs/>
                <w:szCs w:val="28"/>
                <w:lang w:val="en-US"/>
              </w:rPr>
              <w:t>Arturo Frondizi. Bs. As., 27/12/1957</w:t>
            </w:r>
          </w:p>
        </w:tc>
      </w:tr>
      <w:tr w:rsidR="0091097E" w:rsidRPr="009C5FCE" w:rsidTr="005245FE">
        <w:tc>
          <w:tcPr>
            <w:tcW w:w="9005" w:type="dxa"/>
          </w:tcPr>
          <w:p w:rsidR="0091097E" w:rsidRPr="009C5FCE" w:rsidRDefault="0091097E" w:rsidP="009C5FCE">
            <w:pPr>
              <w:spacing w:line="240" w:lineRule="auto"/>
              <w:jc w:val="both"/>
              <w:rPr>
                <w:bCs/>
                <w:szCs w:val="28"/>
                <w:lang w:val="en-US"/>
              </w:rPr>
            </w:pPr>
            <w:r w:rsidRPr="009C5FCE">
              <w:rPr>
                <w:bCs/>
                <w:szCs w:val="28"/>
                <w:lang w:val="en-US"/>
              </w:rPr>
              <w:t>Telegrama. 27/12/1957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Oscar Silvio Martínez. Bs. As., 29/12/1957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Sin firma. S/D</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Ricardo Irigoyen. Telegrama. S/F</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Firma ilegible. Córdoba, 29/12/1957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Firma ilegible. Gualeguaychú, 29/12/1957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Pedro Molinas. Asunción, 30/12/1957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Guillermo Mirás. 30/12/1957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Reynaldo González. Colón, 30/12/1957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Palmiro Bogliano. Telegrama. 30/12/1957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Salvador Rivero. Santa Fe, 31/12/1957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Arturo Cuadra. Telegrama. 31/12/1957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Firma ilegible. Federación, 31/12/1957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Sin firma. Bs. As., enero de 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Telegramas varios. 1 y 2/1/1958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Fernando Sartori, Pueblo Libertador, Ctes., 2/1/1958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Fernando Sartori, Pueblo Libertador, Ctes., 2/1/1958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José Pittaluga. Victoria, 3/1/1958</w:t>
            </w:r>
          </w:p>
        </w:tc>
      </w:tr>
      <w:tr w:rsidR="0091097E" w:rsidRPr="009C5FCE" w:rsidTr="005245FE">
        <w:tc>
          <w:tcPr>
            <w:tcW w:w="9005" w:type="dxa"/>
          </w:tcPr>
          <w:p w:rsidR="0091097E" w:rsidRPr="009C5FCE" w:rsidRDefault="0091097E" w:rsidP="009C5FCE">
            <w:pPr>
              <w:spacing w:line="240" w:lineRule="auto"/>
              <w:jc w:val="both"/>
              <w:rPr>
                <w:bCs/>
                <w:szCs w:val="28"/>
                <w:lang w:val="en-US"/>
              </w:rPr>
            </w:pPr>
            <w:r w:rsidRPr="009C5FCE">
              <w:rPr>
                <w:bCs/>
                <w:szCs w:val="28"/>
                <w:lang w:val="en-US"/>
              </w:rPr>
              <w:t xml:space="preserve">Mauricio Blejer. Bs. As., 3/1/1958 </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Héctor Rodríguez Pujol. Concordia, 3/1/1958</w:t>
            </w:r>
          </w:p>
        </w:tc>
      </w:tr>
      <w:tr w:rsidR="0091097E" w:rsidRPr="009C5FCE" w:rsidTr="005245FE">
        <w:tc>
          <w:tcPr>
            <w:tcW w:w="9005" w:type="dxa"/>
          </w:tcPr>
          <w:p w:rsidR="0091097E" w:rsidRPr="009C5FCE" w:rsidRDefault="0091097E" w:rsidP="009C5FCE">
            <w:pPr>
              <w:spacing w:line="240" w:lineRule="auto"/>
              <w:jc w:val="both"/>
              <w:rPr>
                <w:bCs/>
                <w:szCs w:val="28"/>
                <w:lang w:val="en-US"/>
              </w:rPr>
            </w:pPr>
            <w:r w:rsidRPr="009C5FCE">
              <w:rPr>
                <w:bCs/>
                <w:szCs w:val="28"/>
                <w:lang w:val="en-US"/>
              </w:rPr>
              <w:t>Sivestre Begnis. Telegrama. 3/1/1958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Garasino. Telegrama. 4/1/1958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Pedro Nicolás Páez. Federación, 6/1/1958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José María Zamora. Santa Fe, 7/1/1958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Ramón Gil Herrera. Florida, 9/1/1958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José Pittaluga. Victoria, 12/1/1958</w:t>
            </w:r>
          </w:p>
        </w:tc>
      </w:tr>
      <w:tr w:rsidR="0091097E" w:rsidRPr="009C5FCE" w:rsidTr="005245FE">
        <w:tc>
          <w:tcPr>
            <w:tcW w:w="9005" w:type="dxa"/>
          </w:tcPr>
          <w:p w:rsidR="0091097E" w:rsidRPr="009C5FCE" w:rsidRDefault="0091097E" w:rsidP="009C5FCE">
            <w:pPr>
              <w:spacing w:line="240" w:lineRule="auto"/>
              <w:jc w:val="both"/>
              <w:rPr>
                <w:bCs/>
                <w:szCs w:val="28"/>
                <w:lang w:val="en-US"/>
              </w:rPr>
            </w:pPr>
            <w:r w:rsidRPr="009C5FCE">
              <w:rPr>
                <w:bCs/>
                <w:szCs w:val="28"/>
                <w:lang w:val="en-US"/>
              </w:rPr>
              <w:t>Arturo Frondizi. Bs. As., 16/1/1958</w:t>
            </w:r>
          </w:p>
        </w:tc>
      </w:tr>
      <w:tr w:rsidR="0091097E" w:rsidRPr="009C5FCE" w:rsidTr="005245FE">
        <w:tc>
          <w:tcPr>
            <w:tcW w:w="9005" w:type="dxa"/>
          </w:tcPr>
          <w:p w:rsidR="0091097E" w:rsidRPr="009C5FCE" w:rsidRDefault="0091097E" w:rsidP="009C5FCE">
            <w:pPr>
              <w:spacing w:line="240" w:lineRule="auto"/>
              <w:jc w:val="both"/>
              <w:rPr>
                <w:bCs/>
                <w:szCs w:val="28"/>
                <w:lang w:val="en-US"/>
              </w:rPr>
            </w:pPr>
            <w:r w:rsidRPr="009C5FCE">
              <w:rPr>
                <w:bCs/>
                <w:szCs w:val="28"/>
                <w:lang w:val="en-US"/>
              </w:rPr>
              <w:t>Luis… Bs. As. 18/1/1958</w:t>
            </w:r>
          </w:p>
        </w:tc>
      </w:tr>
      <w:tr w:rsidR="0091097E" w:rsidRPr="009C5FCE" w:rsidTr="005245FE">
        <w:tc>
          <w:tcPr>
            <w:tcW w:w="9005" w:type="dxa"/>
          </w:tcPr>
          <w:p w:rsidR="0091097E" w:rsidRPr="009C5FCE" w:rsidRDefault="0091097E" w:rsidP="009C5FCE">
            <w:pPr>
              <w:spacing w:line="240" w:lineRule="auto"/>
              <w:jc w:val="both"/>
              <w:rPr>
                <w:bCs/>
                <w:szCs w:val="28"/>
                <w:lang w:val="en-US"/>
              </w:rPr>
            </w:pPr>
            <w:r w:rsidRPr="009C5FCE">
              <w:rPr>
                <w:bCs/>
                <w:szCs w:val="28"/>
                <w:lang w:val="en-US"/>
              </w:rPr>
              <w:t>Incompleta. S/F</w:t>
            </w:r>
          </w:p>
        </w:tc>
      </w:tr>
      <w:tr w:rsidR="0091097E" w:rsidRPr="009C5FCE" w:rsidTr="005245FE">
        <w:tc>
          <w:tcPr>
            <w:tcW w:w="9005" w:type="dxa"/>
          </w:tcPr>
          <w:p w:rsidR="0091097E" w:rsidRPr="009C5FCE" w:rsidRDefault="0091097E" w:rsidP="009C5FCE">
            <w:pPr>
              <w:spacing w:line="240" w:lineRule="auto"/>
              <w:jc w:val="both"/>
              <w:rPr>
                <w:bCs/>
                <w:szCs w:val="28"/>
                <w:lang w:val="en-US"/>
              </w:rPr>
            </w:pPr>
            <w:r w:rsidRPr="009C5FCE">
              <w:rPr>
                <w:bCs/>
                <w:szCs w:val="28"/>
                <w:lang w:val="en-US"/>
              </w:rPr>
              <w:t>Telegrama. 19/1/1958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Amado Habib. Paraná, 20/1/1958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José Antonio Pons. Concordia, 20/1/1958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Telegramas. 21/1/1958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Pedro Agustín Benítez. Santa Elena, 22/1/1958</w:t>
            </w:r>
          </w:p>
        </w:tc>
      </w:tr>
      <w:tr w:rsidR="0091097E" w:rsidRPr="009C5FCE" w:rsidTr="005245FE">
        <w:tc>
          <w:tcPr>
            <w:tcW w:w="9005" w:type="dxa"/>
          </w:tcPr>
          <w:p w:rsidR="0091097E" w:rsidRPr="009C5FCE" w:rsidRDefault="0091097E" w:rsidP="009C5FCE">
            <w:pPr>
              <w:spacing w:line="240" w:lineRule="auto"/>
              <w:jc w:val="both"/>
              <w:rPr>
                <w:bCs/>
                <w:szCs w:val="28"/>
                <w:lang w:val="en-US"/>
              </w:rPr>
            </w:pPr>
            <w:r w:rsidRPr="009C5FCE">
              <w:rPr>
                <w:bCs/>
                <w:szCs w:val="28"/>
                <w:lang w:val="en-US"/>
              </w:rPr>
              <w:t>Juan Basgall. Santa Anita, 22/1/1958</w:t>
            </w:r>
          </w:p>
        </w:tc>
      </w:tr>
      <w:tr w:rsidR="0091097E" w:rsidRPr="009C5FCE" w:rsidTr="005245FE">
        <w:tc>
          <w:tcPr>
            <w:tcW w:w="9005" w:type="dxa"/>
          </w:tcPr>
          <w:p w:rsidR="0091097E" w:rsidRPr="009C5FCE" w:rsidRDefault="0091097E" w:rsidP="009C5FCE">
            <w:pPr>
              <w:spacing w:line="240" w:lineRule="auto"/>
              <w:jc w:val="both"/>
              <w:rPr>
                <w:bCs/>
                <w:szCs w:val="28"/>
                <w:lang w:val="en-US"/>
              </w:rPr>
            </w:pPr>
            <w:r w:rsidRPr="009C5FCE">
              <w:rPr>
                <w:bCs/>
                <w:szCs w:val="28"/>
                <w:lang w:val="en-US"/>
              </w:rPr>
              <w:t>Telegramas. 22/1/1958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Sin firma. Cdro. Rivadavia, 23/1/1958</w:t>
            </w:r>
          </w:p>
        </w:tc>
      </w:tr>
      <w:tr w:rsidR="0091097E" w:rsidRPr="009C5FCE" w:rsidTr="005245FE">
        <w:tc>
          <w:tcPr>
            <w:tcW w:w="9005" w:type="dxa"/>
          </w:tcPr>
          <w:p w:rsidR="0091097E" w:rsidRPr="009C5FCE" w:rsidRDefault="0091097E" w:rsidP="009C5FCE">
            <w:pPr>
              <w:spacing w:line="240" w:lineRule="auto"/>
              <w:jc w:val="both"/>
              <w:rPr>
                <w:bCs/>
                <w:szCs w:val="28"/>
                <w:lang w:val="en-US"/>
              </w:rPr>
            </w:pPr>
            <w:r w:rsidRPr="009C5FCE">
              <w:rPr>
                <w:bCs/>
                <w:szCs w:val="28"/>
                <w:lang w:val="en-US"/>
              </w:rPr>
              <w:t>Pedro N. Páez. Federación, 23/1/1958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Ángel Gustavo Milano. Bs. As., 23/1/1958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Samuel Ortiz. Paraná, 24/1/1958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Telegramas. 24/1/1958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José Manuel Pianelli. Galarza, 26/1/1958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Firma ilegible. La Paz, 26/1/1958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Ramón Gil Herrera. Florida, 29/1/1958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Felipe Moreno. Federación, 29/1/1958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Telegramas. 29 y 30/1/1958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César S. Vásquez. Bs. As., 30/1/1958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Telegramas varios. 31/1 al 6/2/1958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Luis Miguel Butazzo. Piedras Blancas, 6/2/1958</w:t>
            </w:r>
          </w:p>
        </w:tc>
      </w:tr>
      <w:tr w:rsidR="0091097E" w:rsidRPr="00130FE4" w:rsidTr="005245FE">
        <w:tc>
          <w:tcPr>
            <w:tcW w:w="9005" w:type="dxa"/>
          </w:tcPr>
          <w:p w:rsidR="0091097E" w:rsidRPr="009C5FCE" w:rsidRDefault="0091097E" w:rsidP="009C5FCE">
            <w:pPr>
              <w:spacing w:line="240" w:lineRule="auto"/>
              <w:jc w:val="both"/>
              <w:rPr>
                <w:bCs/>
                <w:szCs w:val="28"/>
                <w:lang w:val="en-US"/>
              </w:rPr>
            </w:pPr>
            <w:r w:rsidRPr="009C5FCE">
              <w:rPr>
                <w:bCs/>
                <w:szCs w:val="28"/>
                <w:lang w:val="en-US"/>
              </w:rPr>
              <w:t>Modesto Daniel Coduri. Bs. As., 7/2/1958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Telegramas varios. 7y 8/2/1958</w:t>
            </w:r>
          </w:p>
        </w:tc>
      </w:tr>
      <w:tr w:rsidR="0091097E" w:rsidRPr="009C5FCE" w:rsidTr="005245FE">
        <w:tc>
          <w:tcPr>
            <w:tcW w:w="9005" w:type="dxa"/>
          </w:tcPr>
          <w:p w:rsidR="0091097E" w:rsidRPr="009C5FCE" w:rsidRDefault="0091097E" w:rsidP="009C5FCE">
            <w:pPr>
              <w:spacing w:line="240" w:lineRule="auto"/>
              <w:jc w:val="both"/>
              <w:rPr>
                <w:bCs/>
                <w:szCs w:val="28"/>
                <w:lang w:val="en-US"/>
              </w:rPr>
            </w:pPr>
            <w:r w:rsidRPr="009C5FCE">
              <w:rPr>
                <w:bCs/>
                <w:szCs w:val="28"/>
                <w:lang w:val="en-US"/>
              </w:rPr>
              <w:t>Moisés Gabay. Bs. As., 8/2/1958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Telegramas varios. 9/2/1958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Amado Abib. Paraná, 9/2/1958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Vicente Salustro. Concordia, 10/2/1958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Santos Moreyra. Paraná, 10/2/1958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Telegramas varios. 10 y 11/2/1958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Ítalo J. Meritano. La Paz, 11/2/1958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Telegramas varios. 12/2/1958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José García y Martín Duclos. La Paz, 4/3/1958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Federación Argentina del Transporte Automotor. Rosario, 7/3/1958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Firma ilegible. La Paz, 10/3/1958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Incompleta, sin firma. Paraná, 15/3/1958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Federación del Magisterio. Paraná, 15/3/1958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Sin firma. Paraná, 17/3/1958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Ramón Correa y Ladislao León Yzet. Paraná, 19/3/0958</w:t>
            </w:r>
          </w:p>
        </w:tc>
      </w:tr>
      <w:tr w:rsidR="0091097E" w:rsidRPr="009C5FCE" w:rsidTr="005245FE">
        <w:tc>
          <w:tcPr>
            <w:tcW w:w="9005" w:type="dxa"/>
          </w:tcPr>
          <w:p w:rsidR="0091097E" w:rsidRPr="009C5FCE" w:rsidRDefault="0091097E" w:rsidP="009C5FCE">
            <w:pPr>
              <w:spacing w:line="240" w:lineRule="auto"/>
              <w:jc w:val="both"/>
              <w:rPr>
                <w:bCs/>
                <w:szCs w:val="28"/>
                <w:lang w:val="en-US"/>
              </w:rPr>
            </w:pPr>
            <w:r w:rsidRPr="009C5FCE">
              <w:rPr>
                <w:bCs/>
                <w:szCs w:val="28"/>
                <w:lang w:val="en-US"/>
              </w:rPr>
              <w:t>Félix Oriol. Crespo, 23/3/1958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Telegramas varios. 25/3/1958</w:t>
            </w:r>
          </w:p>
        </w:tc>
      </w:tr>
      <w:tr w:rsidR="0091097E" w:rsidRPr="009C5FCE" w:rsidTr="005245FE">
        <w:tc>
          <w:tcPr>
            <w:tcW w:w="9005" w:type="dxa"/>
          </w:tcPr>
          <w:p w:rsidR="0091097E" w:rsidRPr="009C5FCE" w:rsidRDefault="0091097E" w:rsidP="009C5FCE">
            <w:pPr>
              <w:spacing w:line="240" w:lineRule="auto"/>
              <w:jc w:val="both"/>
              <w:rPr>
                <w:bCs/>
                <w:szCs w:val="28"/>
                <w:lang w:val="en-US"/>
              </w:rPr>
            </w:pPr>
            <w:r w:rsidRPr="009C5FCE">
              <w:rPr>
                <w:bCs/>
                <w:szCs w:val="28"/>
                <w:lang w:val="en-US"/>
              </w:rPr>
              <w:t>José Manuel Pianelli. Galarza, 25/3/1958</w:t>
            </w:r>
          </w:p>
        </w:tc>
      </w:tr>
      <w:tr w:rsidR="0091097E" w:rsidRPr="009C5FCE" w:rsidTr="005245FE">
        <w:tc>
          <w:tcPr>
            <w:tcW w:w="9005" w:type="dxa"/>
          </w:tcPr>
          <w:p w:rsidR="0091097E" w:rsidRPr="009C5FCE" w:rsidRDefault="0091097E" w:rsidP="009C5FCE">
            <w:pPr>
              <w:spacing w:line="240" w:lineRule="auto"/>
              <w:jc w:val="both"/>
              <w:rPr>
                <w:bCs/>
                <w:szCs w:val="28"/>
                <w:lang w:val="en-US"/>
              </w:rPr>
            </w:pPr>
            <w:r w:rsidRPr="009C5FCE">
              <w:rPr>
                <w:bCs/>
                <w:szCs w:val="28"/>
                <w:lang w:val="en-US"/>
              </w:rPr>
              <w:t>Martín Duclos. La Paz, 25/3/1958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Sin firma. Paraná, 28/3/1958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Héctor Sarubbi y A. Vázquez Basanta. Santa Fe, 28/3/1958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Pedro Nicolás Páez. Federación, 31/3/1958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Telegramas varios. 1 al 24/4/1958</w:t>
            </w:r>
          </w:p>
        </w:tc>
      </w:tr>
      <w:tr w:rsidR="0091097E" w:rsidRPr="009C5FCE" w:rsidTr="005245FE">
        <w:tc>
          <w:tcPr>
            <w:tcW w:w="9005" w:type="dxa"/>
          </w:tcPr>
          <w:p w:rsidR="0091097E" w:rsidRPr="009C5FCE" w:rsidRDefault="0091097E" w:rsidP="009C5FCE">
            <w:pPr>
              <w:spacing w:line="240" w:lineRule="auto"/>
              <w:jc w:val="both"/>
              <w:rPr>
                <w:bCs/>
                <w:szCs w:val="28"/>
                <w:lang w:val="en-US"/>
              </w:rPr>
            </w:pPr>
            <w:r w:rsidRPr="009C5FCE">
              <w:rPr>
                <w:bCs/>
                <w:szCs w:val="28"/>
              </w:rPr>
              <w:t xml:space="preserve">Firma ilegible. </w:t>
            </w:r>
            <w:r w:rsidRPr="009C5FCE">
              <w:rPr>
                <w:bCs/>
                <w:szCs w:val="28"/>
                <w:lang w:val="en-US"/>
              </w:rPr>
              <w:t>Bs. As., 14/4/1958</w:t>
            </w:r>
          </w:p>
        </w:tc>
      </w:tr>
      <w:tr w:rsidR="0091097E" w:rsidRPr="009C5FCE" w:rsidTr="005245FE">
        <w:tc>
          <w:tcPr>
            <w:tcW w:w="9005" w:type="dxa"/>
          </w:tcPr>
          <w:p w:rsidR="0091097E" w:rsidRPr="009C5FCE" w:rsidRDefault="0091097E" w:rsidP="009C5FCE">
            <w:pPr>
              <w:spacing w:line="240" w:lineRule="auto"/>
              <w:jc w:val="both"/>
              <w:rPr>
                <w:bCs/>
                <w:szCs w:val="28"/>
                <w:lang w:val="en-US"/>
              </w:rPr>
            </w:pPr>
            <w:r w:rsidRPr="009C5FCE">
              <w:rPr>
                <w:bCs/>
                <w:szCs w:val="28"/>
                <w:lang w:val="en-US"/>
              </w:rPr>
              <w:t>Jorge W. Ferreira. Paraná, 20/4/1958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Juan José Bruno. C. del Uruguay, 24/4/1958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Roberto Garmendia. Santa Fe, 25/4/1958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Sin firma. Paraná, 26/4/1958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Carlos A. Chaparro. Paraná, 28/4/1958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Sin firma. Paraná, 2/5/1958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Copia sin firma. S/F</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Sin firma. Federación, 3/5/1958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Telegrama. 5/5/1958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P. Z. Ciaspuccio. Villaguay, 5/5/1958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Firma ilegible. Paraná, 7/5/1958</w:t>
            </w:r>
          </w:p>
        </w:tc>
      </w:tr>
      <w:tr w:rsidR="0091097E" w:rsidRPr="009C5FCE" w:rsidTr="005245FE">
        <w:tc>
          <w:tcPr>
            <w:tcW w:w="9005" w:type="dxa"/>
          </w:tcPr>
          <w:p w:rsidR="0091097E" w:rsidRPr="009C5FCE" w:rsidRDefault="0091097E" w:rsidP="009C5FCE">
            <w:pPr>
              <w:spacing w:line="240" w:lineRule="auto"/>
              <w:jc w:val="both"/>
              <w:rPr>
                <w:bCs/>
                <w:szCs w:val="28"/>
                <w:lang w:val="en-US"/>
              </w:rPr>
            </w:pPr>
            <w:r w:rsidRPr="009C5FCE">
              <w:rPr>
                <w:bCs/>
                <w:szCs w:val="28"/>
                <w:lang w:val="en-US"/>
              </w:rPr>
              <w:t>Firma ilegible. Feliciano, 8/5/1958</w:t>
            </w:r>
          </w:p>
        </w:tc>
      </w:tr>
      <w:tr w:rsidR="0091097E" w:rsidRPr="009C5FCE" w:rsidTr="005245FE">
        <w:tc>
          <w:tcPr>
            <w:tcW w:w="9005" w:type="dxa"/>
          </w:tcPr>
          <w:p w:rsidR="0091097E" w:rsidRPr="009C5FCE" w:rsidRDefault="0091097E" w:rsidP="009C5FCE">
            <w:pPr>
              <w:spacing w:line="240" w:lineRule="auto"/>
              <w:jc w:val="both"/>
              <w:rPr>
                <w:bCs/>
                <w:szCs w:val="28"/>
                <w:lang w:val="en-US"/>
              </w:rPr>
            </w:pPr>
            <w:r w:rsidRPr="009C5FCE">
              <w:rPr>
                <w:bCs/>
                <w:szCs w:val="28"/>
                <w:lang w:val="en-US"/>
              </w:rPr>
              <w:t>Oscar Lacoste. Paraná, 8/5/1958</w:t>
            </w:r>
          </w:p>
        </w:tc>
      </w:tr>
      <w:tr w:rsidR="0091097E" w:rsidRPr="009C5FCE" w:rsidTr="005245FE">
        <w:tc>
          <w:tcPr>
            <w:tcW w:w="9005" w:type="dxa"/>
          </w:tcPr>
          <w:p w:rsidR="0091097E" w:rsidRPr="009C5FCE" w:rsidRDefault="0091097E" w:rsidP="009C5FCE">
            <w:pPr>
              <w:spacing w:line="240" w:lineRule="auto"/>
              <w:jc w:val="both"/>
              <w:rPr>
                <w:bCs/>
                <w:szCs w:val="28"/>
                <w:lang w:val="en-US"/>
              </w:rPr>
            </w:pPr>
            <w:r w:rsidRPr="009C5FCE">
              <w:rPr>
                <w:bCs/>
                <w:szCs w:val="28"/>
                <w:lang w:val="en-US"/>
              </w:rPr>
              <w:t>Juan … Paraná, 12/5/1958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Sin firma. Paraná, 20/5/1958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Firma ilegible. Esquina (Ctes.), 2/6/1958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Firma ilegible. 2/6/1958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José M. Villanueva. Seguí, 5/6/1958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Telegramas. 3 al 9/6/1958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Valentín Alonso. C. del Uruguay, 6/6/1958</w:t>
            </w:r>
          </w:p>
        </w:tc>
      </w:tr>
      <w:tr w:rsidR="0091097E" w:rsidRPr="009C5FCE" w:rsidTr="005245FE">
        <w:tc>
          <w:tcPr>
            <w:tcW w:w="9005" w:type="dxa"/>
          </w:tcPr>
          <w:p w:rsidR="0091097E" w:rsidRPr="009C5FCE" w:rsidRDefault="0091097E" w:rsidP="009C5FCE">
            <w:pPr>
              <w:spacing w:line="240" w:lineRule="auto"/>
              <w:jc w:val="both"/>
              <w:rPr>
                <w:bCs/>
                <w:szCs w:val="28"/>
                <w:lang w:val="en-US"/>
              </w:rPr>
            </w:pPr>
            <w:r w:rsidRPr="009C5FCE">
              <w:rPr>
                <w:bCs/>
                <w:szCs w:val="28"/>
                <w:lang w:val="en-US"/>
              </w:rPr>
              <w:t>Pedro Mautone. Federación, 11/6/1958</w:t>
            </w:r>
          </w:p>
        </w:tc>
      </w:tr>
      <w:tr w:rsidR="0091097E" w:rsidRPr="009C5FCE" w:rsidTr="005245FE">
        <w:tc>
          <w:tcPr>
            <w:tcW w:w="9005" w:type="dxa"/>
          </w:tcPr>
          <w:p w:rsidR="0091097E" w:rsidRPr="009C5FCE" w:rsidRDefault="0091097E" w:rsidP="009C5FCE">
            <w:pPr>
              <w:spacing w:line="240" w:lineRule="auto"/>
              <w:jc w:val="both"/>
              <w:rPr>
                <w:bCs/>
                <w:szCs w:val="28"/>
                <w:lang w:val="en-US"/>
              </w:rPr>
            </w:pPr>
            <w:r w:rsidRPr="009C5FCE">
              <w:rPr>
                <w:bCs/>
                <w:szCs w:val="28"/>
                <w:lang w:val="en-US"/>
              </w:rPr>
              <w:t>Moisés Hernández. Paraná, 13/6/1958</w:t>
            </w:r>
          </w:p>
        </w:tc>
      </w:tr>
      <w:tr w:rsidR="0091097E" w:rsidRPr="009C5FCE" w:rsidTr="005245FE">
        <w:tc>
          <w:tcPr>
            <w:tcW w:w="9005" w:type="dxa"/>
          </w:tcPr>
          <w:p w:rsidR="0091097E" w:rsidRPr="009C5FCE" w:rsidRDefault="0091097E" w:rsidP="009C5FCE">
            <w:pPr>
              <w:spacing w:line="240" w:lineRule="auto"/>
              <w:jc w:val="both"/>
              <w:rPr>
                <w:bCs/>
                <w:szCs w:val="28"/>
                <w:lang w:val="en-US"/>
              </w:rPr>
            </w:pPr>
            <w:r w:rsidRPr="009C5FCE">
              <w:rPr>
                <w:bCs/>
                <w:szCs w:val="28"/>
                <w:lang w:val="en-US"/>
              </w:rPr>
              <w:t>Mario Seoane. S/F</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Sindicato Gráfico de Paraná. Paraná, S/F</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Elda Domínguez. S/F</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Rubén Ángel López. Santa Elena, 14/7/1958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José Antonio Amuchástegui Keen. Bs. As., 22/7/1958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El Gobernador de Tucumán. 12/3/1959</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Telegramas varios. 17/10/1959 a 7/3/1961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Luis Francisco Malespina. Diamante, 15/6/1960</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Víctor Santiago Albornoz. Paraná, 16/6/1960</w:t>
            </w:r>
          </w:p>
        </w:tc>
      </w:tr>
      <w:tr w:rsidR="0091097E" w:rsidRPr="009C5FCE" w:rsidTr="005245FE">
        <w:tc>
          <w:tcPr>
            <w:tcW w:w="9005" w:type="dxa"/>
          </w:tcPr>
          <w:p w:rsidR="0091097E" w:rsidRPr="009C5FCE" w:rsidRDefault="0091097E" w:rsidP="009C5FCE">
            <w:pPr>
              <w:spacing w:line="240" w:lineRule="auto"/>
              <w:jc w:val="both"/>
              <w:rPr>
                <w:bCs/>
                <w:szCs w:val="28"/>
                <w:lang w:val="en-US"/>
              </w:rPr>
            </w:pPr>
            <w:r w:rsidRPr="009C5FCE">
              <w:rPr>
                <w:bCs/>
                <w:szCs w:val="28"/>
                <w:lang w:val="en-US"/>
              </w:rPr>
              <w:t>Rafael Aversa. Paraná, 16/6/1960</w:t>
            </w:r>
          </w:p>
        </w:tc>
      </w:tr>
      <w:tr w:rsidR="0091097E" w:rsidRPr="00130FE4" w:rsidTr="005245FE">
        <w:tc>
          <w:tcPr>
            <w:tcW w:w="9005" w:type="dxa"/>
          </w:tcPr>
          <w:p w:rsidR="0091097E" w:rsidRPr="009C5FCE" w:rsidRDefault="0091097E" w:rsidP="009C5FCE">
            <w:pPr>
              <w:spacing w:line="240" w:lineRule="auto"/>
              <w:jc w:val="both"/>
              <w:rPr>
                <w:bCs/>
                <w:szCs w:val="28"/>
                <w:lang w:val="en-US"/>
              </w:rPr>
            </w:pPr>
            <w:r w:rsidRPr="009C5FCE">
              <w:rPr>
                <w:bCs/>
                <w:szCs w:val="28"/>
                <w:lang w:val="en-US"/>
              </w:rPr>
              <w:t>G. Zenón Godoy, Bs. As., 8/8/1961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Adelquis Alberto González Languasco. Paraná, 14/11/1961</w:t>
            </w:r>
          </w:p>
        </w:tc>
      </w:tr>
      <w:tr w:rsidR="0091097E" w:rsidRPr="009C5FCE" w:rsidTr="005245FE">
        <w:tc>
          <w:tcPr>
            <w:tcW w:w="9005" w:type="dxa"/>
          </w:tcPr>
          <w:p w:rsidR="0091097E" w:rsidRPr="009C5FCE" w:rsidRDefault="0091097E" w:rsidP="009C5FCE">
            <w:pPr>
              <w:spacing w:line="240" w:lineRule="auto"/>
              <w:jc w:val="both"/>
              <w:rPr>
                <w:bCs/>
                <w:szCs w:val="28"/>
              </w:rPr>
            </w:pP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u w:val="single"/>
              </w:rPr>
              <w:t xml:space="preserve">LEGAJO Nº 6: </w:t>
            </w:r>
            <w:r w:rsidRPr="009C5FCE">
              <w:rPr>
                <w:bCs/>
                <w:szCs w:val="28"/>
              </w:rPr>
              <w:t>Años. Correspondencia de Raúl Uranga (copias y borradores)- 1951 - 1960</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 De Raúl Uranga para:</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Telegramas varios. S/F</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Sila M. de Spagnuolo, Rosario. 8/8/1951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Waldemar… 8/8/1951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Copias de notas para Miguel Ángel y Gelsi. 23 19/8/1951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Copias de notas para Miguel y Enrique. 23/8/1951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 xml:space="preserve">Héctor J. Cámpora, Bs. As. 5/9/1951 </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Vicente Mastrángelo, Victoria. S/F</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Telegrama. S/F</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Telegrama. 12/9/1951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Copias de notas varias. 13 al 16/9/1951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Miguel Parente, Paraná. 18/9/1951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Copias de notas varias. 19/9/1951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Copias de notas varias. 22 al 25/9/1951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Suscod. 27/9/1951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Américo… 27/9/1951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Copias de notas y telegramas. S/F</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Copias de notas y telegramas. S/F</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Copias de notas varias. 9 y 10/10/1951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Ester Duarte Perisse, Gualeguaychú. 6/8/1957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Bruno…. 31/10/1957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Rubio… 1/11/1957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Petrone. 6/11/1957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Bruno… Paraná. 12/11/1957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Pfeffrman. 13/11/1957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José María Pianelli, Galarza. 20/11/1657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Arturo Frondizi, Bs. As. 20/11/1957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Pons… 23/11/1957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David. 23/11/1957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Omar Méndez, Ibicuy. 27/11/1957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Roberto Chávez y otros, Paraná. 27/11/1957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Héctor… 1/11/1957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Pichón… 2/12/1957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Miguelazo… 3/12/1957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Carlos… 3/12/1957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Ángela Romera Vera, Santa Fe. 3/12/1957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Simón… 7/12/1957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Julio… 7/12/1957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Horacio… 6/12/1957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Laudelino Pais, Mandisoví. 6/12/1957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Moisés Liberman, Aranguren. 10/12/1957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Pepe… 10/12/1957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Angelita… 11/12/1957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A. Romera Vera. 11/12/1957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Juan… 11/12/1957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Telegrama. S/F</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Segundo Pittaluga, victoria. 103/12/1957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Alberto Mercier, Bs. As. 13/12/1957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Héctor Rodríguez Pujol, Concordia. 15/12/1957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Arturo… 15/12/1957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Piotevín… 15/12/1957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Carlitos… 15/12/1957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Douglas… 16/12/1957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Pioli… 17/12/1957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David… 25/12/1957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Ernesto A. Ueltschi, Mendoza. 27/12/1957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Esthercita… 28/12/1957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Garasino… 29/12/1957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Arturo… 29/12/1957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Luis Etchevehere y Jorge Mehaudy. 29/12/1957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Luciano Molinas, Santa Fe. 29/12/1957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Servicio Cultural de EE UU, Bs. As. 3/1/1958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Ricardo Grubert, Paraná. 3/1/1957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Fausto Vidarte, Bs. As. 3/1/1957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Héctor Rodríguez Pujol, Concordia. 15/1/1957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Pedro… 15/1/1957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Telegramas. 18/1/1958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Martín Duclós. 20/1/1958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David… 21/1/1958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S/N, Racedo. 23/1/1958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Telegramas varios. 29 y 30/1/1958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Douglas Kennedy, Bahía. 30/1/1958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Julio… 30/1/1958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Gabriel… 30/1/1958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Telegramas varios. 31/1 al 13/3/1958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J. P. Berio Acosta. 20/2/1958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Juan Redón, Hernandarias. 24/3/1958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William C. LaBaugh, Washington. 24/3/1958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Beatriz… 1/4/1958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Fernando Piragine Niveyro, Corrientes. 16/4/1958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Douglas Kennedy, Salvador. 16/4/1958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Luis… 16/4/1958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Arturo frondizi, Bs. As. 16/4/1958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Horacio Saúl Lima. 29/4/1958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Carlos Chaparro. 29/4/1958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Bruno… 29/4/1958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Manuel… 30/4/1958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Oscar Lacoste. 12/5/1958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Carlos… 18/5/1958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Jorge… 13/6/1958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Valentín… 13/6/1958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Seoane… 13/6/1958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Pepe… 13/6/1958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José Villanueva, Seguí. 13/6/1958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Mautone… 13/6/1958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Telegrama. 31/5/1958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Bartolomé Mitre, Bs. As. 19/2/1959</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Carlos L. Althaus, Esperaza (S. F.). 29/6/1960</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Claudio Pinola, Concordia. 15/6/1960</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u w:val="single"/>
              </w:rPr>
              <w:t xml:space="preserve">LEGAJO Nº 7: </w:t>
            </w:r>
            <w:r w:rsidRPr="009C5FCE">
              <w:rPr>
                <w:bCs/>
                <w:szCs w:val="28"/>
              </w:rPr>
              <w:t>Años. Correspondencia de varios – 1951 - 1976</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 De firma ilegible para Amaro (Villanueva). 2/8/1951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 Isabelino Muzzachiodi y otros a la Junta de Gobierno UCR. Paraná s/f0</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 Aníbal Almada para Ferreira. S/F</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 Jorge W. Ferreira para Domingo Borgogno, Paraná. 4/10/1951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 Jorge W. Ferreira para Filiberto Reula, Paraná. 5/10/1951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 Filiberto Reula para Jorge W. Ferreira, Parana´. 6/10/1951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 Ángel Grela para Luis R. Mac Kay, Gualeguay. 10/10/1951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 Bernardino Horne para Arturo Frondizi. Bs. As., 1/12/1956</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 Ester para varios. Gualeguaychú, 24/1/1957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 Pedro Cáceres y Ladislao Izet para Luis M. Mac Kay. Paraná, 15/10/1957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 Celso Esnaola y Ladislao Izet para UCRI. Paraná, 9/11/1957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 José Pittauga y Luis R. Mac Kay para UCR Villaguay. 10/1101957</w:t>
            </w:r>
          </w:p>
        </w:tc>
      </w:tr>
      <w:tr w:rsidR="0091097E" w:rsidRPr="009F0850" w:rsidTr="005245FE">
        <w:tc>
          <w:tcPr>
            <w:tcW w:w="9005" w:type="dxa"/>
          </w:tcPr>
          <w:p w:rsidR="0091097E" w:rsidRPr="009C5FCE" w:rsidRDefault="0091097E" w:rsidP="009C5FCE">
            <w:pPr>
              <w:spacing w:line="240" w:lineRule="auto"/>
              <w:jc w:val="both"/>
              <w:rPr>
                <w:bCs/>
                <w:szCs w:val="28"/>
              </w:rPr>
            </w:pPr>
            <w:r w:rsidRPr="009C5FCE">
              <w:rPr>
                <w:bCs/>
                <w:szCs w:val="28"/>
              </w:rPr>
              <w:t>- Pedro Nicolás Paez para Gumersindo Antonio Burna. Federación, 20/11/1957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 Afiliados de la UCRI para Vicent Tubal Ara y otros. Paraná, 21/11/1957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 Carlos A. Álvares y otro para Martha Lydia Saldías de Uranga. 2/12/1957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 Silvio Pioli para Ricardo Rojo, Bs. As. 18/12/1957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 Luis E. Montenegro y Cristóbal Nogueira para Luis R. Mac Kay. Villaguay, 22/1/1958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 Eduardo Vieyra para Silvio Pioli. Paraná, 6/2/1958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 xml:space="preserve">- Luis Castrilho? Para Arturo Frondizi. Bs. As., 5/3/1958 </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 Juan A. Loberse para Enrique Rojo. Santa Fe, 17/6/1958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 Nicolás Fabián para Celestino Gelsi, Tucumán. 27/2/1959</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-Alumnos de 4to. Año del Inst. del Profesorado al Dir. de la Biblioteca Popular, Paraná. 23/12/1976</w:t>
            </w:r>
          </w:p>
        </w:tc>
      </w:tr>
      <w:tr w:rsidR="0091097E" w:rsidRPr="009C5FCE" w:rsidTr="005245FE">
        <w:tc>
          <w:tcPr>
            <w:tcW w:w="9005" w:type="dxa"/>
          </w:tcPr>
          <w:p w:rsidR="0091097E" w:rsidRPr="009C5FCE" w:rsidRDefault="0091097E" w:rsidP="009C5FCE">
            <w:pPr>
              <w:spacing w:line="240" w:lineRule="auto"/>
              <w:jc w:val="both"/>
              <w:rPr>
                <w:bCs/>
                <w:szCs w:val="28"/>
              </w:rPr>
            </w:pPr>
          </w:p>
        </w:tc>
      </w:tr>
      <w:tr w:rsidR="0091097E" w:rsidRPr="009C5FCE" w:rsidTr="005245FE">
        <w:tc>
          <w:tcPr>
            <w:tcW w:w="9005" w:type="dxa"/>
          </w:tcPr>
          <w:p w:rsidR="0091097E" w:rsidRPr="009C5FCE" w:rsidRDefault="0091097E" w:rsidP="009C5FCE">
            <w:pPr>
              <w:spacing w:line="240" w:lineRule="auto"/>
            </w:pPr>
          </w:p>
          <w:p w:rsidR="0091097E" w:rsidRPr="009C5FCE" w:rsidRDefault="0091097E" w:rsidP="009C5FCE">
            <w:pPr>
              <w:spacing w:line="240" w:lineRule="auto"/>
              <w:jc w:val="both"/>
              <w:rPr>
                <w:bCs/>
                <w:szCs w:val="32"/>
              </w:rPr>
            </w:pPr>
            <w:r w:rsidRPr="009C5FCE">
              <w:rPr>
                <w:bCs/>
                <w:szCs w:val="32"/>
                <w:bdr w:val="single" w:sz="4" w:space="0" w:color="auto"/>
              </w:rPr>
              <w:t xml:space="preserve">CAJA N°  2 </w:t>
            </w:r>
            <w:r w:rsidRPr="009C5FCE">
              <w:rPr>
                <w:bCs/>
                <w:szCs w:val="32"/>
              </w:rPr>
              <w:t xml:space="preserve"> AÑOS: 1957 – 1962</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EDUCACIÓN Y CULTURA</w:t>
            </w:r>
          </w:p>
        </w:tc>
      </w:tr>
      <w:tr w:rsidR="0091097E" w:rsidRPr="009C5FCE" w:rsidTr="005245FE">
        <w:tc>
          <w:tcPr>
            <w:tcW w:w="9005" w:type="dxa"/>
          </w:tcPr>
          <w:p w:rsidR="0091097E" w:rsidRPr="009F0850" w:rsidRDefault="0091097E" w:rsidP="009C5FCE">
            <w:pPr>
              <w:spacing w:line="240" w:lineRule="auto"/>
              <w:jc w:val="both"/>
              <w:rPr>
                <w:bCs/>
                <w:color w:val="FF0000"/>
                <w:szCs w:val="28"/>
              </w:rPr>
            </w:pPr>
            <w:r w:rsidRPr="009C5FCE">
              <w:rPr>
                <w:bCs/>
                <w:szCs w:val="28"/>
                <w:u w:val="single"/>
              </w:rPr>
              <w:t>LEGAJO N° 1</w:t>
            </w:r>
            <w:r w:rsidRPr="009C5FCE">
              <w:rPr>
                <w:bCs/>
                <w:szCs w:val="28"/>
              </w:rPr>
              <w:t xml:space="preserve">: </w:t>
            </w:r>
            <w:r w:rsidRPr="009C5FCE">
              <w:t xml:space="preserve"> </w:t>
            </w:r>
            <w:r w:rsidRPr="009C5FCE">
              <w:rPr>
                <w:bCs/>
                <w:szCs w:val="32"/>
              </w:rPr>
              <w:t>AÑO 1957: Antecedentes de la transferencia de la Escuela Hogar</w:t>
            </w:r>
            <w:r>
              <w:rPr>
                <w:bCs/>
                <w:szCs w:val="32"/>
              </w:rPr>
              <w:t xml:space="preserve">- </w:t>
            </w:r>
            <w:r>
              <w:rPr>
                <w:bCs/>
                <w:color w:val="000000"/>
                <w:szCs w:val="32"/>
              </w:rPr>
              <w:t>F.</w:t>
            </w:r>
            <w:r>
              <w:rPr>
                <w:bCs/>
                <w:color w:val="FF0000"/>
                <w:szCs w:val="32"/>
              </w:rPr>
              <w:t xml:space="preserve"> </w:t>
            </w:r>
            <w:r w:rsidRPr="00D45999">
              <w:rPr>
                <w:bCs/>
                <w:color w:val="000000"/>
                <w:szCs w:val="32"/>
              </w:rPr>
              <w:t>1-3</w:t>
            </w:r>
            <w:r>
              <w:rPr>
                <w:bCs/>
                <w:color w:val="000000"/>
                <w:szCs w:val="32"/>
              </w:rPr>
              <w:t xml:space="preserve"> (Copia)</w:t>
            </w:r>
          </w:p>
        </w:tc>
      </w:tr>
      <w:tr w:rsidR="0091097E" w:rsidRPr="009C5FCE" w:rsidTr="005245FE">
        <w:tc>
          <w:tcPr>
            <w:tcW w:w="9005" w:type="dxa"/>
          </w:tcPr>
          <w:p w:rsidR="0091097E" w:rsidRPr="009C5FCE" w:rsidRDefault="0091097E" w:rsidP="009C5FCE">
            <w:pPr>
              <w:spacing w:line="240" w:lineRule="auto"/>
              <w:jc w:val="both"/>
              <w:rPr>
                <w:bCs/>
                <w:szCs w:val="28"/>
                <w:u w:val="single"/>
              </w:rPr>
            </w:pPr>
            <w:r w:rsidRPr="009C5FCE">
              <w:rPr>
                <w:bCs/>
                <w:szCs w:val="28"/>
                <w:u w:val="single"/>
              </w:rPr>
              <w:t>LEGAJO N° 2</w:t>
            </w:r>
            <w:r w:rsidRPr="009C5FCE">
              <w:rPr>
                <w:bCs/>
                <w:szCs w:val="28"/>
              </w:rPr>
              <w:t xml:space="preserve">: </w:t>
            </w:r>
            <w:r w:rsidRPr="009C5FCE">
              <w:t xml:space="preserve"> </w:t>
            </w:r>
            <w:r w:rsidRPr="009C5FCE">
              <w:rPr>
                <w:bCs/>
                <w:szCs w:val="32"/>
              </w:rPr>
              <w:t>AÑOS 1958 - 1959</w:t>
            </w:r>
          </w:p>
        </w:tc>
      </w:tr>
      <w:tr w:rsidR="0091097E" w:rsidRPr="009C5FCE" w:rsidTr="005245FE">
        <w:tc>
          <w:tcPr>
            <w:tcW w:w="9005" w:type="dxa"/>
          </w:tcPr>
          <w:p w:rsidR="0091097E" w:rsidRPr="009F0850" w:rsidRDefault="0091097E" w:rsidP="009F0850">
            <w:pPr>
              <w:tabs>
                <w:tab w:val="left" w:pos="7680"/>
              </w:tabs>
              <w:spacing w:line="240" w:lineRule="auto"/>
              <w:jc w:val="both"/>
              <w:rPr>
                <w:bCs/>
                <w:color w:val="FF0000"/>
                <w:szCs w:val="28"/>
              </w:rPr>
            </w:pPr>
            <w:r w:rsidRPr="009C5FCE">
              <w:rPr>
                <w:bCs/>
                <w:szCs w:val="28"/>
              </w:rPr>
              <w:t>- Universidad Popular de Rosario del Tala: Antecedentes – Estatuto</w:t>
            </w:r>
            <w:r>
              <w:rPr>
                <w:bCs/>
                <w:szCs w:val="28"/>
              </w:rPr>
              <w:tab/>
              <w:t>F. 4-8</w:t>
            </w:r>
          </w:p>
        </w:tc>
      </w:tr>
      <w:tr w:rsidR="0091097E" w:rsidRPr="009C5FCE" w:rsidTr="005245FE">
        <w:tc>
          <w:tcPr>
            <w:tcW w:w="9005" w:type="dxa"/>
          </w:tcPr>
          <w:p w:rsidR="0091097E" w:rsidRPr="009C5FCE" w:rsidRDefault="0091097E" w:rsidP="005245FE">
            <w:pPr>
              <w:spacing w:line="240" w:lineRule="auto"/>
              <w:jc w:val="both"/>
              <w:rPr>
                <w:bCs/>
                <w:szCs w:val="28"/>
              </w:rPr>
            </w:pPr>
            <w:r w:rsidRPr="009C5FCE">
              <w:rPr>
                <w:bCs/>
                <w:szCs w:val="28"/>
              </w:rPr>
              <w:t>- Boletín del Consejo General de Educación: originales</w:t>
            </w:r>
            <w:r>
              <w:rPr>
                <w:bCs/>
                <w:szCs w:val="28"/>
              </w:rPr>
              <w:t xml:space="preserve">                                             F.9-17</w:t>
            </w:r>
          </w:p>
        </w:tc>
      </w:tr>
      <w:tr w:rsidR="0091097E" w:rsidRPr="009C5FCE" w:rsidTr="005245FE">
        <w:tc>
          <w:tcPr>
            <w:tcW w:w="9005" w:type="dxa"/>
          </w:tcPr>
          <w:p w:rsidR="0091097E" w:rsidRPr="009C5FCE" w:rsidRDefault="0091097E" w:rsidP="005245FE">
            <w:pPr>
              <w:tabs>
                <w:tab w:val="left" w:pos="7725"/>
              </w:tabs>
              <w:spacing w:line="240" w:lineRule="auto"/>
              <w:jc w:val="both"/>
              <w:rPr>
                <w:bCs/>
                <w:szCs w:val="28"/>
              </w:rPr>
            </w:pPr>
            <w:r>
              <w:rPr>
                <w:bCs/>
                <w:szCs w:val="28"/>
              </w:rPr>
              <w:t xml:space="preserve">-Proyectos de folletos para ampliar difusión en las escuelas </w:t>
            </w:r>
            <w:r>
              <w:rPr>
                <w:bCs/>
                <w:szCs w:val="28"/>
              </w:rPr>
              <w:tab/>
              <w:t>F.18</w:t>
            </w:r>
          </w:p>
        </w:tc>
      </w:tr>
      <w:tr w:rsidR="0091097E" w:rsidRPr="009C5FCE" w:rsidTr="005245FE">
        <w:tc>
          <w:tcPr>
            <w:tcW w:w="900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74"/>
            </w:tblGrid>
            <w:tr w:rsidR="0091097E" w:rsidTr="005B681F">
              <w:tc>
                <w:tcPr>
                  <w:tcW w:w="8774" w:type="dxa"/>
                  <w:tcBorders>
                    <w:top w:val="single" w:sz="4" w:space="0" w:color="auto"/>
                    <w:left w:val="single" w:sz="4" w:space="0" w:color="auto"/>
                    <w:bottom w:val="single" w:sz="4" w:space="0" w:color="auto"/>
                    <w:right w:val="single" w:sz="4" w:space="0" w:color="auto"/>
                  </w:tcBorders>
                </w:tcPr>
                <w:p w:rsidR="0091097E" w:rsidRPr="005B681F" w:rsidRDefault="0091097E" w:rsidP="005B681F">
                  <w:pPr>
                    <w:spacing w:line="240" w:lineRule="auto"/>
                    <w:jc w:val="both"/>
                    <w:rPr>
                      <w:bCs/>
                      <w:szCs w:val="28"/>
                    </w:rPr>
                  </w:pPr>
                  <w:r w:rsidRPr="005B681F">
                    <w:rPr>
                      <w:bCs/>
                      <w:szCs w:val="28"/>
                    </w:rPr>
                    <w:t>LEGAJO N° 3</w:t>
                  </w:r>
                </w:p>
              </w:tc>
            </w:tr>
          </w:tbl>
          <w:p w:rsidR="0091097E" w:rsidRPr="009C5FCE" w:rsidRDefault="0091097E" w:rsidP="009C5FCE">
            <w:pPr>
              <w:spacing w:line="240" w:lineRule="auto"/>
              <w:jc w:val="both"/>
              <w:rPr>
                <w:bCs/>
                <w:szCs w:val="28"/>
              </w:rPr>
            </w:pPr>
            <w:r w:rsidRPr="009C5FCE">
              <w:rPr>
                <w:bCs/>
                <w:szCs w:val="28"/>
              </w:rPr>
              <w:t xml:space="preserve">- </w:t>
            </w:r>
            <w:r>
              <w:rPr>
                <w:bCs/>
                <w:szCs w:val="28"/>
              </w:rPr>
              <w:t xml:space="preserve">Ante proyecto de ley. </w:t>
            </w:r>
            <w:r w:rsidRPr="009C5FCE">
              <w:rPr>
                <w:bCs/>
                <w:szCs w:val="28"/>
              </w:rPr>
              <w:t>Fondo provincial para la promoción de la cultura y el turismo: anteproyecto de ley</w:t>
            </w:r>
            <w:r>
              <w:rPr>
                <w:bCs/>
                <w:szCs w:val="28"/>
              </w:rPr>
              <w:t xml:space="preserve"> F.19-35</w:t>
            </w:r>
          </w:p>
        </w:tc>
      </w:tr>
      <w:tr w:rsidR="0091097E" w:rsidRPr="009C5FCE" w:rsidTr="005245FE">
        <w:tc>
          <w:tcPr>
            <w:tcW w:w="9005" w:type="dxa"/>
          </w:tcPr>
          <w:p w:rsidR="0091097E" w:rsidRPr="00B835B2" w:rsidRDefault="0091097E" w:rsidP="009C5FCE">
            <w:pPr>
              <w:spacing w:line="240" w:lineRule="auto"/>
              <w:jc w:val="both"/>
              <w:rPr>
                <w:bCs/>
                <w:szCs w:val="32"/>
              </w:rPr>
            </w:pPr>
          </w:p>
        </w:tc>
      </w:tr>
      <w:tr w:rsidR="0091097E" w:rsidRPr="009C5FCE" w:rsidTr="005245FE">
        <w:tc>
          <w:tcPr>
            <w:tcW w:w="9005" w:type="dxa"/>
          </w:tcPr>
          <w:p w:rsidR="0091097E" w:rsidRPr="009C5FCE" w:rsidRDefault="0091097E" w:rsidP="009C5FCE">
            <w:pPr>
              <w:spacing w:line="240" w:lineRule="auto"/>
              <w:jc w:val="both"/>
              <w:rPr>
                <w:bCs/>
                <w:szCs w:val="28"/>
                <w:u w:val="single"/>
              </w:rPr>
            </w:pPr>
            <w:r w:rsidRPr="009C5FCE">
              <w:rPr>
                <w:bCs/>
                <w:szCs w:val="28"/>
                <w:u w:val="single"/>
              </w:rPr>
              <w:t>LEGAJO N° 4</w:t>
            </w:r>
            <w:r w:rsidRPr="009C5FCE">
              <w:rPr>
                <w:bCs/>
                <w:szCs w:val="28"/>
              </w:rPr>
              <w:t xml:space="preserve">: </w:t>
            </w:r>
            <w:r w:rsidRPr="009C5FCE">
              <w:t xml:space="preserve"> </w:t>
            </w:r>
            <w:r w:rsidRPr="009C5FCE">
              <w:rPr>
                <w:bCs/>
                <w:szCs w:val="32"/>
              </w:rPr>
              <w:t xml:space="preserve">AÑO 1960: </w:t>
            </w:r>
            <w:r w:rsidRPr="00B835B2">
              <w:rPr>
                <w:bCs/>
                <w:color w:val="000000"/>
                <w:szCs w:val="32"/>
              </w:rPr>
              <w:t>Escuelas fiscales de la provincia de Entre Ríos</w:t>
            </w:r>
            <w:r>
              <w:rPr>
                <w:bCs/>
                <w:color w:val="000000"/>
                <w:szCs w:val="32"/>
              </w:rPr>
              <w:t xml:space="preserve"> F. 36-66 </w:t>
            </w:r>
          </w:p>
        </w:tc>
      </w:tr>
      <w:tr w:rsidR="0091097E" w:rsidRPr="009C5FCE" w:rsidTr="005245FE">
        <w:tc>
          <w:tcPr>
            <w:tcW w:w="9005" w:type="dxa"/>
          </w:tcPr>
          <w:p w:rsidR="0091097E" w:rsidRPr="009C5FCE" w:rsidRDefault="0091097E" w:rsidP="009C5FCE">
            <w:pPr>
              <w:spacing w:line="240" w:lineRule="auto"/>
              <w:jc w:val="both"/>
              <w:rPr>
                <w:bCs/>
                <w:szCs w:val="28"/>
                <w:u w:val="single"/>
              </w:rPr>
            </w:pPr>
            <w:r w:rsidRPr="009C5FCE">
              <w:rPr>
                <w:bCs/>
                <w:szCs w:val="28"/>
                <w:u w:val="single"/>
              </w:rPr>
              <w:t>LEGAJO N° 5</w:t>
            </w:r>
            <w:r w:rsidRPr="009C5FCE">
              <w:rPr>
                <w:bCs/>
                <w:szCs w:val="28"/>
              </w:rPr>
              <w:t xml:space="preserve">: </w:t>
            </w:r>
            <w:r w:rsidRPr="009C5FCE">
              <w:t xml:space="preserve"> </w:t>
            </w:r>
            <w:r w:rsidRPr="009C5FCE">
              <w:rPr>
                <w:bCs/>
                <w:szCs w:val="32"/>
              </w:rPr>
              <w:t>AÑO 1961</w:t>
            </w:r>
          </w:p>
        </w:tc>
      </w:tr>
      <w:tr w:rsidR="0091097E" w:rsidRPr="009C5FCE" w:rsidTr="005245FE">
        <w:tc>
          <w:tcPr>
            <w:tcW w:w="9005" w:type="dxa"/>
          </w:tcPr>
          <w:p w:rsidR="0091097E" w:rsidRPr="00A560F1" w:rsidRDefault="0091097E" w:rsidP="009C5FCE">
            <w:pPr>
              <w:spacing w:line="240" w:lineRule="auto"/>
              <w:jc w:val="both"/>
              <w:rPr>
                <w:bCs/>
                <w:color w:val="000000"/>
                <w:szCs w:val="28"/>
              </w:rPr>
            </w:pPr>
            <w:r w:rsidRPr="00A560F1">
              <w:rPr>
                <w:bCs/>
                <w:color w:val="000000"/>
                <w:szCs w:val="28"/>
              </w:rPr>
              <w:t>- Colegios católicos de la Arquidiócesis de Paraná</w:t>
            </w:r>
            <w:r>
              <w:rPr>
                <w:bCs/>
                <w:color w:val="000000"/>
                <w:szCs w:val="28"/>
              </w:rPr>
              <w:t xml:space="preserve"> F. 67-69</w:t>
            </w:r>
          </w:p>
        </w:tc>
      </w:tr>
      <w:tr w:rsidR="0091097E" w:rsidRPr="009C5FCE" w:rsidTr="005245FE">
        <w:tc>
          <w:tcPr>
            <w:tcW w:w="9005" w:type="dxa"/>
          </w:tcPr>
          <w:p w:rsidR="0091097E" w:rsidRPr="00EF5AB1" w:rsidRDefault="0091097E" w:rsidP="009C5FCE">
            <w:pPr>
              <w:spacing w:line="240" w:lineRule="auto"/>
              <w:jc w:val="both"/>
              <w:rPr>
                <w:bCs/>
                <w:color w:val="FF0000"/>
                <w:szCs w:val="28"/>
              </w:rPr>
            </w:pPr>
            <w:r w:rsidRPr="00A560F1">
              <w:rPr>
                <w:bCs/>
                <w:color w:val="000000"/>
                <w:szCs w:val="28"/>
              </w:rPr>
              <w:t>- Fundación “General Berduc”: parque San</w:t>
            </w:r>
            <w:r w:rsidRPr="00EF5AB1">
              <w:rPr>
                <w:bCs/>
                <w:color w:val="FF0000"/>
                <w:szCs w:val="28"/>
              </w:rPr>
              <w:t xml:space="preserve"> </w:t>
            </w:r>
            <w:r w:rsidRPr="00A560F1">
              <w:rPr>
                <w:bCs/>
                <w:color w:val="000000"/>
                <w:szCs w:val="28"/>
              </w:rPr>
              <w:t>Martín</w:t>
            </w:r>
            <w:r>
              <w:rPr>
                <w:bCs/>
                <w:color w:val="000000"/>
                <w:szCs w:val="28"/>
              </w:rPr>
              <w:t xml:space="preserve"> F.70-80</w:t>
            </w:r>
          </w:p>
        </w:tc>
      </w:tr>
      <w:tr w:rsidR="0091097E" w:rsidRPr="009C5FCE" w:rsidTr="005245FE">
        <w:tc>
          <w:tcPr>
            <w:tcW w:w="9005" w:type="dxa"/>
          </w:tcPr>
          <w:p w:rsidR="0091097E" w:rsidRPr="00A83466" w:rsidRDefault="0091097E" w:rsidP="009C5FCE">
            <w:pPr>
              <w:spacing w:line="240" w:lineRule="auto"/>
              <w:jc w:val="both"/>
              <w:rPr>
                <w:bCs/>
                <w:color w:val="000000"/>
                <w:szCs w:val="28"/>
              </w:rPr>
            </w:pPr>
            <w:r w:rsidRPr="00A83466">
              <w:rPr>
                <w:bCs/>
                <w:color w:val="000000"/>
                <w:szCs w:val="28"/>
              </w:rPr>
              <w:t>- Hogar de jóvenes “Roque Sáenz Peña”</w:t>
            </w:r>
            <w:r>
              <w:rPr>
                <w:bCs/>
                <w:color w:val="000000"/>
                <w:szCs w:val="28"/>
              </w:rPr>
              <w:t xml:space="preserve"> F. 81-98</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u w:val="single"/>
              </w:rPr>
              <w:t>LEGAJO N° 6</w:t>
            </w:r>
            <w:r w:rsidRPr="009C5FCE">
              <w:rPr>
                <w:bCs/>
                <w:szCs w:val="28"/>
              </w:rPr>
              <w:t xml:space="preserve">: </w:t>
            </w:r>
            <w:r>
              <w:rPr>
                <w:bCs/>
                <w:szCs w:val="28"/>
              </w:rPr>
              <w:t xml:space="preserve"> </w:t>
            </w:r>
            <w:r w:rsidRPr="009C5FCE">
              <w:t xml:space="preserve"> </w:t>
            </w:r>
            <w:r w:rsidRPr="009C5FCE">
              <w:rPr>
                <w:bCs/>
                <w:szCs w:val="32"/>
              </w:rPr>
              <w:t xml:space="preserve">AÑO 1961: </w:t>
            </w:r>
            <w:r>
              <w:rPr>
                <w:bCs/>
                <w:szCs w:val="32"/>
              </w:rPr>
              <w:t xml:space="preserve">Dirección de Prensa y Turismo. Referente promoción películas documentales. F. 99-103  Pancho Ramírez Film. S. A. </w:t>
            </w:r>
            <w:r>
              <w:rPr>
                <w:bCs/>
                <w:color w:val="FF0000"/>
                <w:szCs w:val="32"/>
              </w:rPr>
              <w:t xml:space="preserve"> </w:t>
            </w:r>
            <w:r w:rsidRPr="002A696B">
              <w:rPr>
                <w:bCs/>
                <w:color w:val="000000"/>
                <w:szCs w:val="32"/>
              </w:rPr>
              <w:t xml:space="preserve">F. </w:t>
            </w:r>
            <w:r>
              <w:rPr>
                <w:bCs/>
                <w:color w:val="000000"/>
                <w:szCs w:val="32"/>
              </w:rPr>
              <w:t>104-111</w:t>
            </w:r>
          </w:p>
        </w:tc>
      </w:tr>
      <w:tr w:rsidR="0091097E" w:rsidRPr="009C5FCE" w:rsidTr="005245FE">
        <w:tc>
          <w:tcPr>
            <w:tcW w:w="9005" w:type="dxa"/>
          </w:tcPr>
          <w:p w:rsidR="0091097E" w:rsidRPr="009C5FCE" w:rsidRDefault="0091097E" w:rsidP="009C5FCE">
            <w:pPr>
              <w:spacing w:line="240" w:lineRule="auto"/>
              <w:jc w:val="both"/>
              <w:rPr>
                <w:bCs/>
                <w:szCs w:val="28"/>
                <w:u w:val="single"/>
              </w:rPr>
            </w:pPr>
            <w:r w:rsidRPr="009C5FCE">
              <w:rPr>
                <w:bCs/>
                <w:szCs w:val="28"/>
                <w:u w:val="single"/>
              </w:rPr>
              <w:t>LEGAJO N° 7</w:t>
            </w:r>
            <w:r w:rsidRPr="009C5FCE">
              <w:rPr>
                <w:bCs/>
                <w:szCs w:val="28"/>
              </w:rPr>
              <w:t xml:space="preserve">: </w:t>
            </w:r>
            <w:r w:rsidRPr="009C5FCE">
              <w:t xml:space="preserve"> </w:t>
            </w:r>
            <w:r w:rsidRPr="009C5FCE">
              <w:rPr>
                <w:bCs/>
                <w:szCs w:val="32"/>
              </w:rPr>
              <w:t>AÑO 1961 - 1961</w:t>
            </w:r>
          </w:p>
        </w:tc>
      </w:tr>
      <w:tr w:rsidR="0091097E" w:rsidRPr="00E86FE8" w:rsidTr="005245FE">
        <w:tc>
          <w:tcPr>
            <w:tcW w:w="9005" w:type="dxa"/>
          </w:tcPr>
          <w:p w:rsidR="0091097E" w:rsidRPr="00E86FE8" w:rsidRDefault="0091097E" w:rsidP="009C5FCE">
            <w:pPr>
              <w:spacing w:line="240" w:lineRule="auto"/>
              <w:jc w:val="both"/>
              <w:rPr>
                <w:bCs/>
                <w:color w:val="000000"/>
                <w:szCs w:val="28"/>
              </w:rPr>
            </w:pPr>
            <w:r w:rsidRPr="00E86FE8">
              <w:rPr>
                <w:bCs/>
                <w:color w:val="000000"/>
                <w:szCs w:val="28"/>
              </w:rPr>
              <w:t>- Sugestiones para un plan de cuatros años de gobierno educacional</w:t>
            </w:r>
            <w:r>
              <w:rPr>
                <w:bCs/>
                <w:color w:val="000000"/>
                <w:szCs w:val="28"/>
              </w:rPr>
              <w:t xml:space="preserve"> F.112-115</w:t>
            </w:r>
          </w:p>
        </w:tc>
      </w:tr>
      <w:tr w:rsidR="0091097E" w:rsidRPr="009C5FCE" w:rsidTr="005245FE">
        <w:tc>
          <w:tcPr>
            <w:tcW w:w="9005" w:type="dxa"/>
          </w:tcPr>
          <w:p w:rsidR="0091097E" w:rsidRPr="00E86FE8" w:rsidRDefault="0091097E" w:rsidP="009C5FCE">
            <w:pPr>
              <w:spacing w:line="240" w:lineRule="auto"/>
              <w:jc w:val="both"/>
              <w:rPr>
                <w:bCs/>
                <w:color w:val="000000"/>
                <w:szCs w:val="28"/>
              </w:rPr>
            </w:pPr>
            <w:r w:rsidRPr="00E86FE8">
              <w:rPr>
                <w:bCs/>
                <w:color w:val="000000"/>
                <w:szCs w:val="28"/>
              </w:rPr>
              <w:t xml:space="preserve">- La labor en materia de educación: 1958 </w:t>
            </w:r>
            <w:r>
              <w:rPr>
                <w:bCs/>
                <w:color w:val="000000"/>
                <w:szCs w:val="28"/>
              </w:rPr>
              <w:t>–</w:t>
            </w:r>
            <w:r w:rsidRPr="00E86FE8">
              <w:rPr>
                <w:bCs/>
                <w:color w:val="000000"/>
                <w:szCs w:val="28"/>
              </w:rPr>
              <w:t xml:space="preserve"> 1962</w:t>
            </w:r>
            <w:r>
              <w:rPr>
                <w:bCs/>
                <w:color w:val="000000"/>
                <w:szCs w:val="28"/>
              </w:rPr>
              <w:t xml:space="preserve">  F. 116-140</w:t>
            </w:r>
          </w:p>
        </w:tc>
      </w:tr>
      <w:tr w:rsidR="0091097E" w:rsidRPr="009C5FCE" w:rsidTr="005245FE">
        <w:tc>
          <w:tcPr>
            <w:tcW w:w="9005" w:type="dxa"/>
          </w:tcPr>
          <w:p w:rsidR="0091097E" w:rsidRPr="00EF5AB1" w:rsidRDefault="0091097E" w:rsidP="009C5FCE">
            <w:pPr>
              <w:spacing w:line="240" w:lineRule="auto"/>
              <w:jc w:val="both"/>
              <w:rPr>
                <w:bCs/>
                <w:color w:val="FF0000"/>
                <w:szCs w:val="28"/>
              </w:rPr>
            </w:pPr>
          </w:p>
        </w:tc>
      </w:tr>
      <w:tr w:rsidR="0091097E" w:rsidRPr="009C5FCE" w:rsidTr="005245FE">
        <w:tc>
          <w:tcPr>
            <w:tcW w:w="9005" w:type="dxa"/>
          </w:tcPr>
          <w:p w:rsidR="0091097E" w:rsidRPr="009C5FCE" w:rsidRDefault="0091097E" w:rsidP="009C5FCE">
            <w:pPr>
              <w:spacing w:line="240" w:lineRule="auto"/>
              <w:jc w:val="both"/>
              <w:rPr>
                <w:bCs/>
                <w:szCs w:val="32"/>
              </w:rPr>
            </w:pPr>
            <w:r w:rsidRPr="009C5FCE">
              <w:rPr>
                <w:bCs/>
                <w:szCs w:val="28"/>
                <w:u w:val="single"/>
              </w:rPr>
              <w:t>LEGAJO N</w:t>
            </w:r>
            <w:r>
              <w:rPr>
                <w:bCs/>
                <w:szCs w:val="28"/>
                <w:u w:val="single"/>
              </w:rPr>
              <w:t xml:space="preserve"> ° </w:t>
            </w:r>
            <w:r w:rsidRPr="009C5FCE">
              <w:rPr>
                <w:bCs/>
                <w:szCs w:val="28"/>
                <w:u w:val="single"/>
              </w:rPr>
              <w:t xml:space="preserve"> 8</w:t>
            </w:r>
            <w:r w:rsidRPr="009C5FCE">
              <w:rPr>
                <w:bCs/>
                <w:szCs w:val="28"/>
              </w:rPr>
              <w:t xml:space="preserve">: </w:t>
            </w:r>
            <w:r w:rsidRPr="009C5FCE">
              <w:t xml:space="preserve"> </w:t>
            </w:r>
            <w:r w:rsidRPr="009C5FCE">
              <w:rPr>
                <w:bCs/>
                <w:szCs w:val="32"/>
              </w:rPr>
              <w:t>AÑO 1958</w:t>
            </w:r>
            <w:r w:rsidRPr="00EF5AB1">
              <w:rPr>
                <w:bCs/>
                <w:color w:val="FF0000"/>
                <w:szCs w:val="32"/>
              </w:rPr>
              <w:t xml:space="preserve">: </w:t>
            </w:r>
            <w:r w:rsidRPr="00976DB2">
              <w:rPr>
                <w:bCs/>
                <w:color w:val="000000"/>
                <w:szCs w:val="32"/>
              </w:rPr>
              <w:t>Memoria del Ministerio de Hacienda, Economía y Educación</w:t>
            </w:r>
            <w:r>
              <w:rPr>
                <w:bCs/>
                <w:color w:val="000000"/>
                <w:szCs w:val="32"/>
              </w:rPr>
              <w:t xml:space="preserve"> F.141-233</w:t>
            </w:r>
          </w:p>
        </w:tc>
      </w:tr>
      <w:tr w:rsidR="0091097E" w:rsidRPr="009C5FCE" w:rsidTr="005245FE">
        <w:trPr>
          <w:trHeight w:val="159"/>
        </w:trPr>
        <w:tc>
          <w:tcPr>
            <w:tcW w:w="9005" w:type="dxa"/>
          </w:tcPr>
          <w:p w:rsidR="0091097E" w:rsidRPr="009C5FCE" w:rsidRDefault="0091097E" w:rsidP="009C5FCE">
            <w:pPr>
              <w:spacing w:line="240" w:lineRule="auto"/>
              <w:jc w:val="both"/>
              <w:rPr>
                <w:bCs/>
                <w:szCs w:val="28"/>
              </w:rPr>
            </w:pPr>
            <w:r w:rsidRPr="009C5FCE">
              <w:rPr>
                <w:bCs/>
                <w:szCs w:val="28"/>
                <w:u w:val="single"/>
              </w:rPr>
              <w:t>LEGAJO N</w:t>
            </w:r>
            <w:r>
              <w:rPr>
                <w:bCs/>
                <w:szCs w:val="28"/>
                <w:u w:val="single"/>
              </w:rPr>
              <w:t xml:space="preserve"> </w:t>
            </w:r>
            <w:r w:rsidRPr="009C5FCE">
              <w:rPr>
                <w:bCs/>
                <w:szCs w:val="28"/>
                <w:u w:val="single"/>
              </w:rPr>
              <w:t>° 9</w:t>
            </w:r>
            <w:r w:rsidRPr="009C5FCE">
              <w:rPr>
                <w:bCs/>
                <w:szCs w:val="28"/>
              </w:rPr>
              <w:t xml:space="preserve">: </w:t>
            </w:r>
            <w:r w:rsidRPr="009C5FCE">
              <w:t xml:space="preserve"> </w:t>
            </w:r>
            <w:r w:rsidRPr="009C5FCE">
              <w:rPr>
                <w:bCs/>
                <w:szCs w:val="32"/>
              </w:rPr>
              <w:t xml:space="preserve">AÑOS: </w:t>
            </w:r>
            <w:r w:rsidRPr="00C87609">
              <w:rPr>
                <w:bCs/>
                <w:color w:val="000000"/>
                <w:szCs w:val="32"/>
              </w:rPr>
              <w:t xml:space="preserve">Memorias y mensajes. </w:t>
            </w:r>
            <w:r>
              <w:rPr>
                <w:bCs/>
                <w:color w:val="000000"/>
                <w:szCs w:val="32"/>
              </w:rPr>
              <w:t>Memoria Salud  1958 F. 234-248 1960 Mapa de E. Ríos. Unidades médico-asistenciales de la provincia. F. 249</w:t>
            </w:r>
          </w:p>
        </w:tc>
      </w:tr>
      <w:tr w:rsidR="0091097E" w:rsidRPr="001E6747" w:rsidTr="005245FE">
        <w:trPr>
          <w:trHeight w:val="127"/>
        </w:trPr>
        <w:tc>
          <w:tcPr>
            <w:tcW w:w="9005" w:type="dxa"/>
          </w:tcPr>
          <w:p w:rsidR="0091097E" w:rsidRDefault="0091097E" w:rsidP="009C5FCE">
            <w:pPr>
              <w:spacing w:line="240" w:lineRule="auto"/>
              <w:jc w:val="both"/>
              <w:rPr>
                <w:bCs/>
                <w:szCs w:val="32"/>
              </w:rPr>
            </w:pPr>
            <w:r w:rsidRPr="009C5FCE">
              <w:rPr>
                <w:bCs/>
                <w:szCs w:val="28"/>
                <w:u w:val="single"/>
              </w:rPr>
              <w:t>LEGAJO N° 10</w:t>
            </w:r>
            <w:r w:rsidRPr="009C5FCE">
              <w:rPr>
                <w:bCs/>
                <w:szCs w:val="28"/>
              </w:rPr>
              <w:t xml:space="preserve">: </w:t>
            </w:r>
            <w:r w:rsidRPr="009C5FCE">
              <w:t xml:space="preserve"> </w:t>
            </w:r>
            <w:r w:rsidRPr="009C5FCE">
              <w:rPr>
                <w:bCs/>
                <w:szCs w:val="32"/>
              </w:rPr>
              <w:t>AÑO 1958: Memorias de varios organismos</w:t>
            </w:r>
            <w:r>
              <w:rPr>
                <w:bCs/>
                <w:szCs w:val="32"/>
              </w:rPr>
              <w:t>.</w:t>
            </w:r>
          </w:p>
          <w:p w:rsidR="0091097E" w:rsidRPr="009C5FCE" w:rsidRDefault="0091097E" w:rsidP="009C5FCE">
            <w:pPr>
              <w:spacing w:line="240" w:lineRule="auto"/>
              <w:jc w:val="both"/>
              <w:rPr>
                <w:bCs/>
                <w:szCs w:val="32"/>
              </w:rPr>
            </w:pPr>
            <w:r>
              <w:rPr>
                <w:bCs/>
                <w:szCs w:val="32"/>
              </w:rPr>
              <w:t xml:space="preserve"> Resumen de la labor desarrollada por esta contaduría general entre el 1/1/al 30/4/58 F. 250-259- Cooperativas F. 261-271-Partidas de gastos –imputaciones al 30 de abril de 1958. F.272 -Tesorería F. 273 -275 -Consejo Federal de inversiones F. 276-285- Síntesis desarrollada por la Subsecretaría de Salud F. 286-296- Dirección asistencial de menores F.297-301- Dirección de tierras F.302. Trabajos realizados por el asesor Dr. Rosas Costa. 303-304.</w:t>
            </w:r>
          </w:p>
        </w:tc>
      </w:tr>
      <w:tr w:rsidR="0091097E" w:rsidRPr="009C5FCE" w:rsidTr="005245FE">
        <w:tc>
          <w:tcPr>
            <w:tcW w:w="9005" w:type="dxa"/>
          </w:tcPr>
          <w:p w:rsidR="0091097E" w:rsidRDefault="0091097E" w:rsidP="001D4CA7">
            <w:pPr>
              <w:spacing w:line="240" w:lineRule="auto"/>
              <w:rPr>
                <w:bCs/>
                <w:szCs w:val="32"/>
              </w:rPr>
            </w:pPr>
            <w:r w:rsidRPr="009C5FCE">
              <w:rPr>
                <w:bCs/>
                <w:szCs w:val="28"/>
                <w:u w:val="single"/>
              </w:rPr>
              <w:t>LEGAJO N° 11</w:t>
            </w:r>
            <w:r w:rsidRPr="009C5FCE">
              <w:rPr>
                <w:bCs/>
                <w:szCs w:val="28"/>
              </w:rPr>
              <w:t xml:space="preserve">: </w:t>
            </w:r>
            <w:r>
              <w:rPr>
                <w:bCs/>
                <w:szCs w:val="28"/>
              </w:rPr>
              <w:t xml:space="preserve"> </w:t>
            </w:r>
            <w:r w:rsidRPr="009C5FCE">
              <w:t xml:space="preserve"> </w:t>
            </w:r>
            <w:r w:rsidRPr="009C5FCE">
              <w:rPr>
                <w:bCs/>
                <w:szCs w:val="32"/>
              </w:rPr>
              <w:t>AÑO 1958 - 1961: Memorias de varios organismos</w:t>
            </w:r>
            <w:r>
              <w:rPr>
                <w:bCs/>
                <w:szCs w:val="32"/>
              </w:rPr>
              <w:t xml:space="preserve">. </w:t>
            </w:r>
          </w:p>
          <w:p w:rsidR="0091097E" w:rsidRDefault="0091097E" w:rsidP="001D4CA7">
            <w:pPr>
              <w:spacing w:line="240" w:lineRule="auto"/>
              <w:rPr>
                <w:bCs/>
                <w:szCs w:val="32"/>
              </w:rPr>
            </w:pPr>
            <w:r>
              <w:rPr>
                <w:bCs/>
                <w:szCs w:val="32"/>
              </w:rPr>
              <w:t>Dirección provincial de vialidad F. 305-309 - Memorandum. Problemas viales. Plan Vial F. 310-311- Dirección de industrias y energía. F. 312-313-  Dirección de agricultura y colonización F. 314-316- Dirección de ganadería y granja F. 317-318 - Dirección general de estadísticas y censos F. 319-320 - Dirección de forestación y bosques F. 321-322- Frigorífico San José. E. A. 323-.324-Secretaría de hacienda  y economía F. 325-326 -Cooperativas de energía eléctrica de la provincia. F.327-328.</w:t>
            </w:r>
          </w:p>
          <w:p w:rsidR="0091097E" w:rsidRDefault="0091097E" w:rsidP="001D4CA7">
            <w:pPr>
              <w:spacing w:line="240" w:lineRule="auto"/>
              <w:rPr>
                <w:bCs/>
                <w:szCs w:val="32"/>
              </w:rPr>
            </w:pPr>
            <w:r>
              <w:rPr>
                <w:bCs/>
                <w:szCs w:val="32"/>
                <w:u w:val="single"/>
              </w:rPr>
              <w:t xml:space="preserve">LEGAJO N°  11 A: </w:t>
            </w:r>
            <w:r>
              <w:rPr>
                <w:bCs/>
                <w:szCs w:val="32"/>
              </w:rPr>
              <w:t xml:space="preserve">  </w:t>
            </w:r>
            <w:r w:rsidRPr="001E6747">
              <w:rPr>
                <w:bCs/>
                <w:szCs w:val="32"/>
              </w:rPr>
              <w:t xml:space="preserve">Obras </w:t>
            </w:r>
            <w:r>
              <w:rPr>
                <w:bCs/>
                <w:szCs w:val="32"/>
              </w:rPr>
              <w:t xml:space="preserve">sanitarias de Entre Ríos. Memoria de la ex dirección de Obras Sanitarias e hidráulica de Entre Ríos y de la actual Dirección de Obras Sanitarias de E. R. desde el 1° de mayo de 1960 al 30 de abril de 1960 F.329-347- Obras de provisión de agua F.348-349 </w:t>
            </w:r>
          </w:p>
          <w:p w:rsidR="0091097E" w:rsidRDefault="0091097E" w:rsidP="001D4CA7">
            <w:pPr>
              <w:spacing w:line="240" w:lineRule="auto"/>
              <w:rPr>
                <w:bCs/>
                <w:szCs w:val="32"/>
              </w:rPr>
            </w:pPr>
            <w:r>
              <w:rPr>
                <w:bCs/>
                <w:szCs w:val="32"/>
                <w:u w:val="single"/>
              </w:rPr>
              <w:t xml:space="preserve">LEGAJO N° 11 B: </w:t>
            </w:r>
            <w:r>
              <w:rPr>
                <w:bCs/>
                <w:szCs w:val="32"/>
              </w:rPr>
              <w:t>Ministerio de Obras públicas (Dirección Vialidad Provincial  ).Remisión sobre Obras y personal F.350- 364 - Partidas de gastos generales y del personal efectivo y transitorio. Mayo 1961  F.365-369</w:t>
            </w:r>
          </w:p>
          <w:p w:rsidR="0091097E" w:rsidRDefault="0091097E" w:rsidP="001D4CA7">
            <w:pPr>
              <w:spacing w:line="240" w:lineRule="auto"/>
              <w:rPr>
                <w:bCs/>
                <w:szCs w:val="32"/>
                <w:u w:val="single"/>
              </w:rPr>
            </w:pPr>
            <w:r>
              <w:rPr>
                <w:bCs/>
                <w:szCs w:val="32"/>
                <w:u w:val="single"/>
              </w:rPr>
              <w:t>LEGAJO N° 11 C</w:t>
            </w:r>
          </w:p>
          <w:p w:rsidR="0091097E" w:rsidRDefault="0091097E" w:rsidP="000E242D">
            <w:pPr>
              <w:tabs>
                <w:tab w:val="left" w:pos="1140"/>
              </w:tabs>
              <w:spacing w:line="240" w:lineRule="auto"/>
              <w:rPr>
                <w:bCs/>
                <w:szCs w:val="32"/>
              </w:rPr>
            </w:pPr>
            <w:r>
              <w:rPr>
                <w:bCs/>
                <w:szCs w:val="32"/>
              </w:rPr>
              <w:t>Memoria de la Secretaría de Salud (1.06.60 a 1.06.61) F.370-376.</w:t>
            </w:r>
          </w:p>
          <w:p w:rsidR="0091097E" w:rsidRDefault="0091097E" w:rsidP="000E242D">
            <w:pPr>
              <w:spacing w:line="240" w:lineRule="auto"/>
              <w:rPr>
                <w:bCs/>
                <w:szCs w:val="32"/>
                <w:u w:val="single"/>
              </w:rPr>
            </w:pPr>
            <w:r>
              <w:rPr>
                <w:bCs/>
                <w:szCs w:val="32"/>
                <w:u w:val="single"/>
              </w:rPr>
              <w:t>LEGAJO N° 11 D</w:t>
            </w:r>
          </w:p>
          <w:p w:rsidR="0091097E" w:rsidRDefault="0091097E" w:rsidP="000E242D">
            <w:pPr>
              <w:spacing w:line="240" w:lineRule="auto"/>
              <w:rPr>
                <w:bCs/>
                <w:szCs w:val="32"/>
              </w:rPr>
            </w:pPr>
            <w:r>
              <w:rPr>
                <w:bCs/>
                <w:szCs w:val="32"/>
              </w:rPr>
              <w:t>Memoria de Catastro. Mayo 1961 F.377-381</w:t>
            </w:r>
          </w:p>
          <w:p w:rsidR="0091097E" w:rsidRDefault="0091097E" w:rsidP="001D4CA7">
            <w:pPr>
              <w:spacing w:line="240" w:lineRule="auto"/>
              <w:rPr>
                <w:bCs/>
                <w:szCs w:val="32"/>
              </w:rPr>
            </w:pPr>
            <w:r>
              <w:rPr>
                <w:bCs/>
                <w:szCs w:val="32"/>
                <w:u w:val="single"/>
              </w:rPr>
              <w:t>LEGAJO N° 11 E</w:t>
            </w:r>
          </w:p>
          <w:p w:rsidR="0091097E" w:rsidRPr="000E242D" w:rsidRDefault="0091097E" w:rsidP="001D4CA7">
            <w:pPr>
              <w:spacing w:line="240" w:lineRule="auto"/>
              <w:rPr>
                <w:bCs/>
                <w:szCs w:val="32"/>
              </w:rPr>
            </w:pPr>
            <w:r>
              <w:rPr>
                <w:bCs/>
                <w:szCs w:val="32"/>
              </w:rPr>
              <w:t>Síntesis de los trabajos realizados en los penales entre el 1/05/60 al 30/04/61 F.387-393</w:t>
            </w:r>
          </w:p>
        </w:tc>
      </w:tr>
      <w:tr w:rsidR="0091097E" w:rsidRPr="009C5FCE" w:rsidTr="005245FE">
        <w:tc>
          <w:tcPr>
            <w:tcW w:w="9005" w:type="dxa"/>
          </w:tcPr>
          <w:p w:rsidR="0091097E" w:rsidRPr="009C5FCE" w:rsidRDefault="0091097E" w:rsidP="009C5FCE">
            <w:pPr>
              <w:spacing w:line="240" w:lineRule="auto"/>
              <w:jc w:val="both"/>
              <w:rPr>
                <w:bCs/>
                <w:szCs w:val="28"/>
                <w:u w:val="single"/>
              </w:rPr>
            </w:pP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u w:val="single"/>
              </w:rPr>
              <w:t>LEGAJO N° 12</w:t>
            </w:r>
            <w:r w:rsidRPr="009C5FCE">
              <w:rPr>
                <w:bCs/>
                <w:szCs w:val="28"/>
              </w:rPr>
              <w:t xml:space="preserve">: </w:t>
            </w:r>
            <w:r w:rsidRPr="009C5FCE">
              <w:t xml:space="preserve"> </w:t>
            </w:r>
            <w:r w:rsidRPr="009C5FCE">
              <w:rPr>
                <w:bCs/>
                <w:szCs w:val="32"/>
              </w:rPr>
              <w:t xml:space="preserve">AÑOS: </w:t>
            </w:r>
            <w:r w:rsidRPr="003216F7">
              <w:rPr>
                <w:bCs/>
                <w:color w:val="000000"/>
                <w:szCs w:val="32"/>
              </w:rPr>
              <w:t>Proyecto Túnel Subfluvial</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 Jorge Ferreira Bertozzi para Raúl Uranga. Paraná, 8/1/1960</w:t>
            </w:r>
            <w:r>
              <w:rPr>
                <w:bCs/>
                <w:szCs w:val="28"/>
              </w:rPr>
              <w:t xml:space="preserve"> F.394-398</w:t>
            </w:r>
          </w:p>
        </w:tc>
      </w:tr>
      <w:tr w:rsidR="0091097E" w:rsidRPr="009C5FCE" w:rsidTr="005245FE">
        <w:tc>
          <w:tcPr>
            <w:tcW w:w="9005" w:type="dxa"/>
          </w:tcPr>
          <w:p w:rsidR="0091097E" w:rsidRPr="00842090" w:rsidRDefault="0091097E" w:rsidP="009C5FCE">
            <w:pPr>
              <w:spacing w:line="240" w:lineRule="auto"/>
              <w:jc w:val="both"/>
              <w:rPr>
                <w:bCs/>
                <w:color w:val="000000"/>
                <w:szCs w:val="28"/>
              </w:rPr>
            </w:pPr>
            <w:r w:rsidRPr="00842090">
              <w:rPr>
                <w:bCs/>
                <w:color w:val="000000"/>
                <w:szCs w:val="28"/>
              </w:rPr>
              <w:t>- Pl</w:t>
            </w:r>
            <w:r>
              <w:rPr>
                <w:bCs/>
                <w:color w:val="000000"/>
                <w:szCs w:val="28"/>
              </w:rPr>
              <w:t>anilla explotación de balsas Para</w:t>
            </w:r>
            <w:r w:rsidRPr="00842090">
              <w:rPr>
                <w:bCs/>
                <w:color w:val="000000"/>
                <w:szCs w:val="28"/>
              </w:rPr>
              <w:t>ná-Santa Fe. 6/1960</w:t>
            </w:r>
            <w:r>
              <w:rPr>
                <w:bCs/>
                <w:color w:val="000000"/>
                <w:szCs w:val="28"/>
              </w:rPr>
              <w:t xml:space="preserve"> F.399-400</w:t>
            </w:r>
          </w:p>
        </w:tc>
      </w:tr>
      <w:tr w:rsidR="0091097E" w:rsidRPr="009C5FCE" w:rsidTr="005245FE">
        <w:tc>
          <w:tcPr>
            <w:tcW w:w="9005" w:type="dxa"/>
          </w:tcPr>
          <w:p w:rsidR="0091097E" w:rsidRPr="00842090" w:rsidRDefault="0091097E" w:rsidP="009C5FCE">
            <w:pPr>
              <w:spacing w:line="240" w:lineRule="auto"/>
              <w:jc w:val="both"/>
              <w:rPr>
                <w:bCs/>
                <w:color w:val="000000"/>
                <w:szCs w:val="28"/>
              </w:rPr>
            </w:pPr>
            <w:r w:rsidRPr="00842090">
              <w:rPr>
                <w:bCs/>
                <w:color w:val="000000"/>
                <w:szCs w:val="28"/>
              </w:rPr>
              <w:t>- Tratado interprovincial sobre la construcción del túnel subfluvial. 15/6/1960</w:t>
            </w:r>
            <w:r>
              <w:rPr>
                <w:bCs/>
                <w:color w:val="000000"/>
                <w:szCs w:val="28"/>
              </w:rPr>
              <w:t xml:space="preserve"> F.404-418</w:t>
            </w:r>
          </w:p>
        </w:tc>
      </w:tr>
      <w:tr w:rsidR="0091097E" w:rsidRPr="009C5FCE" w:rsidTr="005245FE">
        <w:tc>
          <w:tcPr>
            <w:tcW w:w="9005" w:type="dxa"/>
          </w:tcPr>
          <w:p w:rsidR="0091097E" w:rsidRPr="00842090" w:rsidRDefault="0091097E" w:rsidP="009C5FCE">
            <w:pPr>
              <w:spacing w:line="240" w:lineRule="auto"/>
              <w:jc w:val="both"/>
              <w:rPr>
                <w:bCs/>
                <w:color w:val="000000"/>
                <w:szCs w:val="28"/>
              </w:rPr>
            </w:pPr>
            <w:r w:rsidRPr="00842090">
              <w:rPr>
                <w:bCs/>
                <w:color w:val="000000"/>
                <w:szCs w:val="28"/>
              </w:rPr>
              <w:t xml:space="preserve"> - Resolución del CGE. El País, Paraná, 19/6/1960</w:t>
            </w:r>
            <w:r>
              <w:rPr>
                <w:bCs/>
                <w:color w:val="000000"/>
                <w:szCs w:val="28"/>
              </w:rPr>
              <w:t xml:space="preserve"> F.419</w:t>
            </w:r>
          </w:p>
        </w:tc>
      </w:tr>
      <w:tr w:rsidR="0091097E" w:rsidRPr="009C5FCE" w:rsidTr="005245FE">
        <w:tc>
          <w:tcPr>
            <w:tcW w:w="9005" w:type="dxa"/>
          </w:tcPr>
          <w:p w:rsidR="0091097E" w:rsidRPr="004E2608" w:rsidRDefault="0091097E" w:rsidP="009C5FCE">
            <w:pPr>
              <w:spacing w:line="240" w:lineRule="auto"/>
              <w:jc w:val="both"/>
              <w:rPr>
                <w:bCs/>
                <w:color w:val="000000"/>
                <w:szCs w:val="28"/>
              </w:rPr>
            </w:pPr>
            <w:r w:rsidRPr="004E2608">
              <w:rPr>
                <w:bCs/>
                <w:color w:val="000000"/>
                <w:szCs w:val="28"/>
              </w:rPr>
              <w:t>- Apoyo a la construcción del túnel. Bole</w:t>
            </w:r>
            <w:r>
              <w:rPr>
                <w:bCs/>
                <w:color w:val="000000"/>
                <w:szCs w:val="28"/>
              </w:rPr>
              <w:t>tín informativo. 21/6/1960 F.42-421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 Servicio de balsas Paraná – Santa Fe. 15/8/1961</w:t>
            </w:r>
            <w:r>
              <w:rPr>
                <w:bCs/>
                <w:szCs w:val="28"/>
              </w:rPr>
              <w:t xml:space="preserve"> F.422</w:t>
            </w:r>
          </w:p>
        </w:tc>
      </w:tr>
      <w:tr w:rsidR="0091097E" w:rsidRPr="009C5FCE" w:rsidTr="005245FE">
        <w:tc>
          <w:tcPr>
            <w:tcW w:w="9005" w:type="dxa"/>
          </w:tcPr>
          <w:p w:rsidR="0091097E" w:rsidRPr="009C5FCE" w:rsidRDefault="0091097E" w:rsidP="009C5FCE">
            <w:pPr>
              <w:spacing w:line="240" w:lineRule="auto"/>
              <w:jc w:val="both"/>
              <w:rPr>
                <w:bCs/>
                <w:szCs w:val="28"/>
              </w:rPr>
            </w:pP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u w:val="single"/>
              </w:rPr>
              <w:t>LEGAJO N° 13</w:t>
            </w:r>
            <w:r w:rsidRPr="009C5FCE">
              <w:rPr>
                <w:bCs/>
                <w:szCs w:val="28"/>
              </w:rPr>
              <w:t xml:space="preserve">: </w:t>
            </w:r>
            <w:r w:rsidRPr="009C5FCE">
              <w:t xml:space="preserve"> </w:t>
            </w:r>
            <w:r w:rsidRPr="009C5FCE">
              <w:rPr>
                <w:bCs/>
                <w:szCs w:val="32"/>
              </w:rPr>
              <w:t xml:space="preserve">y afines </w:t>
            </w:r>
            <w:r w:rsidRPr="003216F7">
              <w:rPr>
                <w:bCs/>
                <w:color w:val="000000"/>
                <w:szCs w:val="32"/>
              </w:rPr>
              <w:t>AÑOS: 1958 – 1961 - Asuntos gremiales</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 Federación Médica de Entre Ríos: Transferencia de servicios asistenciales</w:t>
            </w:r>
            <w:r>
              <w:rPr>
                <w:bCs/>
                <w:szCs w:val="28"/>
              </w:rPr>
              <w:t xml:space="preserve"> </w:t>
            </w:r>
            <w:r w:rsidRPr="009C5FCE">
              <w:rPr>
                <w:bCs/>
                <w:szCs w:val="28"/>
              </w:rPr>
              <w:t>25/3/1958</w:t>
            </w:r>
            <w:r>
              <w:rPr>
                <w:bCs/>
                <w:szCs w:val="28"/>
              </w:rPr>
              <w:t xml:space="preserve"> F.423-427</w:t>
            </w:r>
          </w:p>
        </w:tc>
      </w:tr>
      <w:tr w:rsidR="0091097E" w:rsidRPr="009C5FCE" w:rsidTr="005245FE">
        <w:tc>
          <w:tcPr>
            <w:tcW w:w="9005" w:type="dxa"/>
          </w:tcPr>
          <w:p w:rsidR="0091097E" w:rsidRPr="009C5FCE" w:rsidRDefault="0091097E" w:rsidP="004B733E">
            <w:pPr>
              <w:tabs>
                <w:tab w:val="left" w:pos="5505"/>
              </w:tabs>
              <w:spacing w:line="240" w:lineRule="auto"/>
              <w:jc w:val="both"/>
              <w:rPr>
                <w:bCs/>
                <w:szCs w:val="28"/>
              </w:rPr>
            </w:pPr>
            <w:r w:rsidRPr="009C5FCE">
              <w:rPr>
                <w:bCs/>
                <w:szCs w:val="28"/>
              </w:rPr>
              <w:t>- Empleados del Instituto del Seguro. 26/4/1958</w:t>
            </w:r>
            <w:r>
              <w:rPr>
                <w:bCs/>
                <w:szCs w:val="28"/>
              </w:rPr>
              <w:tab/>
              <w:t xml:space="preserve"> F.428-435</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 Productores agropecuarios de Villaguay y Concordia: Solicitan prórrogas de las leyes de arrendamiento. 15/12/1961</w:t>
            </w:r>
            <w:r>
              <w:rPr>
                <w:bCs/>
                <w:szCs w:val="28"/>
              </w:rPr>
              <w:t xml:space="preserve"> F.436-441</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 Comisión Central Intersocietar</w:t>
            </w:r>
            <w:r>
              <w:rPr>
                <w:bCs/>
                <w:szCs w:val="28"/>
              </w:rPr>
              <w:t xml:space="preserve">ia de Docentes: eleva petitorio </w:t>
            </w:r>
            <w:r w:rsidRPr="009C5FCE">
              <w:rPr>
                <w:bCs/>
                <w:szCs w:val="28"/>
              </w:rPr>
              <w:t xml:space="preserve"> 5/1961</w:t>
            </w:r>
            <w:r>
              <w:rPr>
                <w:bCs/>
                <w:szCs w:val="28"/>
              </w:rPr>
              <w:t xml:space="preserve"> F. 442-444</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 Proyecto de reglamentación del Colegio de Ingenieros</w:t>
            </w:r>
            <w:r>
              <w:rPr>
                <w:bCs/>
                <w:szCs w:val="28"/>
              </w:rPr>
              <w:t xml:space="preserve"> </w:t>
            </w:r>
            <w:r w:rsidRPr="009C5FCE">
              <w:rPr>
                <w:bCs/>
                <w:szCs w:val="28"/>
              </w:rPr>
              <w:t>31/3/1958</w:t>
            </w:r>
            <w:r>
              <w:rPr>
                <w:bCs/>
                <w:szCs w:val="28"/>
              </w:rPr>
              <w:t xml:space="preserve"> F. 445-459</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 Asociación Judicial de Entre Ríos. Concordia, 25/3/1958</w:t>
            </w:r>
            <w:r>
              <w:rPr>
                <w:bCs/>
                <w:szCs w:val="28"/>
              </w:rPr>
              <w:t xml:space="preserve">  F.460-463</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 Asociació</w:t>
            </w:r>
            <w:r>
              <w:rPr>
                <w:bCs/>
                <w:szCs w:val="28"/>
              </w:rPr>
              <w:t>n de Citricultores de Concordia</w:t>
            </w:r>
            <w:r w:rsidRPr="009C5FCE">
              <w:rPr>
                <w:bCs/>
                <w:szCs w:val="28"/>
              </w:rPr>
              <w:t xml:space="preserve"> 26/3/1958</w:t>
            </w:r>
            <w:r>
              <w:rPr>
                <w:bCs/>
                <w:szCs w:val="28"/>
              </w:rPr>
              <w:t xml:space="preserve">  F.464-470 </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 S</w:t>
            </w:r>
            <w:r>
              <w:rPr>
                <w:bCs/>
                <w:szCs w:val="28"/>
              </w:rPr>
              <w:t>indicato Viales (SOEVER). Concor</w:t>
            </w:r>
            <w:r w:rsidRPr="009C5FCE">
              <w:rPr>
                <w:bCs/>
                <w:szCs w:val="28"/>
              </w:rPr>
              <w:t>dia</w:t>
            </w:r>
            <w:r>
              <w:rPr>
                <w:bCs/>
                <w:szCs w:val="28"/>
              </w:rPr>
              <w:t xml:space="preserve"> </w:t>
            </w:r>
            <w:r w:rsidRPr="009C5FCE">
              <w:rPr>
                <w:bCs/>
                <w:szCs w:val="28"/>
              </w:rPr>
              <w:t>26/3/1958</w:t>
            </w:r>
            <w:r>
              <w:rPr>
                <w:bCs/>
                <w:szCs w:val="28"/>
              </w:rPr>
              <w:t xml:space="preserve"> F. F.471-493</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 Sindicato del Frigoríf</w:t>
            </w:r>
            <w:r>
              <w:rPr>
                <w:bCs/>
                <w:szCs w:val="28"/>
              </w:rPr>
              <w:t xml:space="preserve">ico Yuquerí. Concordia </w:t>
            </w:r>
            <w:r w:rsidRPr="009C5FCE">
              <w:rPr>
                <w:bCs/>
                <w:szCs w:val="28"/>
              </w:rPr>
              <w:t xml:space="preserve"> 27/3/1958 </w:t>
            </w:r>
            <w:r>
              <w:rPr>
                <w:bCs/>
                <w:szCs w:val="28"/>
              </w:rPr>
              <w:t>F.494-500</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 UOCRA. Concordia</w:t>
            </w:r>
            <w:r>
              <w:rPr>
                <w:bCs/>
                <w:szCs w:val="28"/>
              </w:rPr>
              <w:t xml:space="preserve"> </w:t>
            </w:r>
            <w:r w:rsidRPr="009C5FCE">
              <w:rPr>
                <w:bCs/>
                <w:szCs w:val="28"/>
              </w:rPr>
              <w:t>S/F</w:t>
            </w:r>
            <w:r>
              <w:rPr>
                <w:bCs/>
                <w:szCs w:val="28"/>
              </w:rPr>
              <w:t xml:space="preserve"> F.501-503</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 Sin</w:t>
            </w:r>
            <w:r>
              <w:rPr>
                <w:bCs/>
                <w:szCs w:val="28"/>
              </w:rPr>
              <w:t>dicato Panaderos Etc. Concordia</w:t>
            </w:r>
            <w:r w:rsidRPr="009C5FCE">
              <w:rPr>
                <w:bCs/>
                <w:szCs w:val="28"/>
              </w:rPr>
              <w:t xml:space="preserve"> 26/3/1958</w:t>
            </w:r>
            <w:r>
              <w:rPr>
                <w:bCs/>
                <w:szCs w:val="28"/>
              </w:rPr>
              <w:t xml:space="preserve"> F. 504-507</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 Sindicato Tranviarios de Concordia</w:t>
            </w:r>
            <w:r>
              <w:rPr>
                <w:bCs/>
                <w:szCs w:val="28"/>
              </w:rPr>
              <w:t xml:space="preserve">  </w:t>
            </w:r>
            <w:r w:rsidRPr="009C5FCE">
              <w:rPr>
                <w:bCs/>
                <w:szCs w:val="28"/>
              </w:rPr>
              <w:t>S/F.</w:t>
            </w:r>
            <w:r>
              <w:rPr>
                <w:bCs/>
                <w:szCs w:val="28"/>
              </w:rPr>
              <w:t xml:space="preserve"> F. 508-509</w:t>
            </w:r>
          </w:p>
        </w:tc>
      </w:tr>
      <w:tr w:rsidR="0091097E" w:rsidRPr="009C5FCE" w:rsidTr="005245FE">
        <w:tc>
          <w:tcPr>
            <w:tcW w:w="9005" w:type="dxa"/>
          </w:tcPr>
          <w:p w:rsidR="0091097E" w:rsidRDefault="0091097E" w:rsidP="009C5FCE">
            <w:pPr>
              <w:spacing w:line="240" w:lineRule="auto"/>
              <w:jc w:val="both"/>
              <w:rPr>
                <w:bCs/>
                <w:szCs w:val="28"/>
              </w:rPr>
            </w:pPr>
            <w:r w:rsidRPr="009C5FCE">
              <w:rPr>
                <w:bCs/>
                <w:szCs w:val="28"/>
              </w:rPr>
              <w:t>- Club Estudiantes de Concordia</w:t>
            </w:r>
            <w:r>
              <w:rPr>
                <w:bCs/>
                <w:szCs w:val="28"/>
              </w:rPr>
              <w:t xml:space="preserve"> </w:t>
            </w:r>
            <w:r w:rsidRPr="009C5FCE">
              <w:rPr>
                <w:bCs/>
                <w:szCs w:val="28"/>
              </w:rPr>
              <w:t>26/3/1958</w:t>
            </w:r>
            <w:r>
              <w:rPr>
                <w:bCs/>
                <w:szCs w:val="28"/>
              </w:rPr>
              <w:t xml:space="preserve"> F.510-513</w:t>
            </w:r>
          </w:p>
          <w:tbl>
            <w:tblPr>
              <w:tblW w:w="8789" w:type="dxa"/>
              <w:tblLook w:val="00A0"/>
            </w:tblPr>
            <w:tblGrid>
              <w:gridCol w:w="8789"/>
            </w:tblGrid>
            <w:tr w:rsidR="0091097E" w:rsidRPr="009C5FCE" w:rsidTr="00BC04E5">
              <w:tc>
                <w:tcPr>
                  <w:tcW w:w="8789" w:type="dxa"/>
                  <w:tcBorders>
                    <w:top w:val="nil"/>
                    <w:left w:val="nil"/>
                    <w:bottom w:val="nil"/>
                    <w:right w:val="nil"/>
                  </w:tcBorders>
                </w:tcPr>
                <w:p w:rsidR="0091097E" w:rsidRPr="009C5FCE" w:rsidRDefault="0091097E" w:rsidP="00BC04E5">
                  <w:pPr>
                    <w:spacing w:line="240" w:lineRule="auto"/>
                    <w:jc w:val="both"/>
                    <w:rPr>
                      <w:bCs/>
                      <w:szCs w:val="28"/>
                    </w:rPr>
                  </w:pPr>
                  <w:r w:rsidRPr="009C5FCE">
                    <w:rPr>
                      <w:bCs/>
                      <w:szCs w:val="28"/>
                      <w:u w:val="single"/>
                    </w:rPr>
                    <w:t>LEGAJO N° 1</w:t>
                  </w:r>
                  <w:r>
                    <w:rPr>
                      <w:bCs/>
                      <w:szCs w:val="28"/>
                      <w:u w:val="single"/>
                    </w:rPr>
                    <w:t xml:space="preserve">3 “A” </w:t>
                  </w:r>
                  <w:r w:rsidRPr="009C5FCE">
                    <w:rPr>
                      <w:bCs/>
                      <w:szCs w:val="28"/>
                    </w:rPr>
                    <w:t xml:space="preserve">: </w:t>
                  </w:r>
                  <w:r w:rsidRPr="009C5FCE">
                    <w:t xml:space="preserve"> </w:t>
                  </w:r>
                  <w:r w:rsidRPr="009C5FCE">
                    <w:rPr>
                      <w:bCs/>
                      <w:szCs w:val="32"/>
                    </w:rPr>
                    <w:t>AÑO</w:t>
                  </w:r>
                  <w:r>
                    <w:rPr>
                      <w:bCs/>
                      <w:szCs w:val="32"/>
                    </w:rPr>
                    <w:t xml:space="preserve"> 1961 </w:t>
                  </w:r>
                </w:p>
              </w:tc>
            </w:tr>
          </w:tbl>
          <w:p w:rsidR="0091097E" w:rsidRPr="009C5FCE" w:rsidRDefault="0091097E" w:rsidP="009C5FCE">
            <w:pPr>
              <w:spacing w:line="240" w:lineRule="auto"/>
              <w:jc w:val="both"/>
              <w:rPr>
                <w:bCs/>
                <w:szCs w:val="28"/>
              </w:rPr>
            </w:pPr>
          </w:p>
        </w:tc>
      </w:tr>
      <w:tr w:rsidR="0091097E" w:rsidRPr="009C5FCE" w:rsidTr="005245FE">
        <w:tc>
          <w:tcPr>
            <w:tcW w:w="9005" w:type="dxa"/>
          </w:tcPr>
          <w:p w:rsidR="0091097E" w:rsidRDefault="0091097E" w:rsidP="00BC04E5">
            <w:pPr>
              <w:spacing w:line="240" w:lineRule="auto"/>
              <w:ind w:left="360"/>
              <w:rPr>
                <w:bCs/>
                <w:szCs w:val="28"/>
              </w:rPr>
            </w:pPr>
            <w:r>
              <w:rPr>
                <w:bCs/>
                <w:szCs w:val="28"/>
              </w:rPr>
              <w:t>-Instituto Autárquico de Planeamiento y Vivienda. Memoria de la labor desarrollada entre el 1/05/60 y el 1/05/61 F.514-522</w:t>
            </w:r>
          </w:p>
          <w:p w:rsidR="0091097E" w:rsidRPr="009C5FCE" w:rsidRDefault="0091097E" w:rsidP="00064F3F">
            <w:pPr>
              <w:spacing w:line="240" w:lineRule="auto"/>
              <w:ind w:left="360"/>
              <w:jc w:val="both"/>
              <w:rPr>
                <w:bCs/>
                <w:szCs w:val="28"/>
              </w:rPr>
            </w:pP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u w:val="single"/>
              </w:rPr>
              <w:t>LEGAJO N° 14</w:t>
            </w:r>
            <w:r w:rsidRPr="009C5FCE">
              <w:rPr>
                <w:bCs/>
                <w:szCs w:val="28"/>
              </w:rPr>
              <w:t xml:space="preserve">: </w:t>
            </w:r>
            <w:r w:rsidRPr="009C5FCE">
              <w:t xml:space="preserve"> </w:t>
            </w:r>
            <w:r w:rsidRPr="009C5FCE">
              <w:rPr>
                <w:bCs/>
                <w:szCs w:val="32"/>
              </w:rPr>
              <w:t xml:space="preserve">AÑOS 1959 </w:t>
            </w:r>
            <w:r>
              <w:rPr>
                <w:bCs/>
                <w:szCs w:val="32"/>
              </w:rPr>
              <w:t>–</w:t>
            </w:r>
            <w:r w:rsidRPr="009C5FCE">
              <w:rPr>
                <w:bCs/>
                <w:szCs w:val="32"/>
              </w:rPr>
              <w:t xml:space="preserve"> 1962</w:t>
            </w:r>
            <w:r>
              <w:rPr>
                <w:bCs/>
                <w:szCs w:val="32"/>
              </w:rPr>
              <w:t xml:space="preserve"> </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 Guarnición Militar Paraná: Plan de actividades por la visita presidencial</w:t>
            </w:r>
            <w:r>
              <w:rPr>
                <w:bCs/>
                <w:szCs w:val="28"/>
              </w:rPr>
              <w:t xml:space="preserve"> </w:t>
            </w:r>
            <w:r w:rsidRPr="009C5FCE">
              <w:rPr>
                <w:bCs/>
                <w:szCs w:val="28"/>
              </w:rPr>
              <w:t>3/2/1962</w:t>
            </w:r>
            <w:r>
              <w:rPr>
                <w:bCs/>
                <w:szCs w:val="28"/>
              </w:rPr>
              <w:t xml:space="preserve"> F.523-531</w:t>
            </w:r>
          </w:p>
        </w:tc>
      </w:tr>
      <w:tr w:rsidR="0091097E" w:rsidRPr="009C5FCE" w:rsidTr="005245FE">
        <w:tc>
          <w:tcPr>
            <w:tcW w:w="900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74"/>
            </w:tblGrid>
            <w:tr w:rsidR="0091097E" w:rsidTr="005B681F">
              <w:tc>
                <w:tcPr>
                  <w:tcW w:w="8774" w:type="dxa"/>
                  <w:tcBorders>
                    <w:top w:val="single" w:sz="4" w:space="0" w:color="auto"/>
                    <w:left w:val="single" w:sz="4" w:space="0" w:color="auto"/>
                    <w:bottom w:val="single" w:sz="4" w:space="0" w:color="auto"/>
                    <w:right w:val="single" w:sz="4" w:space="0" w:color="auto"/>
                  </w:tcBorders>
                </w:tcPr>
                <w:p w:rsidR="0091097E" w:rsidRPr="005B681F" w:rsidRDefault="0091097E" w:rsidP="005B681F">
                  <w:pPr>
                    <w:spacing w:line="240" w:lineRule="auto"/>
                    <w:jc w:val="both"/>
                    <w:rPr>
                      <w:bCs/>
                      <w:szCs w:val="28"/>
                    </w:rPr>
                  </w:pPr>
                  <w:r w:rsidRPr="005B681F">
                    <w:rPr>
                      <w:bCs/>
                      <w:szCs w:val="28"/>
                      <w:u w:val="single"/>
                    </w:rPr>
                    <w:t xml:space="preserve">LEGAJO N° 14 “A” </w:t>
                  </w:r>
                  <w:r w:rsidRPr="005B681F">
                    <w:rPr>
                      <w:bCs/>
                      <w:szCs w:val="28"/>
                    </w:rPr>
                    <w:t xml:space="preserve">: </w:t>
                  </w:r>
                  <w:r w:rsidRPr="009C5FCE">
                    <w:t xml:space="preserve"> </w:t>
                  </w:r>
                  <w:r w:rsidRPr="005B681F">
                    <w:rPr>
                      <w:bCs/>
                      <w:szCs w:val="32"/>
                    </w:rPr>
                    <w:t>AÑOS 1958 – 1962</w:t>
                  </w:r>
                </w:p>
              </w:tc>
            </w:tr>
          </w:tbl>
          <w:p w:rsidR="0091097E" w:rsidRDefault="0091097E" w:rsidP="009C5FCE">
            <w:pPr>
              <w:spacing w:line="240" w:lineRule="auto"/>
              <w:jc w:val="both"/>
              <w:rPr>
                <w:bCs/>
                <w:szCs w:val="28"/>
              </w:rPr>
            </w:pPr>
            <w:r w:rsidRPr="009C5FCE">
              <w:rPr>
                <w:bCs/>
                <w:szCs w:val="28"/>
              </w:rPr>
              <w:t xml:space="preserve">- </w:t>
            </w:r>
            <w:r>
              <w:rPr>
                <w:bCs/>
                <w:szCs w:val="28"/>
              </w:rPr>
              <w:t>Sugerencias sobre posibilidades y aspectos de comercialización de las carnes enfriadas argentinas en el M.C.E (Mercado Común Europeo) F. 532-538</w:t>
            </w:r>
          </w:p>
          <w:p w:rsidR="0091097E" w:rsidRDefault="0091097E" w:rsidP="009C5FCE">
            <w:pPr>
              <w:spacing w:line="240" w:lineRule="auto"/>
              <w:jc w:val="both"/>
              <w:rPr>
                <w:bCs/>
                <w:szCs w:val="28"/>
              </w:rPr>
            </w:pPr>
            <w:r>
              <w:rPr>
                <w:bCs/>
                <w:szCs w:val="28"/>
              </w:rPr>
              <w:t>-</w:t>
            </w:r>
            <w:r w:rsidRPr="009C5FCE">
              <w:rPr>
                <w:bCs/>
                <w:szCs w:val="28"/>
              </w:rPr>
              <w:t>Consejo Argentino de la Paz: Convocatoria a Congreso</w:t>
            </w:r>
            <w:r>
              <w:rPr>
                <w:bCs/>
                <w:szCs w:val="28"/>
              </w:rPr>
              <w:t xml:space="preserve"> </w:t>
            </w:r>
            <w:r w:rsidRPr="009C5FCE">
              <w:rPr>
                <w:bCs/>
                <w:szCs w:val="28"/>
              </w:rPr>
              <w:t>S/F</w:t>
            </w:r>
            <w:r>
              <w:rPr>
                <w:bCs/>
                <w:szCs w:val="28"/>
              </w:rPr>
              <w:t xml:space="preserve"> F.539-540</w:t>
            </w:r>
          </w:p>
          <w:p w:rsidR="0091097E" w:rsidRDefault="0091097E" w:rsidP="00282B21">
            <w:pPr>
              <w:tabs>
                <w:tab w:val="left" w:pos="6285"/>
              </w:tabs>
              <w:spacing w:line="240" w:lineRule="auto"/>
              <w:jc w:val="both"/>
              <w:rPr>
                <w:bCs/>
                <w:szCs w:val="28"/>
              </w:rPr>
            </w:pPr>
            <w:r>
              <w:rPr>
                <w:bCs/>
                <w:szCs w:val="28"/>
              </w:rPr>
              <w:t>-Agradecimiento del Becario Jorge Alberto Bude F. 541-542</w:t>
            </w:r>
            <w:r>
              <w:rPr>
                <w:bCs/>
                <w:szCs w:val="28"/>
              </w:rPr>
              <w:tab/>
            </w:r>
          </w:p>
          <w:p w:rsidR="0091097E" w:rsidRDefault="0091097E" w:rsidP="00282B21">
            <w:pPr>
              <w:tabs>
                <w:tab w:val="left" w:pos="6285"/>
              </w:tabs>
              <w:spacing w:line="240" w:lineRule="auto"/>
              <w:jc w:val="both"/>
              <w:rPr>
                <w:bCs/>
                <w:szCs w:val="28"/>
              </w:rPr>
            </w:pPr>
            <w:r>
              <w:rPr>
                <w:bCs/>
                <w:szCs w:val="28"/>
              </w:rPr>
              <w:t>-Rolandi Julio agradece las atenciones recibidas, informa que remite nota realizada sobre “Las Carnes Argentinas y el Mercado Común Europeo F.543-544</w:t>
            </w:r>
          </w:p>
          <w:p w:rsidR="0091097E" w:rsidRPr="009C5FCE" w:rsidRDefault="0091097E" w:rsidP="00282B21">
            <w:pPr>
              <w:tabs>
                <w:tab w:val="left" w:pos="6285"/>
              </w:tabs>
              <w:spacing w:line="240" w:lineRule="auto"/>
              <w:jc w:val="both"/>
              <w:rPr>
                <w:bCs/>
                <w:szCs w:val="28"/>
              </w:rPr>
            </w:pPr>
          </w:p>
        </w:tc>
      </w:tr>
      <w:tr w:rsidR="0091097E" w:rsidRPr="009C5FCE" w:rsidTr="005245FE">
        <w:tc>
          <w:tcPr>
            <w:tcW w:w="900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74"/>
            </w:tblGrid>
            <w:tr w:rsidR="0091097E" w:rsidTr="005B681F">
              <w:tc>
                <w:tcPr>
                  <w:tcW w:w="8774" w:type="dxa"/>
                  <w:tcBorders>
                    <w:top w:val="single" w:sz="4" w:space="0" w:color="auto"/>
                    <w:left w:val="single" w:sz="4" w:space="0" w:color="auto"/>
                    <w:bottom w:val="single" w:sz="4" w:space="0" w:color="auto"/>
                    <w:right w:val="single" w:sz="4" w:space="0" w:color="auto"/>
                  </w:tcBorders>
                </w:tcPr>
                <w:p w:rsidR="0091097E" w:rsidRPr="005B681F" w:rsidRDefault="0091097E" w:rsidP="005B681F">
                  <w:pPr>
                    <w:spacing w:line="240" w:lineRule="auto"/>
                    <w:jc w:val="both"/>
                    <w:rPr>
                      <w:bCs/>
                      <w:szCs w:val="28"/>
                    </w:rPr>
                  </w:pPr>
                  <w:r w:rsidRPr="005B681F">
                    <w:rPr>
                      <w:bCs/>
                      <w:szCs w:val="28"/>
                    </w:rPr>
                    <w:t xml:space="preserve">LEGAJO N° 14 “B” AÑOS </w:t>
                  </w:r>
                </w:p>
              </w:tc>
            </w:tr>
          </w:tbl>
          <w:p w:rsidR="0091097E" w:rsidRDefault="0091097E" w:rsidP="006E4EEF">
            <w:pPr>
              <w:spacing w:line="240" w:lineRule="auto"/>
              <w:jc w:val="both"/>
              <w:rPr>
                <w:bCs/>
                <w:szCs w:val="28"/>
              </w:rPr>
            </w:pPr>
          </w:p>
          <w:p w:rsidR="0091097E" w:rsidRDefault="0091097E" w:rsidP="006E4EEF">
            <w:pPr>
              <w:spacing w:line="240" w:lineRule="auto"/>
              <w:jc w:val="both"/>
              <w:rPr>
                <w:bCs/>
                <w:szCs w:val="28"/>
              </w:rPr>
            </w:pPr>
            <w:r>
              <w:rPr>
                <w:bCs/>
                <w:szCs w:val="28"/>
              </w:rPr>
              <w:t>-Memorandum F. 545-550</w:t>
            </w:r>
          </w:p>
          <w:p w:rsidR="0091097E" w:rsidRPr="009C5FCE" w:rsidRDefault="0091097E" w:rsidP="009C5FCE">
            <w:pPr>
              <w:spacing w:line="240" w:lineRule="auto"/>
              <w:jc w:val="both"/>
              <w:rPr>
                <w:bCs/>
                <w:szCs w:val="28"/>
              </w:rPr>
            </w:pPr>
            <w:r w:rsidRPr="009C5FCE">
              <w:rPr>
                <w:bCs/>
                <w:szCs w:val="28"/>
              </w:rPr>
              <w:t>- La administración del Ferrocarril Urquiza y su reintegro a Concordia. Memorandum. 17/11/1961</w:t>
            </w:r>
            <w:r>
              <w:rPr>
                <w:bCs/>
                <w:szCs w:val="28"/>
              </w:rPr>
              <w:t xml:space="preserve"> F.551-559</w:t>
            </w:r>
          </w:p>
        </w:tc>
      </w:tr>
      <w:tr w:rsidR="0091097E" w:rsidRPr="009C5FCE" w:rsidTr="005245FE">
        <w:tc>
          <w:tcPr>
            <w:tcW w:w="900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74"/>
            </w:tblGrid>
            <w:tr w:rsidR="0091097E" w:rsidTr="005B681F">
              <w:tc>
                <w:tcPr>
                  <w:tcW w:w="8774" w:type="dxa"/>
                  <w:tcBorders>
                    <w:top w:val="single" w:sz="4" w:space="0" w:color="auto"/>
                    <w:left w:val="single" w:sz="4" w:space="0" w:color="auto"/>
                    <w:bottom w:val="single" w:sz="4" w:space="0" w:color="auto"/>
                    <w:right w:val="single" w:sz="4" w:space="0" w:color="auto"/>
                  </w:tcBorders>
                </w:tcPr>
                <w:p w:rsidR="0091097E" w:rsidRPr="005B681F" w:rsidRDefault="0091097E" w:rsidP="005B681F">
                  <w:pPr>
                    <w:spacing w:line="240" w:lineRule="auto"/>
                    <w:jc w:val="both"/>
                    <w:rPr>
                      <w:bCs/>
                      <w:szCs w:val="28"/>
                    </w:rPr>
                  </w:pPr>
                  <w:r w:rsidRPr="005B681F">
                    <w:rPr>
                      <w:bCs/>
                      <w:szCs w:val="28"/>
                    </w:rPr>
                    <w:t xml:space="preserve">LEGAJO N° 14 “C” </w:t>
                  </w:r>
                </w:p>
              </w:tc>
            </w:tr>
          </w:tbl>
          <w:p w:rsidR="0091097E" w:rsidRDefault="0091097E" w:rsidP="009C5FCE">
            <w:pPr>
              <w:spacing w:line="240" w:lineRule="auto"/>
              <w:jc w:val="both"/>
              <w:rPr>
                <w:bCs/>
                <w:szCs w:val="28"/>
              </w:rPr>
            </w:pPr>
          </w:p>
          <w:p w:rsidR="0091097E" w:rsidRPr="009C5FCE" w:rsidRDefault="0091097E" w:rsidP="009C5FCE">
            <w:pPr>
              <w:spacing w:line="240" w:lineRule="auto"/>
              <w:jc w:val="both"/>
              <w:rPr>
                <w:bCs/>
                <w:szCs w:val="28"/>
              </w:rPr>
            </w:pPr>
            <w:r w:rsidRPr="009C5FCE">
              <w:rPr>
                <w:bCs/>
                <w:szCs w:val="28"/>
              </w:rPr>
              <w:t>- LT14 Radio General Urquiza: Memorandum</w:t>
            </w:r>
            <w:r>
              <w:rPr>
                <w:bCs/>
                <w:szCs w:val="28"/>
              </w:rPr>
              <w:t xml:space="preserve"> </w:t>
            </w:r>
            <w:r w:rsidRPr="009C5FCE">
              <w:rPr>
                <w:bCs/>
                <w:szCs w:val="28"/>
              </w:rPr>
              <w:t>S/F</w:t>
            </w:r>
            <w:r>
              <w:rPr>
                <w:bCs/>
                <w:szCs w:val="28"/>
              </w:rPr>
              <w:t xml:space="preserve"> 560-563</w:t>
            </w:r>
          </w:p>
        </w:tc>
      </w:tr>
      <w:tr w:rsidR="0091097E" w:rsidRPr="009C5FCE" w:rsidTr="005245FE">
        <w:tc>
          <w:tcPr>
            <w:tcW w:w="900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74"/>
            </w:tblGrid>
            <w:tr w:rsidR="0091097E" w:rsidRPr="00A74512" w:rsidTr="005B681F">
              <w:tc>
                <w:tcPr>
                  <w:tcW w:w="8774" w:type="dxa"/>
                  <w:tcBorders>
                    <w:top w:val="single" w:sz="4" w:space="0" w:color="auto"/>
                    <w:left w:val="single" w:sz="4" w:space="0" w:color="auto"/>
                    <w:bottom w:val="single" w:sz="4" w:space="0" w:color="auto"/>
                    <w:right w:val="single" w:sz="4" w:space="0" w:color="auto"/>
                  </w:tcBorders>
                </w:tcPr>
                <w:p w:rsidR="0091097E" w:rsidRPr="005B681F" w:rsidRDefault="0091097E" w:rsidP="005B681F">
                  <w:pPr>
                    <w:spacing w:line="240" w:lineRule="auto"/>
                    <w:jc w:val="both"/>
                    <w:rPr>
                      <w:bCs/>
                      <w:szCs w:val="28"/>
                    </w:rPr>
                  </w:pPr>
                  <w:r w:rsidRPr="005B681F">
                    <w:rPr>
                      <w:bCs/>
                      <w:szCs w:val="28"/>
                    </w:rPr>
                    <w:t>LEGAJO N° 14 “ D ”</w:t>
                  </w:r>
                </w:p>
              </w:tc>
            </w:tr>
          </w:tbl>
          <w:p w:rsidR="0091097E" w:rsidRDefault="0091097E" w:rsidP="009C5FCE">
            <w:pPr>
              <w:spacing w:line="240" w:lineRule="auto"/>
              <w:jc w:val="both"/>
              <w:rPr>
                <w:bCs/>
                <w:szCs w:val="28"/>
              </w:rPr>
            </w:pPr>
            <w:r w:rsidRPr="009C5FCE">
              <w:rPr>
                <w:bCs/>
                <w:szCs w:val="28"/>
              </w:rPr>
              <w:t>- Aspecto vial argentino. Sin fecha ni firma.</w:t>
            </w:r>
            <w:r>
              <w:rPr>
                <w:bCs/>
                <w:szCs w:val="28"/>
              </w:rPr>
              <w:t xml:space="preserve"> F. 564-572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74"/>
            </w:tblGrid>
            <w:tr w:rsidR="0091097E" w:rsidTr="005B681F">
              <w:tc>
                <w:tcPr>
                  <w:tcW w:w="8774" w:type="dxa"/>
                  <w:tcBorders>
                    <w:top w:val="single" w:sz="4" w:space="0" w:color="auto"/>
                    <w:left w:val="single" w:sz="4" w:space="0" w:color="auto"/>
                    <w:bottom w:val="single" w:sz="4" w:space="0" w:color="auto"/>
                    <w:right w:val="single" w:sz="4" w:space="0" w:color="auto"/>
                  </w:tcBorders>
                </w:tcPr>
                <w:p w:rsidR="0091097E" w:rsidRPr="005B681F" w:rsidRDefault="0091097E" w:rsidP="005B681F">
                  <w:pPr>
                    <w:spacing w:line="240" w:lineRule="auto"/>
                    <w:jc w:val="both"/>
                    <w:rPr>
                      <w:bCs/>
                      <w:szCs w:val="28"/>
                    </w:rPr>
                  </w:pPr>
                  <w:r w:rsidRPr="005B681F">
                    <w:rPr>
                      <w:bCs/>
                      <w:szCs w:val="28"/>
                    </w:rPr>
                    <w:t>LEGAJO N° 14  “E”</w:t>
                  </w:r>
                </w:p>
              </w:tc>
            </w:tr>
          </w:tbl>
          <w:p w:rsidR="0091097E" w:rsidRPr="009C5FCE" w:rsidRDefault="0091097E" w:rsidP="009C5FCE">
            <w:pPr>
              <w:spacing w:line="240" w:lineRule="auto"/>
              <w:jc w:val="both"/>
              <w:rPr>
                <w:bCs/>
                <w:szCs w:val="28"/>
              </w:rPr>
            </w:pPr>
          </w:p>
        </w:tc>
      </w:tr>
      <w:tr w:rsidR="0091097E" w:rsidRPr="009C5FCE" w:rsidTr="005245FE">
        <w:tc>
          <w:tcPr>
            <w:tcW w:w="9005" w:type="dxa"/>
          </w:tcPr>
          <w:p w:rsidR="0091097E" w:rsidRDefault="0091097E" w:rsidP="009C5FCE">
            <w:pPr>
              <w:spacing w:line="240" w:lineRule="auto"/>
              <w:jc w:val="both"/>
              <w:rPr>
                <w:bCs/>
                <w:szCs w:val="28"/>
              </w:rPr>
            </w:pPr>
            <w:r w:rsidRPr="009C5FCE">
              <w:rPr>
                <w:bCs/>
                <w:szCs w:val="28"/>
              </w:rPr>
              <w:t>- Población de Entre Ríos al 31/12/1959</w:t>
            </w:r>
            <w:r>
              <w:rPr>
                <w:bCs/>
                <w:szCs w:val="28"/>
              </w:rPr>
              <w:t xml:space="preserve">  F.573 -574</w:t>
            </w:r>
          </w:p>
          <w:p w:rsidR="0091097E" w:rsidRPr="009C5FCE" w:rsidRDefault="0091097E" w:rsidP="009C5FCE">
            <w:pPr>
              <w:spacing w:line="240" w:lineRule="auto"/>
              <w:jc w:val="both"/>
              <w:rPr>
                <w:bCs/>
                <w:szCs w:val="28"/>
              </w:rPr>
            </w:pPr>
          </w:p>
        </w:tc>
      </w:tr>
      <w:tr w:rsidR="0091097E" w:rsidRPr="009C5FCE" w:rsidTr="005245FE">
        <w:tc>
          <w:tcPr>
            <w:tcW w:w="900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74"/>
            </w:tblGrid>
            <w:tr w:rsidR="0091097E" w:rsidRPr="00E85952" w:rsidTr="005B681F">
              <w:tc>
                <w:tcPr>
                  <w:tcW w:w="8774" w:type="dxa"/>
                  <w:tcBorders>
                    <w:top w:val="single" w:sz="4" w:space="0" w:color="auto"/>
                    <w:left w:val="single" w:sz="4" w:space="0" w:color="auto"/>
                    <w:bottom w:val="single" w:sz="4" w:space="0" w:color="auto"/>
                    <w:right w:val="single" w:sz="4" w:space="0" w:color="auto"/>
                  </w:tcBorders>
                </w:tcPr>
                <w:p w:rsidR="0091097E" w:rsidRPr="005B681F" w:rsidRDefault="0091097E" w:rsidP="005B681F">
                  <w:pPr>
                    <w:spacing w:line="240" w:lineRule="auto"/>
                    <w:jc w:val="both"/>
                    <w:rPr>
                      <w:bCs/>
                      <w:szCs w:val="28"/>
                    </w:rPr>
                  </w:pPr>
                  <w:r w:rsidRPr="005B681F">
                    <w:rPr>
                      <w:bCs/>
                      <w:szCs w:val="28"/>
                    </w:rPr>
                    <w:t>LEGAJO N°  14 “F”</w:t>
                  </w:r>
                </w:p>
              </w:tc>
            </w:tr>
          </w:tbl>
          <w:p w:rsidR="0091097E" w:rsidRDefault="0091097E" w:rsidP="009C5FCE">
            <w:pPr>
              <w:spacing w:line="240" w:lineRule="auto"/>
              <w:jc w:val="both"/>
              <w:rPr>
                <w:bCs/>
                <w:szCs w:val="28"/>
              </w:rPr>
            </w:pPr>
            <w:r>
              <w:rPr>
                <w:bCs/>
                <w:szCs w:val="28"/>
              </w:rPr>
              <w:t xml:space="preserve">- </w:t>
            </w:r>
            <w:r w:rsidRPr="009C5FCE">
              <w:rPr>
                <w:bCs/>
                <w:szCs w:val="28"/>
              </w:rPr>
              <w:t>Nómina de gobernadores de Entre Ríos (1820 – 1957)</w:t>
            </w:r>
            <w:r>
              <w:rPr>
                <w:bCs/>
                <w:szCs w:val="28"/>
              </w:rPr>
              <w:t xml:space="preserve"> F.575-593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74"/>
            </w:tblGrid>
            <w:tr w:rsidR="0091097E" w:rsidTr="005B681F">
              <w:tc>
                <w:tcPr>
                  <w:tcW w:w="8774" w:type="dxa"/>
                  <w:tcBorders>
                    <w:top w:val="single" w:sz="4" w:space="0" w:color="auto"/>
                    <w:left w:val="single" w:sz="4" w:space="0" w:color="auto"/>
                    <w:bottom w:val="single" w:sz="4" w:space="0" w:color="auto"/>
                    <w:right w:val="single" w:sz="4" w:space="0" w:color="auto"/>
                  </w:tcBorders>
                </w:tcPr>
                <w:p w:rsidR="0091097E" w:rsidRPr="005B681F" w:rsidRDefault="0091097E" w:rsidP="005B681F">
                  <w:pPr>
                    <w:tabs>
                      <w:tab w:val="left" w:pos="1140"/>
                    </w:tabs>
                    <w:spacing w:line="240" w:lineRule="auto"/>
                    <w:jc w:val="both"/>
                    <w:rPr>
                      <w:bCs/>
                      <w:szCs w:val="28"/>
                    </w:rPr>
                  </w:pPr>
                  <w:r w:rsidRPr="005B681F">
                    <w:rPr>
                      <w:bCs/>
                      <w:szCs w:val="28"/>
                    </w:rPr>
                    <w:t>LEGAJO N° 14 “G”</w:t>
                  </w:r>
                </w:p>
              </w:tc>
            </w:tr>
          </w:tbl>
          <w:p w:rsidR="0091097E" w:rsidRPr="009C5FCE" w:rsidRDefault="0091097E" w:rsidP="000345B6">
            <w:pPr>
              <w:tabs>
                <w:tab w:val="left" w:pos="1140"/>
              </w:tabs>
              <w:spacing w:line="240" w:lineRule="auto"/>
              <w:jc w:val="both"/>
              <w:rPr>
                <w:bCs/>
                <w:szCs w:val="28"/>
              </w:rPr>
            </w:pPr>
            <w:r>
              <w:rPr>
                <w:bCs/>
                <w:szCs w:val="28"/>
              </w:rPr>
              <w:t>- COPIAS DE DOCUMENTOS: Campaña moralizadora. Conferencia de gobernadores. Las inundaciones de 1959. Ejercicio financiero. Banco Entre Ríos. Caja de Asistencia Social. Fomento de Act. Rurales. Desarrollo de la industria. “Llave”. Banco Entre Ríos. Educación. Obras públicas. Salud Pública. Instituto del Seguro. Vigencia de Libertades y garantías. Ministerio de Gob. Dirección de Notariado Archivo F. 1-92</w:t>
            </w:r>
            <w:r>
              <w:rPr>
                <w:bCs/>
                <w:szCs w:val="28"/>
              </w:rPr>
              <w:tab/>
            </w:r>
          </w:p>
        </w:tc>
      </w:tr>
      <w:tr w:rsidR="0091097E" w:rsidRPr="009C5FCE" w:rsidTr="005245FE">
        <w:tc>
          <w:tcPr>
            <w:tcW w:w="9005" w:type="dxa"/>
          </w:tcPr>
          <w:p w:rsidR="0091097E" w:rsidRPr="009C5FCE" w:rsidRDefault="0091097E" w:rsidP="009C5FCE">
            <w:pPr>
              <w:spacing w:line="240" w:lineRule="auto"/>
              <w:jc w:val="both"/>
              <w:rPr>
                <w:bCs/>
                <w:szCs w:val="28"/>
                <w:u w:val="single"/>
              </w:rPr>
            </w:pPr>
          </w:p>
        </w:tc>
      </w:tr>
      <w:tr w:rsidR="0091097E" w:rsidRPr="009C5FCE" w:rsidTr="005245FE">
        <w:tc>
          <w:tcPr>
            <w:tcW w:w="9005" w:type="dxa"/>
          </w:tcPr>
          <w:p w:rsidR="0091097E" w:rsidRPr="009C5FCE" w:rsidRDefault="0091097E" w:rsidP="009C5FCE">
            <w:pPr>
              <w:spacing w:line="240" w:lineRule="auto"/>
              <w:jc w:val="both"/>
              <w:rPr>
                <w:bCs/>
                <w:szCs w:val="28"/>
                <w:u w:val="single"/>
              </w:rPr>
            </w:pPr>
            <w:r w:rsidRPr="009C5FCE">
              <w:rPr>
                <w:bCs/>
                <w:szCs w:val="32"/>
                <w:bdr w:val="single" w:sz="4" w:space="0" w:color="auto"/>
              </w:rPr>
              <w:t xml:space="preserve">CAJA N°  3 </w:t>
            </w:r>
            <w:r w:rsidRPr="009C5FCE">
              <w:rPr>
                <w:bCs/>
                <w:szCs w:val="32"/>
              </w:rPr>
              <w:t xml:space="preserve"> AÑOS: 1958 - 1969</w:t>
            </w:r>
          </w:p>
        </w:tc>
      </w:tr>
      <w:tr w:rsidR="0091097E" w:rsidRPr="009C5FCE" w:rsidTr="005245FE">
        <w:tc>
          <w:tcPr>
            <w:tcW w:w="9005" w:type="dxa"/>
          </w:tcPr>
          <w:p w:rsidR="0091097E" w:rsidRDefault="0091097E" w:rsidP="009C5FCE">
            <w:pPr>
              <w:spacing w:line="240" w:lineRule="auto"/>
              <w:jc w:val="both"/>
            </w:pPr>
            <w:r w:rsidRPr="009C5FCE">
              <w:rPr>
                <w:bCs/>
                <w:szCs w:val="28"/>
                <w:u w:val="single"/>
              </w:rPr>
              <w:t>LEGAJO N° 1</w:t>
            </w:r>
            <w:r w:rsidRPr="009C5FCE">
              <w:rPr>
                <w:bCs/>
                <w:szCs w:val="28"/>
              </w:rPr>
              <w:t xml:space="preserve">: </w:t>
            </w:r>
            <w:r>
              <w:rPr>
                <w:bCs/>
                <w:szCs w:val="28"/>
              </w:rPr>
              <w:t xml:space="preserve"> </w:t>
            </w:r>
            <w:r w:rsidRPr="009C5FCE">
              <w:t xml:space="preserve"> </w:t>
            </w:r>
            <w:r>
              <w:t>Discursos del gobernador Uranga 19</w:t>
            </w:r>
            <w:r w:rsidRPr="009C5FCE">
              <w:t xml:space="preserve">58 </w:t>
            </w:r>
            <w:r>
              <w:t>– 19</w:t>
            </w:r>
            <w:r w:rsidRPr="009C5FCE">
              <w:t>59</w:t>
            </w:r>
          </w:p>
          <w:p w:rsidR="0091097E" w:rsidRPr="009C5FCE" w:rsidRDefault="0091097E" w:rsidP="009C5FCE">
            <w:pPr>
              <w:spacing w:line="240" w:lineRule="auto"/>
              <w:jc w:val="both"/>
              <w:rPr>
                <w:bCs/>
                <w:szCs w:val="32"/>
                <w:bdr w:val="single" w:sz="4" w:space="0" w:color="auto"/>
              </w:rPr>
            </w:pPr>
            <w:r>
              <w:t xml:space="preserve"> Mensaje del 16 de julio de 1959 F. 1-2. Mensaje del Gobernador 1° de julio F.3-9 - 173° Aniversario de Pancho Ramírez F. 10-11 - Mensaje del 26 de octubre de 1959 F.12-17- Discurso del gobernador del 6 de marzo de 1959 F. 18-23 - El Gobierno de Entre Río refuta falsas acusaciones de un político de Paraná. F. 23-25 -Discurso del Gobernador en el inicio del período lectivo de 1960  F. 26-32- Acto y discurso del Gobernador en el aniversario de Francisco Ramírez , 13 de marzo de 1959 -Dirección de prensa y cultura y turismo F. 33-37- Discurso del Gobernador al inicio del ciclo lectivo F.38-45- Discurso Plan de Gob. para un millón de entrerrianos F. 46 - Decreto y nómina de Fábricas de la provincia F. 47. Memoria de los actos de gobierno F. 48-49 - Boletín informativo del 28 de enero de 1960 F. 50-52 - Mensaje de fin de año del Gobernador 31 de diciembre de 1959 F. 53-56 -Capítulo X Subsecretaría de Economía Memoria F.60-87 -Decretos más importantes F. 88-89 - Memoria del período del 1 de mayo al 31 de dic. De 1958 del Ministerio de Gno. Y Justicia Dr. Ricardo M. Irigoyen F.90- 111 - Mensaje del Gobernador de la Prov. Raúl Uranga 18 de nov. de 1959  F.112-118 -Mensaje : Entrerrianos de Concordia F. 119-121. </w:t>
            </w:r>
          </w:p>
        </w:tc>
      </w:tr>
      <w:tr w:rsidR="0091097E" w:rsidRPr="009C5FCE" w:rsidTr="005245FE">
        <w:tc>
          <w:tcPr>
            <w:tcW w:w="9005" w:type="dxa"/>
          </w:tcPr>
          <w:p w:rsidR="0091097E" w:rsidRPr="009C5FCE" w:rsidRDefault="0091097E" w:rsidP="009C5FCE">
            <w:pPr>
              <w:spacing w:line="240" w:lineRule="auto"/>
              <w:jc w:val="both"/>
              <w:rPr>
                <w:bCs/>
                <w:szCs w:val="28"/>
                <w:u w:val="single"/>
              </w:rPr>
            </w:pPr>
            <w:r w:rsidRPr="009C5FCE">
              <w:rPr>
                <w:bCs/>
                <w:szCs w:val="28"/>
                <w:u w:val="single"/>
              </w:rPr>
              <w:t>LEGAJO N° 2</w:t>
            </w:r>
            <w:r w:rsidRPr="009C5FCE">
              <w:rPr>
                <w:bCs/>
                <w:szCs w:val="28"/>
              </w:rPr>
              <w:t xml:space="preserve">: </w:t>
            </w:r>
            <w:r w:rsidRPr="009C5FCE">
              <w:t xml:space="preserve"> </w:t>
            </w:r>
            <w:r w:rsidRPr="009C5FCE">
              <w:rPr>
                <w:bCs/>
                <w:szCs w:val="32"/>
              </w:rPr>
              <w:t>AÑO Santa Elena: datos de la población</w:t>
            </w:r>
            <w:r>
              <w:rPr>
                <w:bCs/>
                <w:szCs w:val="32"/>
              </w:rPr>
              <w:t>.  Referencias. F.122. Plano de Santa Elena F.123 -Descripción de Santa Elena F. 124-126 -Trabajo: Falta de trabajo ..F.127-130 -Camino de Acceso. F.131-133 - Telecomunicaciones. F.134-135 -Convenio: Contrato –Concesión. Luz-Agua –Impuestos F.137-142.</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INGENIO AZUCARERO VICTORIA</w:t>
            </w:r>
            <w:r>
              <w:rPr>
                <w:bCs/>
                <w:szCs w:val="28"/>
              </w:rPr>
              <w:t xml:space="preserve"> </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u w:val="single"/>
              </w:rPr>
              <w:t>LEGAJO N° 3</w:t>
            </w:r>
            <w:r w:rsidRPr="009C5FCE">
              <w:rPr>
                <w:bCs/>
                <w:szCs w:val="28"/>
              </w:rPr>
              <w:t xml:space="preserve">: </w:t>
            </w:r>
            <w:r w:rsidRPr="009C5FCE">
              <w:t xml:space="preserve"> </w:t>
            </w:r>
            <w:r w:rsidRPr="009C5FCE">
              <w:rPr>
                <w:bCs/>
                <w:szCs w:val="32"/>
              </w:rPr>
              <w:t>AÑO 1958: Presupuesto instalación de equipamiento</w:t>
            </w:r>
            <w:r>
              <w:rPr>
                <w:bCs/>
                <w:szCs w:val="32"/>
              </w:rPr>
              <w:t>. F. 143-174</w:t>
            </w:r>
          </w:p>
        </w:tc>
      </w:tr>
      <w:tr w:rsidR="0091097E" w:rsidRPr="009C5FCE" w:rsidTr="005245FE">
        <w:tc>
          <w:tcPr>
            <w:tcW w:w="9005" w:type="dxa"/>
          </w:tcPr>
          <w:p w:rsidR="0091097E" w:rsidRPr="009C5FCE" w:rsidRDefault="0091097E" w:rsidP="005C60CD">
            <w:pPr>
              <w:tabs>
                <w:tab w:val="left" w:pos="7035"/>
              </w:tabs>
              <w:spacing w:line="240" w:lineRule="auto"/>
              <w:jc w:val="both"/>
              <w:rPr>
                <w:bCs/>
                <w:szCs w:val="28"/>
                <w:u w:val="single"/>
              </w:rPr>
            </w:pPr>
            <w:r w:rsidRPr="009C5FCE">
              <w:rPr>
                <w:bCs/>
                <w:szCs w:val="28"/>
                <w:u w:val="single"/>
              </w:rPr>
              <w:t>LEGAJO N° 4</w:t>
            </w:r>
            <w:r w:rsidRPr="009C5FCE">
              <w:rPr>
                <w:bCs/>
                <w:szCs w:val="28"/>
              </w:rPr>
              <w:t xml:space="preserve">: </w:t>
            </w:r>
            <w:r w:rsidRPr="009C5FCE">
              <w:t xml:space="preserve"> </w:t>
            </w:r>
            <w:r w:rsidRPr="009C5FCE">
              <w:rPr>
                <w:bCs/>
                <w:szCs w:val="32"/>
              </w:rPr>
              <w:t xml:space="preserve">AÑO: </w:t>
            </w:r>
            <w:r>
              <w:rPr>
                <w:bCs/>
                <w:szCs w:val="32"/>
              </w:rPr>
              <w:t xml:space="preserve">Trabajo técnico económico sobre el </w:t>
            </w:r>
            <w:r w:rsidRPr="009C5FCE">
              <w:rPr>
                <w:bCs/>
                <w:szCs w:val="32"/>
              </w:rPr>
              <w:t xml:space="preserve">Cultivo de la </w:t>
            </w:r>
            <w:r>
              <w:rPr>
                <w:bCs/>
                <w:szCs w:val="32"/>
              </w:rPr>
              <w:t>remolacha azucarera (Monografía de Aníbal D. Gotusso para obtener su título de agrotécnico F. 1-79 Encuadernado.</w:t>
            </w:r>
          </w:p>
        </w:tc>
      </w:tr>
      <w:tr w:rsidR="0091097E" w:rsidRPr="009C5FCE" w:rsidTr="005245FE">
        <w:tc>
          <w:tcPr>
            <w:tcW w:w="9005" w:type="dxa"/>
          </w:tcPr>
          <w:p w:rsidR="0091097E" w:rsidRDefault="0091097E" w:rsidP="009C5FCE">
            <w:pPr>
              <w:spacing w:line="240" w:lineRule="auto"/>
              <w:jc w:val="both"/>
              <w:rPr>
                <w:bCs/>
                <w:szCs w:val="32"/>
              </w:rPr>
            </w:pPr>
            <w:r w:rsidRPr="009C5FCE">
              <w:rPr>
                <w:bCs/>
                <w:szCs w:val="28"/>
                <w:u w:val="single"/>
              </w:rPr>
              <w:t>LEGAJO N° 5</w:t>
            </w:r>
            <w:r>
              <w:rPr>
                <w:bCs/>
                <w:szCs w:val="28"/>
              </w:rPr>
              <w:t xml:space="preserve"> </w:t>
            </w:r>
            <w:r w:rsidRPr="009C5FCE">
              <w:rPr>
                <w:bCs/>
                <w:szCs w:val="28"/>
              </w:rPr>
              <w:t xml:space="preserve"> </w:t>
            </w:r>
            <w:r w:rsidRPr="009C5FCE">
              <w:t xml:space="preserve"> </w:t>
            </w:r>
            <w:r>
              <w:rPr>
                <w:bCs/>
                <w:szCs w:val="32"/>
              </w:rPr>
              <w:t xml:space="preserve">AÑOS 1959 – 1961: </w:t>
            </w:r>
            <w:r w:rsidRPr="009C5FCE">
              <w:rPr>
                <w:bCs/>
                <w:szCs w:val="32"/>
              </w:rPr>
              <w:t>Asuntos varios</w:t>
            </w:r>
            <w:r>
              <w:rPr>
                <w:bCs/>
                <w:szCs w:val="32"/>
              </w:rPr>
              <w:t>.</w:t>
            </w:r>
          </w:p>
          <w:p w:rsidR="0091097E" w:rsidRPr="009C5FCE" w:rsidRDefault="0091097E" w:rsidP="009C5FCE">
            <w:pPr>
              <w:spacing w:line="240" w:lineRule="auto"/>
              <w:jc w:val="both"/>
              <w:rPr>
                <w:bCs/>
                <w:szCs w:val="28"/>
                <w:u w:val="single"/>
              </w:rPr>
            </w:pPr>
            <w:r>
              <w:rPr>
                <w:bCs/>
                <w:szCs w:val="32"/>
              </w:rPr>
              <w:t xml:space="preserve"> Contrato entre el Gobierno y la empresa de Alemania Braunscheweigische  Maschinenbauanstalt. F.175.189 -Recorte diario La Prensa 9.8.58 F. 190- Publicidad de la Industria de la Remolacha Azucarera. La Prensa, 3/8/58. F.191 -Nota manuscrita de María Elena Brutti F.192  -Industria azucarera de Entre Ríos .Su gestación y desarrollo. Relación cronológica (1958-1963) por el Ing. Agr. J.M. Alazraqui Alonso. F.193-208 -Informe final sobre el Ingenio Azucarero. Victoria. 29 de julio de 1964 F. 208-217 -Estudios e informe sobre los anteproyectos de Ley azucarera. F. 218-220 -Anteproyecto de ley F.221-225 - Corporación entrerriana de azúcar. Pliego de bases y condiciones para la contratación de la construcción de un ingenio de azúcar de remolacha F. 227-236 - Mensaje del Gobernador. Ingenio Azucarero F. 237-241- Especificaciones y condiciones para la contratación de la construcción de un ingenio azucarero. Victoria F. 242-249 -Proyecto de gobierno para establecer un servicio internacional de de balsas automóviles sobre el río Uruguay, entre Santo Tomé y San Borja F. 250-253. Informe del asesor técnico Jaime Alazraqui Alonso, sobre la siembra piloto de la remolacha F.252-253 -Colaboradores del “Plan Agrícola”. F. 254 Plan agrícola F. 255. Contrato de producción de remolacha azucarera. F. 256-257 - Corporación entrerriana de azúcar. Comisión promotora. F.258- Conferencia pronunciada por el asesor del gob. de Entre Ríos para la remolacha azucarera,  ingeniero agrónomo Jaime M Alazraqui en la Exposición de ganadería , industria y granja en Victoria. 30 de agosto de 1959 -F.259-264 -Acto donde se firman los contratos para la construcción del ingenio azucarero.265-266- Discurso pronunciado por el gobernador de E. R con motivo de la firma del contrato con la B.M. A de Alemania Occidental F. 267-271. </w:t>
            </w:r>
          </w:p>
        </w:tc>
      </w:tr>
      <w:tr w:rsidR="0091097E" w:rsidRPr="009C5FCE" w:rsidTr="005245FE">
        <w:tc>
          <w:tcPr>
            <w:tcW w:w="9005" w:type="dxa"/>
          </w:tcPr>
          <w:p w:rsidR="0091097E" w:rsidRDefault="0091097E" w:rsidP="006A674D">
            <w:pPr>
              <w:tabs>
                <w:tab w:val="left" w:pos="5010"/>
              </w:tabs>
              <w:spacing w:line="240" w:lineRule="auto"/>
              <w:jc w:val="both"/>
              <w:rPr>
                <w:bCs/>
                <w:szCs w:val="32"/>
              </w:rPr>
            </w:pPr>
            <w:r w:rsidRPr="009C5FCE">
              <w:rPr>
                <w:bCs/>
                <w:szCs w:val="28"/>
                <w:u w:val="single"/>
              </w:rPr>
              <w:t>LEGAJO N</w:t>
            </w:r>
            <w:r>
              <w:rPr>
                <w:bCs/>
                <w:szCs w:val="28"/>
                <w:u w:val="single"/>
              </w:rPr>
              <w:t xml:space="preserve"> </w:t>
            </w:r>
            <w:r w:rsidRPr="009C5FCE">
              <w:rPr>
                <w:bCs/>
                <w:szCs w:val="28"/>
                <w:u w:val="single"/>
              </w:rPr>
              <w:t>° 6</w:t>
            </w:r>
            <w:r w:rsidRPr="009C5FCE">
              <w:rPr>
                <w:bCs/>
                <w:szCs w:val="28"/>
              </w:rPr>
              <w:t xml:space="preserve">: </w:t>
            </w:r>
            <w:r w:rsidRPr="009C5FCE">
              <w:t xml:space="preserve"> </w:t>
            </w:r>
            <w:r w:rsidRPr="009C5FCE">
              <w:rPr>
                <w:bCs/>
                <w:szCs w:val="32"/>
              </w:rPr>
              <w:t>AÑO 1962 – 1964</w:t>
            </w:r>
            <w:r>
              <w:rPr>
                <w:bCs/>
                <w:szCs w:val="32"/>
              </w:rPr>
              <w:t xml:space="preserve"> . </w:t>
            </w:r>
            <w:r w:rsidRPr="009C5FCE">
              <w:rPr>
                <w:bCs/>
                <w:szCs w:val="32"/>
              </w:rPr>
              <w:t>Asunto</w:t>
            </w:r>
            <w:r>
              <w:rPr>
                <w:bCs/>
                <w:szCs w:val="32"/>
              </w:rPr>
              <w:t xml:space="preserve">s Varios. </w:t>
            </w:r>
          </w:p>
          <w:p w:rsidR="0091097E" w:rsidRPr="009C5FCE" w:rsidRDefault="0091097E" w:rsidP="006A674D">
            <w:pPr>
              <w:tabs>
                <w:tab w:val="left" w:pos="5010"/>
              </w:tabs>
              <w:spacing w:line="240" w:lineRule="auto"/>
              <w:jc w:val="both"/>
              <w:rPr>
                <w:bCs/>
                <w:szCs w:val="28"/>
                <w:u w:val="single"/>
              </w:rPr>
            </w:pPr>
            <w:r>
              <w:rPr>
                <w:bCs/>
                <w:szCs w:val="32"/>
              </w:rPr>
              <w:t xml:space="preserve">Informe final sobre el ingenio azucarero de Victoria. F. 272-281-Ley N ° 4184-del  27 de setiembre de 1964 -Ley N° 4184 El P.E. promoverá la fundación de una Sociedad de economía “Corporación entrerriana de azúcar, sociedad de economía mixta, industrial, comercial y financiera. F. 282-285 -Corporación entrerriana de azúcar. Victoria. Estudio económico financiero costos de producción por Jaime Alzraqui Alonso. Julio 1964  F. 286-301- Se rescindió el contrato con la empresa Arcomet constructora del ingenio azucarero de Victoria. 17 de abril de 1964 F.302-304 -Memorandum de la Comisión Asesora Honoraria. F. 305-307- Panfleto/volante en defensa del ingenio azucarero F. 308 (7 ejemplares).-Plan discurso sobre ingenio remolachero F. 309.- 314 -El ingenio azucarero de Victoria. Proyecto de Resolución F. 315 - Carta sobre el Ingenio Azucarero. F.316 Carta de Jaime Alazraqui Alonso al Gobernador sobre el ingenio azucarero F.317 Informe y discurso sobre el acto de firma del contrato entre el Gob. y la empresa alemana. F. 318-324  -Carta de Jaime Alazraqui al director del Diario El Crisol, sobre  la planta azucarera. F. 325- Datos sobre la organización F.326-338- Gastos F. 339-345 Presentación F.346 -352 -Informe sobre el ingenio azucarero F. 353-358 -Tarjeta personal de Jaime Alazraqui F.359. Carta manuscrita de Jaime Alazraqui al gobernador. F. 360. </w:t>
            </w:r>
          </w:p>
        </w:tc>
      </w:tr>
      <w:tr w:rsidR="0091097E" w:rsidRPr="009C5FCE" w:rsidTr="005245FE">
        <w:tc>
          <w:tcPr>
            <w:tcW w:w="9005" w:type="dxa"/>
          </w:tcPr>
          <w:p w:rsidR="0091097E" w:rsidRPr="009C5FCE" w:rsidRDefault="0091097E" w:rsidP="009C5FCE">
            <w:pPr>
              <w:spacing w:line="240" w:lineRule="auto"/>
              <w:jc w:val="both"/>
              <w:rPr>
                <w:bCs/>
                <w:szCs w:val="28"/>
                <w:u w:val="single"/>
              </w:rPr>
            </w:pPr>
          </w:p>
        </w:tc>
      </w:tr>
      <w:tr w:rsidR="0091097E" w:rsidRPr="009C5FCE" w:rsidTr="005245FE">
        <w:tc>
          <w:tcPr>
            <w:tcW w:w="9005" w:type="dxa"/>
          </w:tcPr>
          <w:p w:rsidR="0091097E" w:rsidRDefault="0091097E" w:rsidP="009C5FCE">
            <w:pPr>
              <w:spacing w:line="240" w:lineRule="auto"/>
              <w:jc w:val="both"/>
              <w:rPr>
                <w:bCs/>
                <w:szCs w:val="32"/>
              </w:rPr>
            </w:pPr>
            <w:r w:rsidRPr="009C5FCE">
              <w:rPr>
                <w:bCs/>
                <w:szCs w:val="28"/>
                <w:u w:val="single"/>
              </w:rPr>
              <w:t>LEGAJO N</w:t>
            </w:r>
            <w:r>
              <w:rPr>
                <w:bCs/>
                <w:szCs w:val="28"/>
                <w:u w:val="single"/>
              </w:rPr>
              <w:t xml:space="preserve"> °</w:t>
            </w:r>
            <w:r w:rsidRPr="009C5FCE">
              <w:rPr>
                <w:bCs/>
                <w:szCs w:val="28"/>
                <w:u w:val="single"/>
              </w:rPr>
              <w:t xml:space="preserve"> </w:t>
            </w:r>
            <w:r>
              <w:rPr>
                <w:bCs/>
                <w:szCs w:val="28"/>
                <w:u w:val="single"/>
              </w:rPr>
              <w:t>7</w:t>
            </w:r>
            <w:r w:rsidRPr="009C5FCE">
              <w:rPr>
                <w:bCs/>
                <w:szCs w:val="28"/>
              </w:rPr>
              <w:t xml:space="preserve">: </w:t>
            </w:r>
            <w:r w:rsidRPr="009C5FCE">
              <w:t xml:space="preserve"> </w:t>
            </w:r>
            <w:r w:rsidRPr="009C5FCE">
              <w:rPr>
                <w:bCs/>
                <w:szCs w:val="32"/>
              </w:rPr>
              <w:t>AÑO 1960 – 1968: Asuntos varios</w:t>
            </w:r>
            <w:r>
              <w:rPr>
                <w:bCs/>
                <w:szCs w:val="32"/>
              </w:rPr>
              <w:t>.</w:t>
            </w:r>
          </w:p>
          <w:p w:rsidR="0091097E" w:rsidRPr="009C5FCE" w:rsidRDefault="0091097E" w:rsidP="009C5FCE">
            <w:pPr>
              <w:spacing w:line="240" w:lineRule="auto"/>
              <w:jc w:val="both"/>
              <w:rPr>
                <w:bCs/>
                <w:szCs w:val="28"/>
                <w:u w:val="single"/>
              </w:rPr>
            </w:pPr>
            <w:r>
              <w:rPr>
                <w:bCs/>
                <w:szCs w:val="32"/>
              </w:rPr>
              <w:t xml:space="preserve"> Carta manuscrita de Jaime Alazraqui al gobernador 20 de set. 1968 F. 361 -Carta al gobernador del instituto privado John F. Kennedy” F. 362 -Onganía, el Ingenio, Favre. Diario Crisol. 1° de octubre de 1947. F.363 - El fin de la larga agonía del ingenio azucarero de Victoria. Concordia, 9 de febrero de 1969 F. 364.- ¿Se van a dejar arrebatar todo eso? Nos dice el ex gran gobernador entrerriano Doctor Raúl Uranga. En una atenta carta. Diario La Tarde 22 de marzo de 1967 F. 365- El ingenio Azucarero de Victoria. F. 366. Diario La Tarde. El Debate 10 de marzo de 1967 -El ingenio Azucarero de Victoria. Diario La Tarde. F.367 -Carta a Solorzano. Victoria. F.368 -En torno a la visita del Gobernador. El Crisol. 1 ° de octubre de 1947. F.369-Que pasa con el ingenio de Victoria ¿.Concordia. 30 de dic. 1966.-F.370 -Carta de Mario R. Alarcón al gobernador -Carta a Mario Alarcón. F. 371-372- Carta a Mario Alarcón 375-376 –Informe de los antecedentes de la creación del Ingenio Azucarero F. 377-380 –Datos sobre la situación azucarera mundial y argentina F. 381-383 –Extracto de la Industria azucarero ante la cámara de diputados F.384-394 –Industria azucarera de Entre Ríos. Su gestación y desarrollo. Relación cronológico (1958-1965) -395-410 –Situación al 4 de marzo 1965 y plan de acción F. 411-413 –Corporación entrerriana de azúcar  Argumentos básicos que originaron su  implantación. F.414-415 – Corporación entrerriana de azúcar F. 416-419 –  Corporación entrerriana de azúcar Victoria Estudio económico–financiera. Costos de producción actualizado a set. 1965 F.410-437 –(copia) –Corporación entrerriana de azúcar F.438-442 – Composición del costo . AZÚCAR-ALCOHOL –PULPAS F. 442-445 – Inversiones en el proyecto F. 446-447 – Rendimiento y costos comparados entre caña y remolacha F. 448-449 –Detalle de los gastos de instalación (montaje) F. 450-451 –Síntesis F. 452-460  Aportes a las corporaciones al 30 de junio de 1965 F.461-462 Informe y conclusiones del estudio realizado por los ingenieros Guy Martinet  y Georges Vidal de las ofertas para la instalación y montaje y puesta en marcha del primer ingenio de azúcar de remolacha en la ciudad de Victoria F. 63-483 –Proyecto “Industrias agrícolas Victoria S.A. F. 488-496.</w:t>
            </w:r>
          </w:p>
        </w:tc>
      </w:tr>
      <w:tr w:rsidR="0091097E" w:rsidRPr="009C5FCE" w:rsidTr="005245FE">
        <w:tc>
          <w:tcPr>
            <w:tcW w:w="9005" w:type="dxa"/>
          </w:tcPr>
          <w:p w:rsidR="0091097E" w:rsidRPr="009C5FCE" w:rsidRDefault="0091097E" w:rsidP="009C5FCE">
            <w:pPr>
              <w:spacing w:line="240" w:lineRule="auto"/>
              <w:jc w:val="both"/>
              <w:rPr>
                <w:bCs/>
                <w:szCs w:val="28"/>
                <w:u w:val="single"/>
              </w:rPr>
            </w:pPr>
            <w:r w:rsidRPr="009C5FCE">
              <w:rPr>
                <w:bCs/>
                <w:szCs w:val="28"/>
                <w:u w:val="single"/>
              </w:rPr>
              <w:t xml:space="preserve">LEGAJO N° </w:t>
            </w:r>
            <w:r>
              <w:rPr>
                <w:bCs/>
                <w:szCs w:val="28"/>
                <w:u w:val="single"/>
              </w:rPr>
              <w:t>8</w:t>
            </w:r>
            <w:r w:rsidRPr="009C5FCE">
              <w:rPr>
                <w:bCs/>
                <w:szCs w:val="28"/>
              </w:rPr>
              <w:t xml:space="preserve">: </w:t>
            </w:r>
            <w:r w:rsidRPr="009C5FCE">
              <w:t xml:space="preserve"> </w:t>
            </w:r>
            <w:r w:rsidRPr="009C5FCE">
              <w:rPr>
                <w:bCs/>
                <w:szCs w:val="32"/>
              </w:rPr>
              <w:t>AÑO 1967 – 1969: Asuntos varios</w:t>
            </w:r>
            <w:r>
              <w:rPr>
                <w:bCs/>
                <w:szCs w:val="32"/>
              </w:rPr>
              <w:t>.  Carta manuscrita …Victoria, 19 de febrero de 1969 F. 497-498 – El Aprovechamiento de la remolacha azucarera en Victoria para la elaboración de pulpas forrajeras y de alcohol etílico, mediante la utilización de una parte de la maquinaria existente. F. 499- 594– Mapa de la provincia de Entre Ríos. F.508 Se prohibió una caravana en apoyo del ingenio de remolacha azucarera. Recorte de El Diario, 4 de marzo de 1969 F.595- Programa de la facultad de ingeniería. Paraná. Conferencia de la caña de azúcar. F.596 -597- Par que sepan los entrerrianos. Incomprensión, insensibilidad social o imperialismo tucumano F. 598-601- Publicación pedida. Nómina de vecinos F. 602 Carta de Ricardo Favre al Gobernador Uranga informando el cambio de fecha para presentar las conclusiones ante la municipalidad de Victoria. F. 603- Informe de azucarera del Litoral S. A  en pesos F. 604-607 – Carta de Carlos M. Fraschini presentando un Memorandum sobre la producción de la remolacha azucarera F-608-610. Telegrama de Favre al Dr. Uranga F. 611 ¿Qué pasa con el ingenio de Victoria? Recorte Diario Concordia, 31 de dic. 1966 F.612-Tres ex mandatarios provinciales ratifican su confianza en el complejo industrial, pese a los argumentos gubernamentales, Diario Concordia 3 de marzo de 1969 F.613-  El gobierno prometió la mitad de los fondos que se obtengan si se vende el ingenio  - El pueblo expresa su voluntad de defender la fábrica Recorte del Diario La Mañana. S/F. F.614- Victoria debe lograr que el gobierno escuche sus prosiciones sobre la industria, Diario La Mañana, 28 de febrero de 1969 F.615 –Ingenio Azucarero de Victoria, 3 de marzo de 1969 F. 616- Se pedirá al gobierno que postergue la licitación de las máquinas del Ingenio, Diario La Mañana, F 617- Prohibióse la salida de una caravana de automóviles, Clarín, 4 de marzo de 1969 F.618- Mes redonda en Victoria en defensa de un proyecto. Tres ex gobernadores entrerrianos enjuician la venta de maquinarias por el Ejecutivo Provincial, Clarín 5 de marzo de 1969, F.619- Gestiones cumplidas por una Comisión popular de Victoria, El Diario, 5 de marzo de 1969 F. 620-Victoria se opone a la venta de la maquinaria del ingenio Azucarero, Tribuno, 4 de marzo de 1969 F. 621- El gobierno provincial dio más detalles sobre el destino que se daría al ingenio de Victoria, El Sol, 28 de octubre de 1966 F.622-No se levantó el ingenio de Victoria porque se vetó en 1962 el desarrollo entrerriano, El Sol, 5 de febrero de 1967 F. 623-Señor gobernador: el ingenio remolachero no debe venderse, La Tarde, 28 de agosto de 1967 F. 624.</w:t>
            </w:r>
          </w:p>
        </w:tc>
      </w:tr>
      <w:tr w:rsidR="0091097E" w:rsidRPr="009C5FCE" w:rsidTr="005245FE">
        <w:tc>
          <w:tcPr>
            <w:tcW w:w="9005" w:type="dxa"/>
          </w:tcPr>
          <w:p w:rsidR="0091097E" w:rsidRPr="009C5FCE" w:rsidRDefault="0091097E" w:rsidP="009C5FCE">
            <w:pPr>
              <w:spacing w:line="240" w:lineRule="auto"/>
              <w:jc w:val="both"/>
              <w:rPr>
                <w:bCs/>
                <w:szCs w:val="28"/>
                <w:u w:val="single"/>
              </w:rPr>
            </w:pPr>
          </w:p>
        </w:tc>
      </w:tr>
      <w:tr w:rsidR="0091097E" w:rsidRPr="009C5FCE" w:rsidTr="005245FE">
        <w:tc>
          <w:tcPr>
            <w:tcW w:w="9005" w:type="dxa"/>
          </w:tcPr>
          <w:p w:rsidR="0091097E" w:rsidRPr="009C5FCE" w:rsidRDefault="0091097E" w:rsidP="009C5FCE">
            <w:pPr>
              <w:spacing w:line="240" w:lineRule="auto"/>
              <w:jc w:val="both"/>
              <w:rPr>
                <w:bCs/>
                <w:szCs w:val="28"/>
                <w:u w:val="single"/>
              </w:rPr>
            </w:pPr>
            <w:r w:rsidRPr="009C5FCE">
              <w:rPr>
                <w:bCs/>
                <w:szCs w:val="32"/>
                <w:bdr w:val="single" w:sz="4" w:space="0" w:color="auto"/>
              </w:rPr>
              <w:t xml:space="preserve">CAJA N°  4 </w:t>
            </w:r>
            <w:r w:rsidRPr="009C5FCE">
              <w:rPr>
                <w:bCs/>
                <w:szCs w:val="32"/>
              </w:rPr>
              <w:t xml:space="preserve"> AÑOS: 1958 - 1961</w:t>
            </w:r>
          </w:p>
        </w:tc>
      </w:tr>
      <w:tr w:rsidR="0091097E" w:rsidRPr="009C5FCE" w:rsidTr="005245FE">
        <w:tc>
          <w:tcPr>
            <w:tcW w:w="9005" w:type="dxa"/>
          </w:tcPr>
          <w:p w:rsidR="0091097E" w:rsidRPr="009C5FCE" w:rsidRDefault="0091097E" w:rsidP="009C5FCE">
            <w:pPr>
              <w:spacing w:line="240" w:lineRule="auto"/>
              <w:jc w:val="both"/>
              <w:rPr>
                <w:bCs/>
                <w:szCs w:val="28"/>
                <w:u w:val="single"/>
              </w:rPr>
            </w:pPr>
            <w:r w:rsidRPr="009C5FCE">
              <w:rPr>
                <w:bCs/>
                <w:szCs w:val="28"/>
                <w:u w:val="single"/>
              </w:rPr>
              <w:t>LEGAJO N° 1</w:t>
            </w:r>
            <w:r w:rsidRPr="009C5FCE">
              <w:rPr>
                <w:bCs/>
                <w:szCs w:val="28"/>
              </w:rPr>
              <w:t xml:space="preserve">: </w:t>
            </w:r>
            <w:r w:rsidRPr="009C5FCE">
              <w:t xml:space="preserve"> </w:t>
            </w:r>
            <w:r w:rsidRPr="009C5FCE">
              <w:rPr>
                <w:bCs/>
                <w:szCs w:val="32"/>
              </w:rPr>
              <w:t>AÑO 1958: La garrapata en Entre Ríos</w:t>
            </w:r>
          </w:p>
        </w:tc>
      </w:tr>
      <w:tr w:rsidR="0091097E" w:rsidRPr="009C5FCE" w:rsidTr="005245FE">
        <w:tc>
          <w:tcPr>
            <w:tcW w:w="9005" w:type="dxa"/>
          </w:tcPr>
          <w:p w:rsidR="0091097E" w:rsidRPr="009C5FCE" w:rsidRDefault="0091097E" w:rsidP="009C5FCE">
            <w:pPr>
              <w:spacing w:line="240" w:lineRule="auto"/>
              <w:jc w:val="both"/>
              <w:rPr>
                <w:bCs/>
                <w:szCs w:val="28"/>
                <w:u w:val="single"/>
              </w:rPr>
            </w:pPr>
            <w:r w:rsidRPr="009C5FCE">
              <w:rPr>
                <w:bCs/>
                <w:szCs w:val="28"/>
                <w:u w:val="single"/>
              </w:rPr>
              <w:t>LEGAJO N° 2</w:t>
            </w:r>
            <w:r w:rsidRPr="009C5FCE">
              <w:rPr>
                <w:bCs/>
                <w:szCs w:val="28"/>
              </w:rPr>
              <w:t xml:space="preserve">: </w:t>
            </w:r>
            <w:r w:rsidRPr="009C5FCE">
              <w:t xml:space="preserve"> </w:t>
            </w:r>
            <w:r w:rsidRPr="009C5FCE">
              <w:rPr>
                <w:bCs/>
                <w:szCs w:val="32"/>
              </w:rPr>
              <w:t>AÑO 1858: Frigorífico San José. Varios documentos</w:t>
            </w:r>
          </w:p>
        </w:tc>
      </w:tr>
      <w:tr w:rsidR="0091097E" w:rsidRPr="009C5FCE" w:rsidTr="005245FE">
        <w:tc>
          <w:tcPr>
            <w:tcW w:w="9005" w:type="dxa"/>
          </w:tcPr>
          <w:p w:rsidR="0091097E" w:rsidRPr="009C5FCE" w:rsidRDefault="0091097E" w:rsidP="009C5FCE">
            <w:pPr>
              <w:spacing w:line="240" w:lineRule="auto"/>
              <w:jc w:val="both"/>
              <w:rPr>
                <w:bCs/>
                <w:szCs w:val="28"/>
                <w:u w:val="single"/>
              </w:rPr>
            </w:pPr>
            <w:r w:rsidRPr="009C5FCE">
              <w:rPr>
                <w:bCs/>
                <w:szCs w:val="28"/>
                <w:u w:val="single"/>
              </w:rPr>
              <w:t>LEGAJO N° 3</w:t>
            </w:r>
            <w:r w:rsidRPr="009C5FCE">
              <w:rPr>
                <w:bCs/>
                <w:szCs w:val="28"/>
              </w:rPr>
              <w:t xml:space="preserve">: </w:t>
            </w:r>
            <w:r w:rsidRPr="009C5FCE">
              <w:t xml:space="preserve"> </w:t>
            </w:r>
            <w:r w:rsidRPr="009C5FCE">
              <w:rPr>
                <w:bCs/>
                <w:szCs w:val="32"/>
              </w:rPr>
              <w:t>AÑO 1960: Títulos de acciones de varias empresas</w:t>
            </w:r>
          </w:p>
        </w:tc>
      </w:tr>
      <w:tr w:rsidR="0091097E" w:rsidRPr="009C5FCE" w:rsidTr="005245FE">
        <w:tc>
          <w:tcPr>
            <w:tcW w:w="9005" w:type="dxa"/>
          </w:tcPr>
          <w:p w:rsidR="0091097E" w:rsidRPr="009C5FCE" w:rsidRDefault="0091097E" w:rsidP="009C5FCE">
            <w:pPr>
              <w:spacing w:line="240" w:lineRule="auto"/>
              <w:jc w:val="both"/>
              <w:rPr>
                <w:bCs/>
                <w:szCs w:val="28"/>
                <w:u w:val="single"/>
              </w:rPr>
            </w:pPr>
            <w:r w:rsidRPr="009C5FCE">
              <w:rPr>
                <w:bCs/>
                <w:szCs w:val="28"/>
                <w:u w:val="single"/>
              </w:rPr>
              <w:t>LEGAJO N° 4</w:t>
            </w:r>
            <w:r w:rsidRPr="009C5FCE">
              <w:rPr>
                <w:bCs/>
                <w:szCs w:val="28"/>
              </w:rPr>
              <w:t>:</w:t>
            </w:r>
            <w:r w:rsidRPr="009C5FCE">
              <w:t xml:space="preserve"> </w:t>
            </w:r>
            <w:r w:rsidRPr="009C5FCE">
              <w:rPr>
                <w:bCs/>
                <w:szCs w:val="32"/>
              </w:rPr>
              <w:t>AÑO 1958: Conferencia de gobernadores, Buenos Aires.</w:t>
            </w:r>
          </w:p>
        </w:tc>
      </w:tr>
      <w:tr w:rsidR="0091097E" w:rsidRPr="009C5FCE" w:rsidTr="005245FE">
        <w:tc>
          <w:tcPr>
            <w:tcW w:w="9005" w:type="dxa"/>
          </w:tcPr>
          <w:p w:rsidR="0091097E" w:rsidRPr="009C5FCE" w:rsidRDefault="0091097E" w:rsidP="009C5FCE">
            <w:pPr>
              <w:spacing w:line="240" w:lineRule="auto"/>
              <w:jc w:val="both"/>
              <w:rPr>
                <w:bCs/>
                <w:szCs w:val="28"/>
              </w:rPr>
            </w:pPr>
            <w:r w:rsidRPr="009C5FCE">
              <w:rPr>
                <w:bCs/>
                <w:szCs w:val="28"/>
              </w:rPr>
              <w:t>TIERRAS</w:t>
            </w:r>
          </w:p>
        </w:tc>
      </w:tr>
      <w:tr w:rsidR="0091097E" w:rsidRPr="009C5FCE" w:rsidTr="005245FE">
        <w:tc>
          <w:tcPr>
            <w:tcW w:w="9005" w:type="dxa"/>
          </w:tcPr>
          <w:p w:rsidR="0091097E" w:rsidRPr="009C5FCE" w:rsidRDefault="0091097E" w:rsidP="009C5FCE">
            <w:pPr>
              <w:spacing w:line="240" w:lineRule="auto"/>
              <w:jc w:val="both"/>
              <w:rPr>
                <w:bCs/>
                <w:szCs w:val="28"/>
                <w:u w:val="single"/>
              </w:rPr>
            </w:pPr>
            <w:r w:rsidRPr="009C5FCE">
              <w:rPr>
                <w:bCs/>
                <w:szCs w:val="28"/>
                <w:u w:val="single"/>
              </w:rPr>
              <w:t>LEGAJO N° 5</w:t>
            </w:r>
            <w:r w:rsidRPr="009C5FCE">
              <w:rPr>
                <w:bCs/>
                <w:szCs w:val="28"/>
              </w:rPr>
              <w:t>:</w:t>
            </w:r>
            <w:r w:rsidRPr="009C5FCE">
              <w:t xml:space="preserve"> </w:t>
            </w:r>
            <w:r w:rsidRPr="009C5FCE">
              <w:rPr>
                <w:bCs/>
                <w:szCs w:val="32"/>
              </w:rPr>
              <w:t>AÑO 1958: Compra de tierras por parte de extranjeros</w:t>
            </w:r>
          </w:p>
        </w:tc>
      </w:tr>
      <w:tr w:rsidR="0091097E" w:rsidRPr="009C5FCE" w:rsidTr="005245FE">
        <w:tc>
          <w:tcPr>
            <w:tcW w:w="9005" w:type="dxa"/>
          </w:tcPr>
          <w:p w:rsidR="0091097E" w:rsidRPr="009C5FCE" w:rsidRDefault="0091097E" w:rsidP="009C5FCE">
            <w:pPr>
              <w:spacing w:line="240" w:lineRule="auto"/>
              <w:jc w:val="both"/>
              <w:rPr>
                <w:bCs/>
                <w:szCs w:val="28"/>
                <w:u w:val="single"/>
              </w:rPr>
            </w:pPr>
            <w:r w:rsidRPr="009C5FCE">
              <w:rPr>
                <w:bCs/>
                <w:szCs w:val="28"/>
                <w:u w:val="single"/>
              </w:rPr>
              <w:t>LEGAJO N° 6</w:t>
            </w:r>
            <w:r w:rsidRPr="009C5FCE">
              <w:rPr>
                <w:bCs/>
                <w:szCs w:val="28"/>
              </w:rPr>
              <w:t xml:space="preserve">: </w:t>
            </w:r>
            <w:r w:rsidRPr="009C5FCE">
              <w:t xml:space="preserve"> </w:t>
            </w:r>
            <w:r w:rsidRPr="009C5FCE">
              <w:rPr>
                <w:bCs/>
                <w:szCs w:val="32"/>
              </w:rPr>
              <w:t>AÑO 1960: División tierras: informes e inspecciones</w:t>
            </w:r>
          </w:p>
        </w:tc>
      </w:tr>
      <w:tr w:rsidR="0091097E" w:rsidRPr="009C5FCE" w:rsidTr="005245FE">
        <w:tc>
          <w:tcPr>
            <w:tcW w:w="9005" w:type="dxa"/>
          </w:tcPr>
          <w:p w:rsidR="0091097E" w:rsidRPr="009C5FCE" w:rsidRDefault="0091097E" w:rsidP="009C5FCE">
            <w:pPr>
              <w:spacing w:line="240" w:lineRule="auto"/>
              <w:jc w:val="both"/>
              <w:rPr>
                <w:bCs/>
                <w:szCs w:val="28"/>
                <w:u w:val="single"/>
              </w:rPr>
            </w:pPr>
            <w:r w:rsidRPr="009C5FCE">
              <w:rPr>
                <w:bCs/>
                <w:szCs w:val="28"/>
                <w:u w:val="single"/>
              </w:rPr>
              <w:t>LEGAJO N° 7</w:t>
            </w:r>
            <w:r w:rsidRPr="009C5FCE">
              <w:rPr>
                <w:bCs/>
                <w:szCs w:val="28"/>
              </w:rPr>
              <w:t xml:space="preserve">: </w:t>
            </w:r>
            <w:r w:rsidRPr="009C5FCE">
              <w:t xml:space="preserve"> </w:t>
            </w:r>
            <w:r w:rsidRPr="009C5FCE">
              <w:rPr>
                <w:bCs/>
                <w:szCs w:val="32"/>
              </w:rPr>
              <w:t>AÑOS 1958 – 1961: Campos adquiridos por el Gobierno de Entre Ríos</w:t>
            </w:r>
          </w:p>
        </w:tc>
      </w:tr>
      <w:tr w:rsidR="0091097E" w:rsidRPr="009C5FCE" w:rsidTr="005245FE">
        <w:tc>
          <w:tcPr>
            <w:tcW w:w="9005" w:type="dxa"/>
          </w:tcPr>
          <w:p w:rsidR="0091097E" w:rsidRPr="009C5FCE" w:rsidRDefault="0091097E" w:rsidP="009C5FCE">
            <w:pPr>
              <w:spacing w:line="240" w:lineRule="auto"/>
              <w:jc w:val="both"/>
              <w:rPr>
                <w:bCs/>
                <w:szCs w:val="28"/>
                <w:u w:val="single"/>
              </w:rPr>
            </w:pPr>
            <w:r w:rsidRPr="009C5FCE">
              <w:rPr>
                <w:bCs/>
                <w:szCs w:val="28"/>
                <w:u w:val="single"/>
              </w:rPr>
              <w:t>LEGAJO N° 8</w:t>
            </w:r>
            <w:r w:rsidRPr="009C5FCE">
              <w:rPr>
                <w:bCs/>
                <w:szCs w:val="28"/>
              </w:rPr>
              <w:t xml:space="preserve">: </w:t>
            </w:r>
            <w:r w:rsidRPr="009C5FCE">
              <w:t xml:space="preserve"> </w:t>
            </w:r>
            <w:r w:rsidRPr="009C5FCE">
              <w:rPr>
                <w:bCs/>
                <w:szCs w:val="32"/>
              </w:rPr>
              <w:t>AÑO 1974: Lechiguanas: informes varios</w:t>
            </w:r>
          </w:p>
        </w:tc>
      </w:tr>
      <w:tr w:rsidR="0091097E" w:rsidRPr="009C5FCE" w:rsidTr="005245FE">
        <w:tc>
          <w:tcPr>
            <w:tcW w:w="9005" w:type="dxa"/>
          </w:tcPr>
          <w:p w:rsidR="0091097E" w:rsidRPr="009C5FCE" w:rsidRDefault="0091097E" w:rsidP="009C5FCE">
            <w:pPr>
              <w:spacing w:line="240" w:lineRule="auto"/>
              <w:jc w:val="both"/>
              <w:rPr>
                <w:bCs/>
                <w:szCs w:val="28"/>
                <w:u w:val="single"/>
              </w:rPr>
            </w:pPr>
          </w:p>
        </w:tc>
      </w:tr>
      <w:tr w:rsidR="0091097E" w:rsidRPr="009C5FCE" w:rsidTr="005245FE">
        <w:tc>
          <w:tcPr>
            <w:tcW w:w="9005" w:type="dxa"/>
          </w:tcPr>
          <w:p w:rsidR="0091097E" w:rsidRPr="009C5FCE" w:rsidRDefault="0091097E" w:rsidP="009C5FCE">
            <w:pPr>
              <w:spacing w:line="240" w:lineRule="auto"/>
              <w:jc w:val="both"/>
              <w:rPr>
                <w:bCs/>
                <w:szCs w:val="28"/>
                <w:u w:val="single"/>
              </w:rPr>
            </w:pPr>
            <w:r w:rsidRPr="009C5FCE">
              <w:rPr>
                <w:bCs/>
                <w:szCs w:val="28"/>
                <w:u w:val="single"/>
              </w:rPr>
              <w:t>LEGAJO N° 9</w:t>
            </w:r>
            <w:r w:rsidRPr="009C5FCE">
              <w:rPr>
                <w:bCs/>
                <w:szCs w:val="28"/>
              </w:rPr>
              <w:t xml:space="preserve">: </w:t>
            </w:r>
            <w:r w:rsidRPr="009C5FCE">
              <w:t xml:space="preserve"> </w:t>
            </w:r>
            <w:r w:rsidRPr="009C5FCE">
              <w:rPr>
                <w:bCs/>
                <w:szCs w:val="32"/>
              </w:rPr>
              <w:t>AÑO 1961: Propuesta para la instalación de una usina eléctrica</w:t>
            </w:r>
          </w:p>
        </w:tc>
      </w:tr>
      <w:tr w:rsidR="0091097E" w:rsidRPr="009C5FCE" w:rsidTr="005245FE">
        <w:tc>
          <w:tcPr>
            <w:tcW w:w="9005" w:type="dxa"/>
          </w:tcPr>
          <w:p w:rsidR="0091097E" w:rsidRPr="009C5FCE" w:rsidRDefault="0091097E" w:rsidP="009C5FCE">
            <w:pPr>
              <w:spacing w:line="240" w:lineRule="auto"/>
              <w:jc w:val="both"/>
              <w:rPr>
                <w:bCs/>
                <w:szCs w:val="28"/>
                <w:u w:val="single"/>
              </w:rPr>
            </w:pPr>
            <w:r w:rsidRPr="009C5FCE">
              <w:rPr>
                <w:bCs/>
                <w:szCs w:val="28"/>
                <w:u w:val="single"/>
              </w:rPr>
              <w:t>LEGAJO N° 10</w:t>
            </w:r>
            <w:r w:rsidRPr="009C5FCE">
              <w:rPr>
                <w:bCs/>
                <w:szCs w:val="28"/>
              </w:rPr>
              <w:t xml:space="preserve">: </w:t>
            </w:r>
            <w:r w:rsidRPr="009C5FCE">
              <w:t xml:space="preserve"> </w:t>
            </w:r>
            <w:r w:rsidRPr="009C5FCE">
              <w:rPr>
                <w:bCs/>
                <w:szCs w:val="32"/>
              </w:rPr>
              <w:t>AÑO 1981: Aprovechamiento integral del Paraná Medio.</w:t>
            </w:r>
          </w:p>
        </w:tc>
      </w:tr>
      <w:tr w:rsidR="0091097E" w:rsidRPr="009C5FCE" w:rsidTr="005245FE">
        <w:tc>
          <w:tcPr>
            <w:tcW w:w="9005" w:type="dxa"/>
          </w:tcPr>
          <w:p w:rsidR="0091097E" w:rsidRPr="009C5FCE" w:rsidRDefault="0091097E" w:rsidP="009C5FCE">
            <w:pPr>
              <w:spacing w:line="240" w:lineRule="auto"/>
              <w:jc w:val="both"/>
              <w:rPr>
                <w:bCs/>
                <w:szCs w:val="28"/>
                <w:u w:val="single"/>
              </w:rPr>
            </w:pPr>
          </w:p>
        </w:tc>
      </w:tr>
      <w:tr w:rsidR="0091097E" w:rsidRPr="009C5FCE" w:rsidTr="005245FE">
        <w:tc>
          <w:tcPr>
            <w:tcW w:w="9005" w:type="dxa"/>
          </w:tcPr>
          <w:p w:rsidR="0091097E" w:rsidRPr="009C5FCE" w:rsidRDefault="0091097E" w:rsidP="009C5FCE">
            <w:pPr>
              <w:spacing w:line="240" w:lineRule="auto"/>
              <w:jc w:val="both"/>
              <w:rPr>
                <w:bCs/>
                <w:szCs w:val="28"/>
                <w:u w:val="single"/>
              </w:rPr>
            </w:pPr>
            <w:r w:rsidRPr="009C5FCE">
              <w:rPr>
                <w:bCs/>
                <w:szCs w:val="28"/>
                <w:u w:val="single"/>
              </w:rPr>
              <w:t xml:space="preserve">LEGAJO ÚNICO </w:t>
            </w:r>
            <w:r w:rsidRPr="009C5FCE">
              <w:rPr>
                <w:bCs/>
                <w:szCs w:val="28"/>
              </w:rPr>
              <w:t xml:space="preserve">: </w:t>
            </w:r>
            <w:r w:rsidRPr="009C5FCE">
              <w:t xml:space="preserve"> </w:t>
            </w:r>
            <w:r w:rsidRPr="009C5FCE">
              <w:rPr>
                <w:bCs/>
                <w:szCs w:val="32"/>
              </w:rPr>
              <w:t>AÑO 1961: Proyecto para la instalación de una planta de jugos cítricos en Concordia</w:t>
            </w:r>
          </w:p>
        </w:tc>
      </w:tr>
      <w:tr w:rsidR="0091097E" w:rsidRPr="009C5FCE" w:rsidTr="005245FE">
        <w:tc>
          <w:tcPr>
            <w:tcW w:w="9005" w:type="dxa"/>
          </w:tcPr>
          <w:p w:rsidR="0091097E" w:rsidRPr="004E7E9B" w:rsidRDefault="0091097E" w:rsidP="00BE232D">
            <w:pPr>
              <w:spacing w:line="240" w:lineRule="auto"/>
              <w:jc w:val="both"/>
              <w:rPr>
                <w:bCs/>
                <w:szCs w:val="28"/>
              </w:rPr>
            </w:pPr>
            <w:r w:rsidRPr="004E7E9B">
              <w:rPr>
                <w:b/>
                <w:bCs/>
                <w:szCs w:val="28"/>
                <w:u w:val="single"/>
              </w:rPr>
              <w:t>LEGAJO  AGREGADO</w:t>
            </w:r>
            <w:r>
              <w:rPr>
                <w:bCs/>
                <w:szCs w:val="28"/>
                <w:u w:val="single"/>
              </w:rPr>
              <w:t xml:space="preserve"> : </w:t>
            </w:r>
            <w:r>
              <w:rPr>
                <w:bCs/>
                <w:szCs w:val="28"/>
              </w:rPr>
              <w:t>Padrón de la U.C.R. Comicios femeninos 1950-1952 .Padrón de afiliadas femeninas de la ciudad de Diamante .Elecciones internas del 30/09/51. 127 folios</w:t>
            </w:r>
          </w:p>
        </w:tc>
      </w:tr>
    </w:tbl>
    <w:p w:rsidR="0091097E" w:rsidRDefault="0091097E" w:rsidP="00BE232D">
      <w:pPr>
        <w:jc w:val="right"/>
      </w:pPr>
    </w:p>
    <w:p w:rsidR="0091097E" w:rsidRPr="00B7646D" w:rsidRDefault="0091097E" w:rsidP="00D50629"/>
    <w:sectPr w:rsidR="0091097E" w:rsidRPr="00B7646D" w:rsidSect="00E61423">
      <w:pgSz w:w="11907" w:h="16839" w:code="9"/>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3F35"/>
    <w:multiLevelType w:val="hybridMultilevel"/>
    <w:tmpl w:val="780CCA2E"/>
    <w:lvl w:ilvl="0" w:tplc="2C0A0015">
      <w:start w:val="1"/>
      <w:numFmt w:val="upp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
    <w:nsid w:val="0EF4612A"/>
    <w:multiLevelType w:val="hybridMultilevel"/>
    <w:tmpl w:val="B8C02668"/>
    <w:lvl w:ilvl="0" w:tplc="2C0A0015">
      <w:start w:val="1"/>
      <w:numFmt w:val="upperLetter"/>
      <w:lvlText w:val="%1."/>
      <w:lvlJc w:val="left"/>
      <w:pPr>
        <w:ind w:left="1080" w:hanging="360"/>
      </w:pPr>
      <w:rPr>
        <w:rFonts w:cs="Times New Roman"/>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2">
    <w:nsid w:val="280E622A"/>
    <w:multiLevelType w:val="hybridMultilevel"/>
    <w:tmpl w:val="428E8FDC"/>
    <w:lvl w:ilvl="0" w:tplc="2C0A0015">
      <w:start w:val="1"/>
      <w:numFmt w:val="upperLetter"/>
      <w:lvlText w:val="%1."/>
      <w:lvlJc w:val="left"/>
      <w:pPr>
        <w:ind w:left="1080" w:hanging="360"/>
      </w:pPr>
      <w:rPr>
        <w:rFonts w:cs="Times New Roman"/>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3">
    <w:nsid w:val="2902730D"/>
    <w:multiLevelType w:val="hybridMultilevel"/>
    <w:tmpl w:val="8B8851BA"/>
    <w:lvl w:ilvl="0" w:tplc="68A87518">
      <w:numFmt w:val="bullet"/>
      <w:lvlText w:val="-"/>
      <w:lvlJc w:val="left"/>
      <w:pPr>
        <w:ind w:left="720" w:hanging="360"/>
      </w:pPr>
      <w:rPr>
        <w:rFonts w:ascii="Calibri" w:eastAsia="Times New Roman" w:hAnsi="Calibri"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2A2338A"/>
    <w:multiLevelType w:val="hybridMultilevel"/>
    <w:tmpl w:val="C1A8D78A"/>
    <w:lvl w:ilvl="0" w:tplc="1CE60E1C">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7711968"/>
    <w:multiLevelType w:val="multilevel"/>
    <w:tmpl w:val="C1A8D78A"/>
    <w:lvl w:ilvl="0">
      <w:numFmt w:val="bullet"/>
      <w:lvlText w:val="-"/>
      <w:lvlJc w:val="left"/>
      <w:pPr>
        <w:tabs>
          <w:tab w:val="num" w:pos="720"/>
        </w:tabs>
        <w:ind w:left="720" w:hanging="360"/>
      </w:pPr>
      <w:rPr>
        <w:rFonts w:ascii="Calibri" w:eastAsia="Times New Roman" w:hAnsi="Calibri"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58071F5"/>
    <w:multiLevelType w:val="hybridMultilevel"/>
    <w:tmpl w:val="0B16BD74"/>
    <w:lvl w:ilvl="0" w:tplc="2C0A0015">
      <w:start w:val="1"/>
      <w:numFmt w:val="upp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7">
    <w:nsid w:val="47B23367"/>
    <w:multiLevelType w:val="hybridMultilevel"/>
    <w:tmpl w:val="5AAE28E0"/>
    <w:lvl w:ilvl="0" w:tplc="834EB96E">
      <w:numFmt w:val="bullet"/>
      <w:lvlText w:val="-"/>
      <w:lvlJc w:val="left"/>
      <w:pPr>
        <w:ind w:left="720" w:hanging="360"/>
      </w:pPr>
      <w:rPr>
        <w:rFonts w:ascii="Calibri" w:eastAsia="Times New Roman" w:hAnsi="Calibri"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F7E5B27"/>
    <w:multiLevelType w:val="hybridMultilevel"/>
    <w:tmpl w:val="FB7C866A"/>
    <w:lvl w:ilvl="0" w:tplc="2C0A0015">
      <w:start w:val="1"/>
      <w:numFmt w:val="upp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9">
    <w:nsid w:val="543D69C0"/>
    <w:multiLevelType w:val="hybridMultilevel"/>
    <w:tmpl w:val="85E8B064"/>
    <w:lvl w:ilvl="0" w:tplc="2C0A0015">
      <w:start w:val="1"/>
      <w:numFmt w:val="upperLetter"/>
      <w:lvlText w:val="%1."/>
      <w:lvlJc w:val="left"/>
      <w:pPr>
        <w:ind w:left="1080" w:hanging="360"/>
      </w:pPr>
      <w:rPr>
        <w:rFonts w:cs="Times New Roman"/>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10">
    <w:nsid w:val="55957604"/>
    <w:multiLevelType w:val="hybridMultilevel"/>
    <w:tmpl w:val="84BA5D98"/>
    <w:lvl w:ilvl="0" w:tplc="2C0A0015">
      <w:start w:val="1"/>
      <w:numFmt w:val="upperLetter"/>
      <w:lvlText w:val="%1."/>
      <w:lvlJc w:val="left"/>
      <w:pPr>
        <w:ind w:left="1080" w:hanging="360"/>
      </w:pPr>
      <w:rPr>
        <w:rFonts w:cs="Times New Roman"/>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11">
    <w:nsid w:val="5EB10933"/>
    <w:multiLevelType w:val="hybridMultilevel"/>
    <w:tmpl w:val="19B8F20E"/>
    <w:lvl w:ilvl="0" w:tplc="2C0A0015">
      <w:start w:val="1"/>
      <w:numFmt w:val="upperLetter"/>
      <w:lvlText w:val="%1."/>
      <w:lvlJc w:val="left"/>
      <w:pPr>
        <w:ind w:left="1080" w:hanging="360"/>
      </w:pPr>
      <w:rPr>
        <w:rFonts w:cs="Times New Roman"/>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12">
    <w:nsid w:val="68A130A0"/>
    <w:multiLevelType w:val="hybridMultilevel"/>
    <w:tmpl w:val="219A7EDE"/>
    <w:lvl w:ilvl="0" w:tplc="2C0A0015">
      <w:start w:val="1"/>
      <w:numFmt w:val="upp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3">
    <w:nsid w:val="6E6016C2"/>
    <w:multiLevelType w:val="hybridMultilevel"/>
    <w:tmpl w:val="77488336"/>
    <w:lvl w:ilvl="0" w:tplc="2C0A0015">
      <w:start w:val="1"/>
      <w:numFmt w:val="upperLetter"/>
      <w:lvlText w:val="%1."/>
      <w:lvlJc w:val="left"/>
      <w:pPr>
        <w:ind w:left="1080" w:hanging="360"/>
      </w:pPr>
      <w:rPr>
        <w:rFonts w:cs="Times New Roman"/>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14">
    <w:nsid w:val="736406DD"/>
    <w:multiLevelType w:val="hybridMultilevel"/>
    <w:tmpl w:val="83108EB4"/>
    <w:lvl w:ilvl="0" w:tplc="D17C30FC">
      <w:numFmt w:val="bullet"/>
      <w:lvlText w:val="-"/>
      <w:lvlJc w:val="left"/>
      <w:pPr>
        <w:ind w:left="720" w:hanging="360"/>
      </w:pPr>
      <w:rPr>
        <w:rFonts w:ascii="Calibri" w:eastAsia="Times New Roman" w:hAnsi="Calibri"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7"/>
  </w:num>
  <w:num w:numId="4">
    <w:abstractNumId w:val="0"/>
  </w:num>
  <w:num w:numId="5">
    <w:abstractNumId w:val="12"/>
  </w:num>
  <w:num w:numId="6">
    <w:abstractNumId w:val="8"/>
  </w:num>
  <w:num w:numId="7">
    <w:abstractNumId w:val="10"/>
  </w:num>
  <w:num w:numId="8">
    <w:abstractNumId w:val="2"/>
  </w:num>
  <w:num w:numId="9">
    <w:abstractNumId w:val="13"/>
  </w:num>
  <w:num w:numId="10">
    <w:abstractNumId w:val="9"/>
  </w:num>
  <w:num w:numId="11">
    <w:abstractNumId w:val="11"/>
  </w:num>
  <w:num w:numId="12">
    <w:abstractNumId w:val="1"/>
  </w:num>
  <w:num w:numId="13">
    <w:abstractNumId w:val="6"/>
  </w:num>
  <w:num w:numId="14">
    <w:abstractNumId w:val="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35FE"/>
    <w:rsid w:val="00000F42"/>
    <w:rsid w:val="000050BC"/>
    <w:rsid w:val="00024432"/>
    <w:rsid w:val="000343DA"/>
    <w:rsid w:val="000345B6"/>
    <w:rsid w:val="00044A94"/>
    <w:rsid w:val="00045EB6"/>
    <w:rsid w:val="00046781"/>
    <w:rsid w:val="00054639"/>
    <w:rsid w:val="000572A2"/>
    <w:rsid w:val="00061562"/>
    <w:rsid w:val="00061FBD"/>
    <w:rsid w:val="00064F3F"/>
    <w:rsid w:val="00067C52"/>
    <w:rsid w:val="00071C5D"/>
    <w:rsid w:val="000727ED"/>
    <w:rsid w:val="00072BB0"/>
    <w:rsid w:val="000732AA"/>
    <w:rsid w:val="0009230F"/>
    <w:rsid w:val="000947F9"/>
    <w:rsid w:val="000A45BB"/>
    <w:rsid w:val="000B53B6"/>
    <w:rsid w:val="000D06A6"/>
    <w:rsid w:val="000D1954"/>
    <w:rsid w:val="000E0E18"/>
    <w:rsid w:val="000E242D"/>
    <w:rsid w:val="000E671B"/>
    <w:rsid w:val="000E76CB"/>
    <w:rsid w:val="000F74B4"/>
    <w:rsid w:val="0012121D"/>
    <w:rsid w:val="0012220D"/>
    <w:rsid w:val="0012382E"/>
    <w:rsid w:val="00130FE4"/>
    <w:rsid w:val="0013684D"/>
    <w:rsid w:val="00137781"/>
    <w:rsid w:val="0014094F"/>
    <w:rsid w:val="00142441"/>
    <w:rsid w:val="00147B1F"/>
    <w:rsid w:val="00152A36"/>
    <w:rsid w:val="0016557B"/>
    <w:rsid w:val="00165E31"/>
    <w:rsid w:val="001665CB"/>
    <w:rsid w:val="0019579A"/>
    <w:rsid w:val="001D4CA7"/>
    <w:rsid w:val="001E6747"/>
    <w:rsid w:val="001F10C9"/>
    <w:rsid w:val="001F148B"/>
    <w:rsid w:val="00200E83"/>
    <w:rsid w:val="002017EB"/>
    <w:rsid w:val="0021419D"/>
    <w:rsid w:val="00216366"/>
    <w:rsid w:val="00220010"/>
    <w:rsid w:val="002224ED"/>
    <w:rsid w:val="00227595"/>
    <w:rsid w:val="002322A6"/>
    <w:rsid w:val="00244EBD"/>
    <w:rsid w:val="0026516C"/>
    <w:rsid w:val="00267F42"/>
    <w:rsid w:val="00272DCF"/>
    <w:rsid w:val="002807F0"/>
    <w:rsid w:val="00282B21"/>
    <w:rsid w:val="0028593F"/>
    <w:rsid w:val="002874AC"/>
    <w:rsid w:val="002A0182"/>
    <w:rsid w:val="002A2AF2"/>
    <w:rsid w:val="002A696B"/>
    <w:rsid w:val="002B2D1A"/>
    <w:rsid w:val="002C162A"/>
    <w:rsid w:val="002C3378"/>
    <w:rsid w:val="002C3B78"/>
    <w:rsid w:val="002C7B05"/>
    <w:rsid w:val="002D14EC"/>
    <w:rsid w:val="002E1845"/>
    <w:rsid w:val="002E2467"/>
    <w:rsid w:val="002E47DC"/>
    <w:rsid w:val="002F303C"/>
    <w:rsid w:val="002F4BC7"/>
    <w:rsid w:val="00301796"/>
    <w:rsid w:val="0030314A"/>
    <w:rsid w:val="003074D9"/>
    <w:rsid w:val="00315338"/>
    <w:rsid w:val="003157B6"/>
    <w:rsid w:val="003216F7"/>
    <w:rsid w:val="00333500"/>
    <w:rsid w:val="00345D23"/>
    <w:rsid w:val="003805F2"/>
    <w:rsid w:val="003927A7"/>
    <w:rsid w:val="00393534"/>
    <w:rsid w:val="00396686"/>
    <w:rsid w:val="003A2DC0"/>
    <w:rsid w:val="003A4511"/>
    <w:rsid w:val="003A7A59"/>
    <w:rsid w:val="003B4CE3"/>
    <w:rsid w:val="003D244E"/>
    <w:rsid w:val="003D4AB7"/>
    <w:rsid w:val="003E44B1"/>
    <w:rsid w:val="003E68BF"/>
    <w:rsid w:val="003E697B"/>
    <w:rsid w:val="003F5F6F"/>
    <w:rsid w:val="00415488"/>
    <w:rsid w:val="00421A35"/>
    <w:rsid w:val="00425AEA"/>
    <w:rsid w:val="00430A3A"/>
    <w:rsid w:val="004459DE"/>
    <w:rsid w:val="00446C98"/>
    <w:rsid w:val="004536AB"/>
    <w:rsid w:val="00454D3B"/>
    <w:rsid w:val="00481847"/>
    <w:rsid w:val="0048506D"/>
    <w:rsid w:val="0048585C"/>
    <w:rsid w:val="00487885"/>
    <w:rsid w:val="004931E4"/>
    <w:rsid w:val="00497667"/>
    <w:rsid w:val="004A0002"/>
    <w:rsid w:val="004B204F"/>
    <w:rsid w:val="004B733E"/>
    <w:rsid w:val="004C041E"/>
    <w:rsid w:val="004C7D0C"/>
    <w:rsid w:val="004D2966"/>
    <w:rsid w:val="004E2608"/>
    <w:rsid w:val="004E6C10"/>
    <w:rsid w:val="004E7E9B"/>
    <w:rsid w:val="00500CFD"/>
    <w:rsid w:val="005104EA"/>
    <w:rsid w:val="00510919"/>
    <w:rsid w:val="005203C9"/>
    <w:rsid w:val="00520EBA"/>
    <w:rsid w:val="005245FE"/>
    <w:rsid w:val="00525B31"/>
    <w:rsid w:val="00542BBC"/>
    <w:rsid w:val="00543BB8"/>
    <w:rsid w:val="00550079"/>
    <w:rsid w:val="00556157"/>
    <w:rsid w:val="005649A0"/>
    <w:rsid w:val="00572BB3"/>
    <w:rsid w:val="00577B50"/>
    <w:rsid w:val="0059155B"/>
    <w:rsid w:val="005944D6"/>
    <w:rsid w:val="005A46DF"/>
    <w:rsid w:val="005B35FE"/>
    <w:rsid w:val="005B5A9D"/>
    <w:rsid w:val="005B681F"/>
    <w:rsid w:val="005C60CD"/>
    <w:rsid w:val="005C6AAB"/>
    <w:rsid w:val="005D0FF6"/>
    <w:rsid w:val="005D18D1"/>
    <w:rsid w:val="005D2DC5"/>
    <w:rsid w:val="005D4CD2"/>
    <w:rsid w:val="005E2317"/>
    <w:rsid w:val="005F2E98"/>
    <w:rsid w:val="005F4336"/>
    <w:rsid w:val="006165AC"/>
    <w:rsid w:val="00620FD4"/>
    <w:rsid w:val="00655E33"/>
    <w:rsid w:val="006868F5"/>
    <w:rsid w:val="0069123F"/>
    <w:rsid w:val="00693E71"/>
    <w:rsid w:val="006968A9"/>
    <w:rsid w:val="006A674D"/>
    <w:rsid w:val="006B4C77"/>
    <w:rsid w:val="006C50E1"/>
    <w:rsid w:val="006D2362"/>
    <w:rsid w:val="006D5217"/>
    <w:rsid w:val="006E3839"/>
    <w:rsid w:val="006E4EEF"/>
    <w:rsid w:val="007033E6"/>
    <w:rsid w:val="00703709"/>
    <w:rsid w:val="00713BDF"/>
    <w:rsid w:val="00716212"/>
    <w:rsid w:val="0074391D"/>
    <w:rsid w:val="0074410F"/>
    <w:rsid w:val="00763F4B"/>
    <w:rsid w:val="0077159B"/>
    <w:rsid w:val="00780D5C"/>
    <w:rsid w:val="007822BD"/>
    <w:rsid w:val="00791CCC"/>
    <w:rsid w:val="007A1388"/>
    <w:rsid w:val="007A53FE"/>
    <w:rsid w:val="007A5953"/>
    <w:rsid w:val="007B4D30"/>
    <w:rsid w:val="007D5CA2"/>
    <w:rsid w:val="00802536"/>
    <w:rsid w:val="00802A63"/>
    <w:rsid w:val="00842090"/>
    <w:rsid w:val="00842638"/>
    <w:rsid w:val="00844581"/>
    <w:rsid w:val="00854ABE"/>
    <w:rsid w:val="00882D4D"/>
    <w:rsid w:val="008934CF"/>
    <w:rsid w:val="008A76F8"/>
    <w:rsid w:val="008B0B0F"/>
    <w:rsid w:val="008C1FA8"/>
    <w:rsid w:val="008C65E0"/>
    <w:rsid w:val="008D524E"/>
    <w:rsid w:val="008D5500"/>
    <w:rsid w:val="008D67FE"/>
    <w:rsid w:val="008D7915"/>
    <w:rsid w:val="008F1EAE"/>
    <w:rsid w:val="008F22C5"/>
    <w:rsid w:val="008F66A5"/>
    <w:rsid w:val="0091097E"/>
    <w:rsid w:val="0091789E"/>
    <w:rsid w:val="00921BF6"/>
    <w:rsid w:val="009274BB"/>
    <w:rsid w:val="00942CD6"/>
    <w:rsid w:val="00943C2D"/>
    <w:rsid w:val="0095719E"/>
    <w:rsid w:val="00973738"/>
    <w:rsid w:val="00976DB2"/>
    <w:rsid w:val="009877C2"/>
    <w:rsid w:val="00993312"/>
    <w:rsid w:val="00995389"/>
    <w:rsid w:val="009B037B"/>
    <w:rsid w:val="009B2193"/>
    <w:rsid w:val="009B47EA"/>
    <w:rsid w:val="009C399B"/>
    <w:rsid w:val="009C4A74"/>
    <w:rsid w:val="009C5FCE"/>
    <w:rsid w:val="009C7EB2"/>
    <w:rsid w:val="009F0850"/>
    <w:rsid w:val="00A0077F"/>
    <w:rsid w:val="00A123D4"/>
    <w:rsid w:val="00A221AC"/>
    <w:rsid w:val="00A30B3B"/>
    <w:rsid w:val="00A332BD"/>
    <w:rsid w:val="00A35F9C"/>
    <w:rsid w:val="00A36033"/>
    <w:rsid w:val="00A41D88"/>
    <w:rsid w:val="00A43E51"/>
    <w:rsid w:val="00A440E5"/>
    <w:rsid w:val="00A560F1"/>
    <w:rsid w:val="00A6109B"/>
    <w:rsid w:val="00A67220"/>
    <w:rsid w:val="00A73659"/>
    <w:rsid w:val="00A74512"/>
    <w:rsid w:val="00A83466"/>
    <w:rsid w:val="00A91AA3"/>
    <w:rsid w:val="00A9591C"/>
    <w:rsid w:val="00AA1F8E"/>
    <w:rsid w:val="00AA329C"/>
    <w:rsid w:val="00AB5B34"/>
    <w:rsid w:val="00AC4D3E"/>
    <w:rsid w:val="00AC7E9F"/>
    <w:rsid w:val="00AD0A56"/>
    <w:rsid w:val="00AD7DD9"/>
    <w:rsid w:val="00AE31F8"/>
    <w:rsid w:val="00AE5889"/>
    <w:rsid w:val="00B03018"/>
    <w:rsid w:val="00B04038"/>
    <w:rsid w:val="00B073D0"/>
    <w:rsid w:val="00B23EC4"/>
    <w:rsid w:val="00B26DC2"/>
    <w:rsid w:val="00B2773E"/>
    <w:rsid w:val="00B354B8"/>
    <w:rsid w:val="00B4162D"/>
    <w:rsid w:val="00B46ABB"/>
    <w:rsid w:val="00B543FC"/>
    <w:rsid w:val="00B56C77"/>
    <w:rsid w:val="00B66AA8"/>
    <w:rsid w:val="00B7646D"/>
    <w:rsid w:val="00B835B2"/>
    <w:rsid w:val="00B941AC"/>
    <w:rsid w:val="00B970F4"/>
    <w:rsid w:val="00BA0E1E"/>
    <w:rsid w:val="00BB175F"/>
    <w:rsid w:val="00BB475E"/>
    <w:rsid w:val="00BC04E5"/>
    <w:rsid w:val="00BC2487"/>
    <w:rsid w:val="00BD2870"/>
    <w:rsid w:val="00BE210F"/>
    <w:rsid w:val="00BE232D"/>
    <w:rsid w:val="00BE7691"/>
    <w:rsid w:val="00BF0A80"/>
    <w:rsid w:val="00BF4FE7"/>
    <w:rsid w:val="00BF6337"/>
    <w:rsid w:val="00C15C2A"/>
    <w:rsid w:val="00C20314"/>
    <w:rsid w:val="00C208EB"/>
    <w:rsid w:val="00C2359D"/>
    <w:rsid w:val="00C35490"/>
    <w:rsid w:val="00C431C8"/>
    <w:rsid w:val="00C51D91"/>
    <w:rsid w:val="00C775E2"/>
    <w:rsid w:val="00C87609"/>
    <w:rsid w:val="00C929AA"/>
    <w:rsid w:val="00C92EC1"/>
    <w:rsid w:val="00C94DFF"/>
    <w:rsid w:val="00CA0D74"/>
    <w:rsid w:val="00CC70ED"/>
    <w:rsid w:val="00CE2176"/>
    <w:rsid w:val="00D03E47"/>
    <w:rsid w:val="00D172CA"/>
    <w:rsid w:val="00D17A92"/>
    <w:rsid w:val="00D20B03"/>
    <w:rsid w:val="00D44DA6"/>
    <w:rsid w:val="00D45999"/>
    <w:rsid w:val="00D50629"/>
    <w:rsid w:val="00D57B19"/>
    <w:rsid w:val="00D92AFB"/>
    <w:rsid w:val="00D935C2"/>
    <w:rsid w:val="00DA6113"/>
    <w:rsid w:val="00DA6F65"/>
    <w:rsid w:val="00DA7CBB"/>
    <w:rsid w:val="00DB5881"/>
    <w:rsid w:val="00DC45AF"/>
    <w:rsid w:val="00DE20FD"/>
    <w:rsid w:val="00DE4ABE"/>
    <w:rsid w:val="00DE5B84"/>
    <w:rsid w:val="00DE77C5"/>
    <w:rsid w:val="00DF169A"/>
    <w:rsid w:val="00E168F1"/>
    <w:rsid w:val="00E2757B"/>
    <w:rsid w:val="00E275AC"/>
    <w:rsid w:val="00E3154C"/>
    <w:rsid w:val="00E34757"/>
    <w:rsid w:val="00E40664"/>
    <w:rsid w:val="00E46FCF"/>
    <w:rsid w:val="00E5427E"/>
    <w:rsid w:val="00E57B75"/>
    <w:rsid w:val="00E61423"/>
    <w:rsid w:val="00E61F7D"/>
    <w:rsid w:val="00E63169"/>
    <w:rsid w:val="00E67558"/>
    <w:rsid w:val="00E81561"/>
    <w:rsid w:val="00E84613"/>
    <w:rsid w:val="00E85952"/>
    <w:rsid w:val="00E86C20"/>
    <w:rsid w:val="00E86FE8"/>
    <w:rsid w:val="00EB467C"/>
    <w:rsid w:val="00EB538E"/>
    <w:rsid w:val="00ED7BC9"/>
    <w:rsid w:val="00EE0644"/>
    <w:rsid w:val="00EE18A9"/>
    <w:rsid w:val="00EE6940"/>
    <w:rsid w:val="00EF5AB1"/>
    <w:rsid w:val="00EF6EA3"/>
    <w:rsid w:val="00F06587"/>
    <w:rsid w:val="00F15418"/>
    <w:rsid w:val="00F23CDF"/>
    <w:rsid w:val="00F242A2"/>
    <w:rsid w:val="00F42F7C"/>
    <w:rsid w:val="00F52870"/>
    <w:rsid w:val="00F54718"/>
    <w:rsid w:val="00F57018"/>
    <w:rsid w:val="00F574F6"/>
    <w:rsid w:val="00F60758"/>
    <w:rsid w:val="00F66B9C"/>
    <w:rsid w:val="00F72898"/>
    <w:rsid w:val="00F74766"/>
    <w:rsid w:val="00F87170"/>
    <w:rsid w:val="00F95D37"/>
    <w:rsid w:val="00FA3D58"/>
    <w:rsid w:val="00FA699C"/>
    <w:rsid w:val="00FB29B0"/>
    <w:rsid w:val="00FC4441"/>
    <w:rsid w:val="00FC6DBF"/>
    <w:rsid w:val="00FC7F62"/>
    <w:rsid w:val="00FD276A"/>
    <w:rsid w:val="00FD2EC6"/>
    <w:rsid w:val="00FE0BF8"/>
    <w:rsid w:val="00FF0F9B"/>
    <w:rsid w:val="00FF44B8"/>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0ED"/>
    <w:pPr>
      <w:spacing w:line="276" w:lineRule="auto"/>
    </w:pPr>
    <w:rPr>
      <w:sz w:val="24"/>
      <w:szCs w:val="24"/>
      <w:lang w:eastAsia="en-US"/>
    </w:rPr>
  </w:style>
  <w:style w:type="paragraph" w:styleId="Heading3">
    <w:name w:val="heading 3"/>
    <w:basedOn w:val="Normal"/>
    <w:next w:val="Normal"/>
    <w:link w:val="Heading3Char"/>
    <w:uiPriority w:val="99"/>
    <w:qFormat/>
    <w:rsid w:val="003A4511"/>
    <w:pPr>
      <w:keepNext/>
      <w:spacing w:line="240" w:lineRule="auto"/>
      <w:jc w:val="center"/>
      <w:outlineLvl w:val="2"/>
    </w:pPr>
    <w:rPr>
      <w:rFonts w:ascii="Times New Roman" w:eastAsia="Times New Roman" w:hAnsi="Times New Roman"/>
      <w:bCs/>
      <w:szCs w:val="32"/>
      <w:u w:val="single"/>
      <w:lang w:val="es-MX" w:eastAsia="es-MX"/>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A4511"/>
    <w:rPr>
      <w:rFonts w:ascii="Times New Roman" w:hAnsi="Times New Roman" w:cs="Times New Roman"/>
      <w:bCs/>
      <w:sz w:val="32"/>
      <w:szCs w:val="32"/>
      <w:u w:val="single"/>
      <w:lang w:val="es-MX" w:eastAsia="es-MX"/>
    </w:rPr>
  </w:style>
  <w:style w:type="paragraph" w:styleId="Date">
    <w:name w:val="Date"/>
    <w:basedOn w:val="Normal"/>
    <w:next w:val="Normal"/>
    <w:link w:val="DateChar"/>
    <w:uiPriority w:val="99"/>
    <w:semiHidden/>
    <w:rsid w:val="00B543FC"/>
    <w:pPr>
      <w:spacing w:line="240" w:lineRule="auto"/>
    </w:pPr>
    <w:rPr>
      <w:rFonts w:ascii="Times New Roman" w:eastAsia="Times New Roman" w:hAnsi="Times New Roman"/>
      <w:lang w:val="es-MX" w:eastAsia="es-MX"/>
    </w:rPr>
  </w:style>
  <w:style w:type="character" w:customStyle="1" w:styleId="DateChar">
    <w:name w:val="Date Char"/>
    <w:basedOn w:val="DefaultParagraphFont"/>
    <w:link w:val="Date"/>
    <w:uiPriority w:val="99"/>
    <w:semiHidden/>
    <w:locked/>
    <w:rsid w:val="00B543FC"/>
    <w:rPr>
      <w:rFonts w:ascii="Times New Roman" w:hAnsi="Times New Roman" w:cs="Times New Roman"/>
      <w:lang w:val="es-MX" w:eastAsia="es-MX"/>
    </w:rPr>
  </w:style>
  <w:style w:type="table" w:styleId="TableGrid">
    <w:name w:val="Table Grid"/>
    <w:basedOn w:val="TableNormal"/>
    <w:uiPriority w:val="99"/>
    <w:rsid w:val="003A451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459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4715</TotalTime>
  <Pages>18</Pages>
  <Words>6105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144</cp:revision>
  <dcterms:created xsi:type="dcterms:W3CDTF">2011-08-17T14:28:00Z</dcterms:created>
  <dcterms:modified xsi:type="dcterms:W3CDTF">2022-04-18T12:49:00Z</dcterms:modified>
</cp:coreProperties>
</file>